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242"/>
        <w:gridCol w:w="2336"/>
      </w:tblGrid>
      <w:tr w:rsidR="0007623B" w:rsidRPr="00081AE3" w14:paraId="21E68CFF" w14:textId="77777777" w:rsidTr="00B36478">
        <w:trPr>
          <w:cantSplit/>
          <w:trHeight w:hRule="exact" w:val="1134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E6A25D" w14:textId="77777777" w:rsidR="0007623B" w:rsidRPr="00081AE3" w:rsidRDefault="009A5A38">
            <w:pPr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1824" behindDoc="1" locked="0" layoutInCell="1" allowOverlap="0" wp14:anchorId="06E9F64D" wp14:editId="589AA7A9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128270</wp:posOffset>
                  </wp:positionV>
                  <wp:extent cx="434340" cy="434340"/>
                  <wp:effectExtent l="0" t="0" r="0" b="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FB888" w14:textId="77777777" w:rsidR="0007623B" w:rsidRPr="000B796A" w:rsidRDefault="00CB1F62" w:rsidP="0007623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B796A">
              <w:rPr>
                <w:rFonts w:asciiTheme="minorHAnsi" w:hAnsiTheme="minorHAnsi" w:cstheme="minorHAnsi"/>
                <w:b/>
                <w:bCs/>
                <w:caps/>
              </w:rPr>
              <w:t>Záznam o hos</w:t>
            </w:r>
            <w:r w:rsidR="00CC68A6" w:rsidRPr="000B796A">
              <w:rPr>
                <w:rFonts w:asciiTheme="minorHAnsi" w:hAnsiTheme="minorHAnsi" w:cstheme="minorHAnsi"/>
                <w:b/>
                <w:bCs/>
                <w:caps/>
              </w:rPr>
              <w:t>P</w:t>
            </w:r>
            <w:r w:rsidRPr="000B796A">
              <w:rPr>
                <w:rFonts w:asciiTheme="minorHAnsi" w:hAnsiTheme="minorHAnsi" w:cstheme="minorHAnsi"/>
                <w:b/>
                <w:bCs/>
                <w:caps/>
              </w:rPr>
              <w:t>itácii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6FEB7" w14:textId="77777777" w:rsidR="0007623B" w:rsidRPr="00081AE3" w:rsidRDefault="0007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1AE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CB1F62" w:rsidRPr="00081A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1AE3"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</w:tc>
      </w:tr>
      <w:tr w:rsidR="00D935EA" w:rsidRPr="00081AE3" w14:paraId="64F01CEA" w14:textId="77777777" w:rsidTr="00B36478">
        <w:trPr>
          <w:cantSplit/>
          <w:trHeight w:hRule="exact" w:val="13926"/>
        </w:trPr>
        <w:tc>
          <w:tcPr>
            <w:tcW w:w="106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BD64D" w14:textId="77777777" w:rsidR="00D935EA" w:rsidRPr="008F2211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10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55"/>
              <w:gridCol w:w="557"/>
              <w:gridCol w:w="2506"/>
              <w:gridCol w:w="7"/>
              <w:gridCol w:w="494"/>
              <w:gridCol w:w="1587"/>
              <w:gridCol w:w="282"/>
              <w:gridCol w:w="275"/>
              <w:gridCol w:w="974"/>
              <w:gridCol w:w="1648"/>
            </w:tblGrid>
            <w:tr w:rsidR="0074720D" w:rsidRPr="00081AE3" w14:paraId="5FAE1DA4" w14:textId="77777777" w:rsidTr="00B36478">
              <w:trPr>
                <w:trHeight w:hRule="exact" w:val="735"/>
              </w:trPr>
              <w:tc>
                <w:tcPr>
                  <w:tcW w:w="501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18FC46" w14:textId="77777777" w:rsidR="0074720D" w:rsidRPr="00081AE3" w:rsidRDefault="0074720D" w:rsidP="0074720D">
                  <w:pPr>
                    <w:ind w:firstLine="142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Meno a priezvisko hospitovaného:</w:t>
                  </w:r>
                </w:p>
                <w:p w14:paraId="3A92DB07" w14:textId="3406F9AA" w:rsidR="0074720D" w:rsidRPr="00081AE3" w:rsidRDefault="0074720D" w:rsidP="0074720D">
                  <w:pPr>
                    <w:spacing w:before="6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6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14:paraId="2EE96DF7" w14:textId="77777777" w:rsidR="0074720D" w:rsidRPr="00081AE3" w:rsidRDefault="0074720D" w:rsidP="0074720D">
                  <w:pPr>
                    <w:ind w:firstLine="14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Meno a priezvisko hospitujúceho:</w:t>
                  </w:r>
                </w:p>
                <w:p w14:paraId="4C2C6F14" w14:textId="77777777" w:rsidR="0074720D" w:rsidRPr="00081AE3" w:rsidRDefault="0074720D" w:rsidP="0074720D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720D" w:rsidRPr="00081AE3" w14:paraId="1A402D0F" w14:textId="77777777" w:rsidTr="00B36478">
              <w:trPr>
                <w:trHeight w:hRule="exact" w:val="735"/>
              </w:trPr>
              <w:tc>
                <w:tcPr>
                  <w:tcW w:w="501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B41271" w14:textId="77777777" w:rsidR="0074720D" w:rsidRPr="00081AE3" w:rsidRDefault="0074720D" w:rsidP="0074720D">
                  <w:pPr>
                    <w:ind w:firstLine="142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Ročník, študijný program, študijná skupina:</w:t>
                  </w:r>
                </w:p>
                <w:p w14:paraId="5834482D" w14:textId="77777777" w:rsidR="0074720D" w:rsidRPr="00081AE3" w:rsidRDefault="0074720D" w:rsidP="0074720D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" w:name="Text17"/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526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14:paraId="68C1B8FE" w14:textId="77777777" w:rsidR="0074720D" w:rsidRPr="00081AE3" w:rsidRDefault="0074720D" w:rsidP="0074720D">
                  <w:pPr>
                    <w:ind w:firstLine="14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Predmet:</w:t>
                  </w:r>
                </w:p>
                <w:p w14:paraId="6AE2CF86" w14:textId="77777777" w:rsidR="0074720D" w:rsidRPr="00081AE3" w:rsidRDefault="0074720D" w:rsidP="0074720D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4059" w:rsidRPr="00081AE3" w14:paraId="7D8DBEA0" w14:textId="77777777" w:rsidTr="00B36478">
              <w:trPr>
                <w:trHeight w:hRule="exact" w:val="396"/>
              </w:trPr>
              <w:tc>
                <w:tcPr>
                  <w:tcW w:w="5018" w:type="dxa"/>
                  <w:gridSpan w:val="3"/>
                  <w:vMerge w:val="restart"/>
                  <w:tcBorders>
                    <w:top w:val="single" w:sz="6" w:space="0" w:color="auto"/>
                    <w:left w:val="single" w:sz="8" w:space="0" w:color="auto"/>
                    <w:right w:val="single" w:sz="6" w:space="0" w:color="auto"/>
                  </w:tcBorders>
                </w:tcPr>
                <w:p w14:paraId="2B0D6926" w14:textId="77777777" w:rsidR="00524059" w:rsidRPr="00081AE3" w:rsidRDefault="00524059" w:rsidP="0074720D">
                  <w:pPr>
                    <w:ind w:firstLine="142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Preberaná látka:</w:t>
                  </w:r>
                </w:p>
                <w:p w14:paraId="3C87A255" w14:textId="77777777" w:rsidR="00524059" w:rsidRPr="00081AE3" w:rsidRDefault="00524059" w:rsidP="0074720D">
                  <w:pPr>
                    <w:spacing w:before="60"/>
                    <w:ind w:firstLine="142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" w:name="Text16"/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B7451" w14:textId="77777777" w:rsidR="00524059" w:rsidRPr="00081AE3" w:rsidRDefault="00524059" w:rsidP="0074720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Začiarkov1"/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86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A0E4F" w14:textId="77777777" w:rsidR="00524059" w:rsidRPr="00081AE3" w:rsidRDefault="00524059" w:rsidP="0074720D">
                  <w:pPr>
                    <w:ind w:left="6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Prednáška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4E3C018" w14:textId="77777777" w:rsidR="00524059" w:rsidRPr="00081AE3" w:rsidRDefault="00524059" w:rsidP="0074720D">
                  <w:pPr>
                    <w:ind w:left="14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Dátum:</w:t>
                  </w:r>
                </w:p>
              </w:tc>
              <w:tc>
                <w:tcPr>
                  <w:tcW w:w="164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4D38EE" w14:textId="77777777" w:rsidR="00524059" w:rsidRPr="00081AE3" w:rsidRDefault="00524059" w:rsidP="0074720D">
                  <w:pPr>
                    <w:ind w:left="146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097BB2" w:rsidRPr="00081AE3" w14:paraId="07626120" w14:textId="77777777" w:rsidTr="00B36478">
              <w:trPr>
                <w:trHeight w:hRule="exact" w:val="224"/>
              </w:trPr>
              <w:tc>
                <w:tcPr>
                  <w:tcW w:w="5018" w:type="dxa"/>
                  <w:gridSpan w:val="3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1D6FADC" w14:textId="77777777" w:rsidR="00097BB2" w:rsidRPr="00081AE3" w:rsidRDefault="00097BB2" w:rsidP="0074720D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gridSpan w:val="2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6F6291C7" w14:textId="77777777" w:rsidR="00097BB2" w:rsidRPr="00081AE3" w:rsidRDefault="00097BB2" w:rsidP="0074720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2"/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8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7F608D" w14:textId="77777777" w:rsidR="00097BB2" w:rsidRPr="00081AE3" w:rsidRDefault="00097BB2" w:rsidP="0074720D">
                  <w:pPr>
                    <w:ind w:left="6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Cvičenie, seminár</w:t>
                  </w:r>
                </w:p>
              </w:tc>
              <w:tc>
                <w:tcPr>
                  <w:tcW w:w="12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14:paraId="38A7D25F" w14:textId="77777777" w:rsidR="00097BB2" w:rsidRPr="00081AE3" w:rsidRDefault="00097BB2" w:rsidP="0074720D">
                  <w:pPr>
                    <w:ind w:left="14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Čas: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14:paraId="193E557D" w14:textId="77777777" w:rsidR="00097BB2" w:rsidRPr="00081AE3" w:rsidRDefault="00097BB2" w:rsidP="0074720D">
                  <w:pPr>
                    <w:ind w:left="146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097BB2" w:rsidRPr="00081AE3" w14:paraId="083D2458" w14:textId="77777777" w:rsidTr="00B36478">
              <w:trPr>
                <w:trHeight w:hRule="exact" w:val="164"/>
              </w:trPr>
              <w:tc>
                <w:tcPr>
                  <w:tcW w:w="5018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6" w:space="0" w:color="auto"/>
                  </w:tcBorders>
                </w:tcPr>
                <w:p w14:paraId="6434AB64" w14:textId="77777777" w:rsidR="00097BB2" w:rsidRPr="00D0065E" w:rsidRDefault="00097BB2" w:rsidP="00097BB2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Metóda</w:t>
                  </w:r>
                  <w:r w:rsidR="00030E2B" w:rsidRPr="00D006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štúdia</w:t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539FFFF5" w14:textId="77777777" w:rsidR="00097BB2" w:rsidRPr="00081AE3" w:rsidRDefault="00097BB2" w:rsidP="00097BB2">
                  <w:pPr>
                    <w:tabs>
                      <w:tab w:val="center" w:pos="2545"/>
                    </w:tabs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prezenčná</w:t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D0065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dištančná</w:t>
                  </w:r>
                </w:p>
              </w:tc>
              <w:tc>
                <w:tcPr>
                  <w:tcW w:w="501" w:type="dxa"/>
                  <w:gridSpan w:val="2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B31AC" w14:textId="77777777" w:rsidR="00097BB2" w:rsidRPr="00081AE3" w:rsidRDefault="00097BB2" w:rsidP="0074720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D5AE4" w14:textId="77777777" w:rsidR="00097BB2" w:rsidRPr="00081AE3" w:rsidRDefault="00097BB2" w:rsidP="0074720D">
                  <w:pPr>
                    <w:ind w:left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134BAA3" w14:textId="77777777" w:rsidR="00097BB2" w:rsidRPr="00081AE3" w:rsidRDefault="00097BB2" w:rsidP="0074720D">
                  <w:pPr>
                    <w:ind w:left="14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EE8E8F0" w14:textId="77777777" w:rsidR="00097BB2" w:rsidRPr="00081AE3" w:rsidRDefault="00097BB2" w:rsidP="0074720D">
                  <w:pPr>
                    <w:ind w:left="146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524059" w:rsidRPr="00081AE3" w14:paraId="4C008140" w14:textId="77777777" w:rsidTr="00B36478">
              <w:trPr>
                <w:trHeight w:hRule="exact" w:val="396"/>
              </w:trPr>
              <w:tc>
                <w:tcPr>
                  <w:tcW w:w="5018" w:type="dxa"/>
                  <w:gridSpan w:val="3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2CA7FFB0" w14:textId="77777777" w:rsidR="00524059" w:rsidRPr="00081AE3" w:rsidRDefault="00524059" w:rsidP="0074720D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408D3DC" w14:textId="77777777" w:rsidR="00524059" w:rsidRPr="00081AE3" w:rsidRDefault="00524059" w:rsidP="0074720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1B47F5B" w14:textId="77777777" w:rsidR="00524059" w:rsidRPr="00081AE3" w:rsidRDefault="00524059" w:rsidP="0074720D">
                  <w:pPr>
                    <w:ind w:left="6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Skúška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4869722" w14:textId="77777777" w:rsidR="00524059" w:rsidRPr="00081AE3" w:rsidRDefault="00524059" w:rsidP="0074720D">
                  <w:pPr>
                    <w:ind w:left="14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Miestnosť: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14:paraId="5A60BB5B" w14:textId="77777777" w:rsidR="00524059" w:rsidRPr="00081AE3" w:rsidRDefault="00524059" w:rsidP="0074720D">
                  <w:pPr>
                    <w:ind w:firstLine="146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524059" w:rsidRPr="00081AE3" w14:paraId="10B8845C" w14:textId="77777777" w:rsidTr="00B36478">
              <w:trPr>
                <w:trHeight w:hRule="exact" w:val="339"/>
              </w:trPr>
              <w:tc>
                <w:tcPr>
                  <w:tcW w:w="1955" w:type="dxa"/>
                  <w:vMerge w:val="restart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4A6B635E" w14:textId="77777777" w:rsidR="009E3591" w:rsidRPr="00081AE3" w:rsidRDefault="009E3591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Náročnosť obsahu:</w:t>
                  </w:r>
                </w:p>
              </w:tc>
              <w:tc>
                <w:tcPr>
                  <w:tcW w:w="557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CFF54D" w14:textId="77777777" w:rsidR="009E3591" w:rsidRPr="00081AE3" w:rsidRDefault="009E3591" w:rsidP="009E3591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Začiarkov4"/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9"/>
                </w:p>
              </w:tc>
              <w:tc>
                <w:tcPr>
                  <w:tcW w:w="2506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0250E2" w14:textId="77777777" w:rsidR="009E3591" w:rsidRPr="00081AE3" w:rsidRDefault="009E3591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veľmi vysoká</w:t>
                  </w:r>
                </w:p>
              </w:tc>
              <w:tc>
                <w:tcPr>
                  <w:tcW w:w="2088" w:type="dxa"/>
                  <w:gridSpan w:val="3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E5B3A3" w14:textId="77777777" w:rsidR="009E3591" w:rsidRPr="00081AE3" w:rsidRDefault="009E3591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Aktivita študentov: 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293D45" w14:textId="77777777" w:rsidR="009E3591" w:rsidRPr="00E03752" w:rsidRDefault="009E3591" w:rsidP="00CB6398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C205DBA" w14:textId="77777777" w:rsidR="009E3591" w:rsidRPr="00081AE3" w:rsidRDefault="009E3591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po celý čas vysoká</w:t>
                  </w:r>
                </w:p>
              </w:tc>
            </w:tr>
            <w:tr w:rsidR="00524059" w:rsidRPr="00081AE3" w14:paraId="4E68D718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11BA8475" w14:textId="77777777" w:rsidR="00CB6398" w:rsidRPr="00081AE3" w:rsidRDefault="00CB6398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783779" w14:textId="77777777" w:rsidR="00CB6398" w:rsidRPr="00081AE3" w:rsidRDefault="00CB6398" w:rsidP="009E3591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8"/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DF4F4ED" w14:textId="77777777" w:rsidR="00CB6398" w:rsidRPr="00081AE3" w:rsidRDefault="00CB6398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vysoká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964E505" w14:textId="77777777" w:rsidR="00CB6398" w:rsidRPr="00081AE3" w:rsidRDefault="00CB6398" w:rsidP="00524059">
                  <w:pPr>
                    <w:ind w:left="13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B297C7" w14:textId="77777777" w:rsidR="00CB6398" w:rsidRPr="00E03752" w:rsidRDefault="00CB6398" w:rsidP="00CB6398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Začiarkov9"/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24759884" w14:textId="77777777" w:rsidR="00CB6398" w:rsidRPr="00081AE3" w:rsidRDefault="00FD2E54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väčšin</w:t>
                  </w:r>
                  <w:r w:rsidR="00CB6398"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u času vysoká</w:t>
                  </w:r>
                </w:p>
              </w:tc>
            </w:tr>
            <w:tr w:rsidR="00524059" w:rsidRPr="00081AE3" w14:paraId="7E0B5ED3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27109713" w14:textId="77777777" w:rsidR="009E3591" w:rsidRPr="00081AE3" w:rsidRDefault="009E3591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08832" w14:textId="77777777" w:rsidR="009E3591" w:rsidRPr="00081AE3" w:rsidRDefault="009E3591" w:rsidP="009E3591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6"/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F5CD44" w14:textId="77777777" w:rsidR="009E3591" w:rsidRPr="00081AE3" w:rsidRDefault="009E3591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priemerná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BD08126" w14:textId="77777777" w:rsidR="009E3591" w:rsidRPr="00081AE3" w:rsidRDefault="009E3591" w:rsidP="00524059">
                  <w:pPr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F7414E" w14:textId="77777777" w:rsidR="009E3591" w:rsidRPr="00E03752" w:rsidRDefault="00CB6398" w:rsidP="00CB6398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Začiarkov10"/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20913783" w14:textId="77777777" w:rsidR="009E3591" w:rsidRPr="00081AE3" w:rsidRDefault="00CB6398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väčšinu času nízka</w:t>
                  </w:r>
                </w:p>
              </w:tc>
            </w:tr>
            <w:tr w:rsidR="00524059" w:rsidRPr="00081AE3" w14:paraId="69CFBC72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1541B460" w14:textId="77777777" w:rsidR="009E3591" w:rsidRPr="00081AE3" w:rsidRDefault="009E3591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B173C3" w14:textId="77777777" w:rsidR="009E3591" w:rsidRPr="00081AE3" w:rsidRDefault="009E3591" w:rsidP="009E3591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Začiarkov7"/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4"/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2ABBF" w14:textId="77777777" w:rsidR="009E3591" w:rsidRPr="00081AE3" w:rsidRDefault="009E3591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nízka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F73A929" w14:textId="77777777" w:rsidR="009E3591" w:rsidRPr="00081AE3" w:rsidRDefault="009E3591" w:rsidP="00524059">
                  <w:pPr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2D5D97" w14:textId="77777777" w:rsidR="009E3591" w:rsidRPr="00E03752" w:rsidRDefault="009E3591" w:rsidP="00CB6398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6C3F94" w14:textId="77777777" w:rsidR="009E3591" w:rsidRPr="00081AE3" w:rsidRDefault="00A40EBD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</w:t>
                  </w:r>
                  <w:r w:rsidR="009E3591" w:rsidRPr="00081AE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o celý čas nízka</w:t>
                  </w:r>
                </w:p>
              </w:tc>
            </w:tr>
            <w:tr w:rsidR="00524059" w:rsidRPr="00081AE3" w14:paraId="342C287D" w14:textId="77777777" w:rsidTr="00B36478">
              <w:trPr>
                <w:trHeight w:hRule="exact" w:val="339"/>
              </w:trPr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617D5DA5" w14:textId="77777777" w:rsidR="0080636C" w:rsidRPr="00081AE3" w:rsidRDefault="0080636C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Obsahová náplň: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7E62ED" w14:textId="77777777" w:rsidR="0080636C" w:rsidRPr="00081AE3" w:rsidRDefault="0080636C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A5EBBA" w14:textId="77777777" w:rsidR="0080636C" w:rsidRPr="00081AE3" w:rsidRDefault="0080636C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úplne v súlade s témou</w:t>
                  </w:r>
                </w:p>
              </w:tc>
              <w:tc>
                <w:tcPr>
                  <w:tcW w:w="20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050F8F0" w14:textId="77777777" w:rsidR="0080636C" w:rsidRPr="00081AE3" w:rsidRDefault="0080636C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Spôsob výučby – použité metódy, formy: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6AFC23" w14:textId="77777777" w:rsidR="0080636C" w:rsidRPr="00E03752" w:rsidRDefault="0080636C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2C57823D" w14:textId="77777777" w:rsidR="0080636C" w:rsidRPr="00081AE3" w:rsidRDefault="0080636C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zodpovedajúce téme</w:t>
                  </w:r>
                </w:p>
              </w:tc>
            </w:tr>
            <w:tr w:rsidR="00524059" w:rsidRPr="00081AE3" w14:paraId="152BF254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1D1A2472" w14:textId="77777777" w:rsidR="0080636C" w:rsidRPr="00081AE3" w:rsidRDefault="0080636C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F4E583" w14:textId="77777777" w:rsidR="0080636C" w:rsidRPr="00081AE3" w:rsidRDefault="0080636C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1579A0" w14:textId="77777777" w:rsidR="0080636C" w:rsidRPr="00081AE3" w:rsidRDefault="0080636C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väčšina v súlade s témou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6E7E151" w14:textId="77777777" w:rsidR="0080636C" w:rsidRPr="00081AE3" w:rsidRDefault="0080636C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BBB360" w14:textId="77777777" w:rsidR="0080636C" w:rsidRPr="00E03752" w:rsidRDefault="0080636C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3DD2046" w14:textId="77777777" w:rsidR="0080636C" w:rsidRPr="00081AE3" w:rsidRDefault="0080636C" w:rsidP="00524059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zodpoved</w:t>
                  </w:r>
                  <w:r w:rsidR="00524059"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téme </w:t>
                  </w:r>
                </w:p>
              </w:tc>
            </w:tr>
            <w:tr w:rsidR="00524059" w:rsidRPr="00081AE3" w14:paraId="7D4F2C23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51FC2C46" w14:textId="77777777" w:rsidR="0080636C" w:rsidRPr="00081AE3" w:rsidRDefault="0080636C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3B5644" w14:textId="77777777" w:rsidR="0080636C" w:rsidRPr="00081AE3" w:rsidRDefault="0080636C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9694A91" w14:textId="77777777" w:rsidR="0080636C" w:rsidRPr="00081AE3" w:rsidRDefault="0080636C" w:rsidP="00A92607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mimo témy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75E6AAD" w14:textId="77777777" w:rsidR="0080636C" w:rsidRPr="00081AE3" w:rsidRDefault="0080636C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2F4C0F" w14:textId="77777777" w:rsidR="0080636C" w:rsidRPr="00E03752" w:rsidRDefault="0080636C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2D85B3CB" w14:textId="77777777" w:rsidR="0080636C" w:rsidRPr="00081AE3" w:rsidRDefault="0080636C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nezodpoved. téme</w:t>
                  </w:r>
                </w:p>
              </w:tc>
            </w:tr>
            <w:tr w:rsidR="00524059" w:rsidRPr="00081AE3" w14:paraId="3DFC46A8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615D4029" w14:textId="77777777" w:rsidR="0080636C" w:rsidRPr="00081AE3" w:rsidRDefault="0080636C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735210" w14:textId="77777777" w:rsidR="0080636C" w:rsidRPr="00081AE3" w:rsidRDefault="0080636C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0229A" w14:textId="77777777" w:rsidR="0080636C" w:rsidRPr="00081AE3" w:rsidRDefault="0080636C" w:rsidP="00A92607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väčšina mimo témy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BDC5245" w14:textId="77777777" w:rsidR="0080636C" w:rsidRPr="00081AE3" w:rsidRDefault="0080636C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4D2996" w14:textId="77777777" w:rsidR="0080636C" w:rsidRPr="00E03752" w:rsidRDefault="0080636C" w:rsidP="0080636C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1413789" w14:textId="77777777" w:rsidR="0080636C" w:rsidRPr="00081AE3" w:rsidRDefault="0080636C" w:rsidP="00A92607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nezodpovedajúce téme</w:t>
                  </w:r>
                </w:p>
              </w:tc>
            </w:tr>
            <w:tr w:rsidR="00524059" w:rsidRPr="00081AE3" w14:paraId="7664FC6A" w14:textId="77777777" w:rsidTr="00B36478">
              <w:trPr>
                <w:trHeight w:hRule="exact" w:val="339"/>
              </w:trPr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122F643E" w14:textId="77777777" w:rsidR="00A92607" w:rsidRPr="00081AE3" w:rsidRDefault="00A92607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Organizácia vyučovacej jednotky: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2548DC" w14:textId="77777777" w:rsidR="00A92607" w:rsidRPr="00081AE3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468EB74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výborne zvládnutá</w:t>
                  </w:r>
                </w:p>
              </w:tc>
              <w:tc>
                <w:tcPr>
                  <w:tcW w:w="20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81D7837" w14:textId="77777777" w:rsidR="00A92607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Prejav vyučujúceho/ej (verbálny aj neverbálny):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999CDD" w14:textId="77777777" w:rsidR="00A92607" w:rsidRPr="00E03752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9239DAE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výborný</w:t>
                  </w:r>
                </w:p>
              </w:tc>
            </w:tr>
            <w:tr w:rsidR="00524059" w:rsidRPr="00081AE3" w14:paraId="08410CD9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1B347768" w14:textId="77777777" w:rsidR="00A92607" w:rsidRPr="00081AE3" w:rsidRDefault="00A92607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D57EDD" w14:textId="77777777" w:rsidR="00A92607" w:rsidRPr="00081AE3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70B2F7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zvládnutá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98E5692" w14:textId="77777777" w:rsidR="00A92607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9BD24B" w14:textId="77777777" w:rsidR="00A92607" w:rsidRPr="00E03752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58DF4403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malé nedostatky</w:t>
                  </w:r>
                </w:p>
              </w:tc>
            </w:tr>
            <w:tr w:rsidR="00524059" w:rsidRPr="00081AE3" w14:paraId="4A4B19B4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42968792" w14:textId="77777777" w:rsidR="00A92607" w:rsidRPr="00081AE3" w:rsidRDefault="00A92607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DBC25C" w14:textId="77777777" w:rsidR="00A92607" w:rsidRPr="00081AE3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0BC007D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nezvládnutá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76B96AD" w14:textId="77777777" w:rsidR="00A92607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802777" w14:textId="77777777" w:rsidR="00A92607" w:rsidRPr="00E03752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6076D80B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väčšie nedostatky</w:t>
                  </w:r>
                </w:p>
              </w:tc>
            </w:tr>
            <w:tr w:rsidR="00524059" w:rsidRPr="00081AE3" w14:paraId="3B854718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3E25E3F6" w14:textId="77777777" w:rsidR="00A92607" w:rsidRPr="00081AE3" w:rsidRDefault="00A92607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A7187A" w14:textId="77777777" w:rsidR="00A92607" w:rsidRPr="00081AE3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2DE6D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nezvládnutá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AFC0133" w14:textId="77777777" w:rsidR="00A92607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C6AFE8" w14:textId="77777777" w:rsidR="00A92607" w:rsidRPr="00E03752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15741D4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vážne nedostatky</w:t>
                  </w:r>
                </w:p>
              </w:tc>
            </w:tr>
            <w:tr w:rsidR="00524059" w:rsidRPr="00081AE3" w14:paraId="1FD9CA30" w14:textId="77777777" w:rsidTr="00B36478">
              <w:trPr>
                <w:trHeight w:hRule="exact" w:val="339"/>
              </w:trPr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14:paraId="03053EE9" w14:textId="77777777" w:rsidR="00A92607" w:rsidRPr="00081AE3" w:rsidRDefault="00A92607" w:rsidP="00A92607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Pozornosť a disciplína študentov: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4B264A" w14:textId="77777777" w:rsidR="00A92607" w:rsidRPr="00081AE3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D08E730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 celý čas dobrá</w:t>
                  </w:r>
                </w:p>
              </w:tc>
              <w:tc>
                <w:tcPr>
                  <w:tcW w:w="20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999E20C" w14:textId="77777777" w:rsidR="00524059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Využívanie učebných prostriedkov </w:t>
                  </w:r>
                </w:p>
                <w:p w14:paraId="0F81B663" w14:textId="77777777" w:rsidR="00A92607" w:rsidRPr="00081AE3" w:rsidRDefault="00A92607" w:rsidP="00524059">
                  <w:pPr>
                    <w:ind w:left="108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a pomôcok: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3EA723" w14:textId="77777777" w:rsidR="00A92607" w:rsidRPr="00E03752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49EEC3D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dostatočné a funkčné</w:t>
                  </w:r>
                </w:p>
              </w:tc>
            </w:tr>
            <w:tr w:rsidR="00524059" w:rsidRPr="00081AE3" w14:paraId="750845D1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12E47BE" w14:textId="77777777" w:rsidR="00A92607" w:rsidRPr="00081AE3" w:rsidRDefault="00A92607" w:rsidP="00A9260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82EF41" w14:textId="77777777" w:rsidR="00A92607" w:rsidRPr="00081AE3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218967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väčšinu času dobrá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2A0EBDE" w14:textId="77777777" w:rsidR="00A92607" w:rsidRPr="00081AE3" w:rsidRDefault="00A92607" w:rsidP="00A92607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56702" w14:textId="77777777" w:rsidR="00A92607" w:rsidRPr="00E03752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12CD9CE2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funkčné</w:t>
                  </w:r>
                </w:p>
              </w:tc>
            </w:tr>
            <w:tr w:rsidR="00524059" w:rsidRPr="00081AE3" w14:paraId="3D5A3417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96B5A36" w14:textId="77777777" w:rsidR="00A92607" w:rsidRPr="00081AE3" w:rsidRDefault="00A92607" w:rsidP="00A9260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70AA0E" w14:textId="77777777" w:rsidR="00A92607" w:rsidRPr="00081AE3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B3885CC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väčšinu času slabá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271AB1E" w14:textId="77777777" w:rsidR="00A92607" w:rsidRPr="00081AE3" w:rsidRDefault="00A92607" w:rsidP="00A92607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BE66BA" w14:textId="77777777" w:rsidR="00A92607" w:rsidRPr="00E03752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1C77DCB1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čiastočne nefunkčné</w:t>
                  </w:r>
                </w:p>
              </w:tc>
            </w:tr>
            <w:tr w:rsidR="00524059" w:rsidRPr="00081AE3" w14:paraId="772FB40A" w14:textId="77777777" w:rsidTr="00B36478">
              <w:trPr>
                <w:trHeight w:hRule="exact" w:val="339"/>
              </w:trPr>
              <w:tc>
                <w:tcPr>
                  <w:tcW w:w="1955" w:type="dxa"/>
                  <w:vMerge/>
                  <w:tcBorders>
                    <w:top w:val="single" w:sz="4" w:space="0" w:color="auto"/>
                    <w:left w:val="single" w:sz="8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488D1C43" w14:textId="77777777" w:rsidR="00A92607" w:rsidRPr="00081AE3" w:rsidRDefault="00A92607" w:rsidP="00A9260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6882223C" w14:textId="77777777" w:rsidR="00A92607" w:rsidRPr="00081AE3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3684737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 celý čas slabá</w:t>
                  </w:r>
                </w:p>
              </w:tc>
              <w:tc>
                <w:tcPr>
                  <w:tcW w:w="20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3280E6A4" w14:textId="77777777" w:rsidR="00A92607" w:rsidRPr="00081AE3" w:rsidRDefault="00A92607" w:rsidP="00A92607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61CFD5E" w14:textId="77777777" w:rsidR="00A92607" w:rsidRPr="00E03752" w:rsidRDefault="00A92607" w:rsidP="00A92607">
                  <w:pPr>
                    <w:ind w:left="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84786C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E03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14:paraId="7130C62E" w14:textId="77777777" w:rsidR="00A92607" w:rsidRPr="00081AE3" w:rsidRDefault="00A92607" w:rsidP="00A92607">
                  <w:pPr>
                    <w:ind w:left="14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nedostatočné</w:t>
                  </w:r>
                </w:p>
              </w:tc>
            </w:tr>
            <w:tr w:rsidR="000C24DC" w:rsidRPr="00081AE3" w14:paraId="0C31F3CD" w14:textId="77777777" w:rsidTr="00B36478">
              <w:trPr>
                <w:trHeight w:val="1268"/>
              </w:trPr>
              <w:tc>
                <w:tcPr>
                  <w:tcW w:w="5025" w:type="dxa"/>
                  <w:gridSpan w:val="4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C1AE209" w14:textId="77777777" w:rsidR="000C24DC" w:rsidRPr="00081AE3" w:rsidRDefault="000C24DC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Pozitívne zistenia: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2E5E5D98" w14:textId="77777777" w:rsidR="000C24DC" w:rsidRPr="00081AE3" w:rsidRDefault="000C24DC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5260" w:type="dxa"/>
                  <w:gridSpan w:val="6"/>
                  <w:tcBorders>
                    <w:top w:val="doub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396077" w14:textId="77777777" w:rsidR="000C24DC" w:rsidRPr="00081AE3" w:rsidRDefault="000C24DC" w:rsidP="000C24DC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Zistené nedostatky:</w:t>
                  </w:r>
                </w:p>
                <w:p w14:paraId="3536A3AD" w14:textId="77777777" w:rsidR="000C24DC" w:rsidRPr="00081AE3" w:rsidRDefault="000C24DC" w:rsidP="000C24DC">
                  <w:pPr>
                    <w:spacing w:before="60"/>
                    <w:ind w:left="125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A92607" w:rsidRPr="00081AE3" w14:paraId="460F5559" w14:textId="77777777" w:rsidTr="00B36478">
              <w:trPr>
                <w:trHeight w:val="833"/>
              </w:trPr>
              <w:tc>
                <w:tcPr>
                  <w:tcW w:w="102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62ABAD" w14:textId="77777777" w:rsidR="00A92607" w:rsidRPr="00081AE3" w:rsidRDefault="000C24DC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Vyjadrenie hospitovaného: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2B61127F" w14:textId="77777777" w:rsidR="000C24DC" w:rsidRPr="00081AE3" w:rsidRDefault="000C24DC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92607" w:rsidRPr="00081AE3" w14:paraId="13DD0A40" w14:textId="77777777" w:rsidTr="00B36478">
              <w:trPr>
                <w:trHeight w:val="1258"/>
              </w:trPr>
              <w:tc>
                <w:tcPr>
                  <w:tcW w:w="102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4A0E8C" w14:textId="77777777" w:rsidR="00A92607" w:rsidRPr="00081AE3" w:rsidRDefault="00A92607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Návrhy na zlepšenie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14:paraId="151CFB30" w14:textId="77777777" w:rsidR="00A92607" w:rsidRPr="00081AE3" w:rsidRDefault="00A92607" w:rsidP="00A92607">
                  <w:pPr>
                    <w:spacing w:before="60"/>
                    <w:ind w:left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1AE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A92607" w:rsidRPr="00081AE3" w14:paraId="0B27BE79" w14:textId="77777777" w:rsidTr="008F2211">
              <w:trPr>
                <w:trHeight w:hRule="exact" w:val="2115"/>
              </w:trPr>
              <w:tc>
                <w:tcPr>
                  <w:tcW w:w="10285" w:type="dxa"/>
                  <w:gridSpan w:val="10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1DEFA5D" w14:textId="77777777" w:rsidR="00A92607" w:rsidRPr="00081AE3" w:rsidRDefault="00F14DAB" w:rsidP="00A92607">
                  <w:pPr>
                    <w:tabs>
                      <w:tab w:val="left" w:pos="4808"/>
                    </w:tabs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b/>
                      <w:sz w:val="6"/>
                      <w:szCs w:val="6"/>
                    </w:rPr>
                  </w:pPr>
                  <w:r w:rsidRPr="00F14DA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401EE75F" wp14:editId="7C9EED57">
                            <wp:simplePos x="0" y="0"/>
                            <wp:positionH relativeFrom="column">
                              <wp:posOffset>4678045</wp:posOffset>
                            </wp:positionH>
                            <wp:positionV relativeFrom="paragraph">
                              <wp:posOffset>354330</wp:posOffset>
                            </wp:positionV>
                            <wp:extent cx="1720850" cy="45085"/>
                            <wp:effectExtent l="0" t="0" r="0" b="0"/>
                            <wp:wrapTopAndBottom/>
                            <wp:docPr id="4" name="Freeform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0" y="0"/>
                                      <a:ext cx="1720850" cy="45719"/>
                                    </a:xfrm>
                                    <a:custGeom>
                                      <a:avLst/>
                                      <a:gdLst>
                                        <a:gd name="T0" fmla="*/ 0 w 2940"/>
                                        <a:gd name="T1" fmla="*/ 0 h 1"/>
                                        <a:gd name="T2" fmla="*/ 2940 w 2940"/>
                                        <a:gd name="T3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940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29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AD1A1E7" id="Freeform 9" o:spid="_x0000_s1026" style="position:absolute;margin-left:368.35pt;margin-top:27.9pt;width:135.5pt;height:3.5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" path="m,l2940,e" filled="f">
                            <v:stroke dashstyle="1 1" endcap="round"/>
                            <v:path arrowok="t" o:connecttype="custom" o:connectlocs="0,0;1720850,0" o:connectangles="0,0"/>
                            <w10:wrap type="topAndBottom"/>
                          </v:shape>
                        </w:pict>
                      </mc:Fallback>
                    </mc:AlternateContent>
                  </w:r>
                </w:p>
                <w:p w14:paraId="023795B5" w14:textId="77777777" w:rsidR="00A92607" w:rsidRPr="00F14DAB" w:rsidRDefault="00F14DAB" w:rsidP="00A92607">
                  <w:pPr>
                    <w:tabs>
                      <w:tab w:val="left" w:pos="4808"/>
                    </w:tabs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14DA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78042DE5" wp14:editId="53619DCE">
                            <wp:simplePos x="0" y="0"/>
                            <wp:positionH relativeFrom="column">
                              <wp:posOffset>1332230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694815" cy="45085"/>
                            <wp:effectExtent l="0" t="0" r="19685" b="0"/>
                            <wp:wrapTopAndBottom/>
                            <wp:docPr id="5" name="Freeform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94815" cy="45085"/>
                                    </a:xfrm>
                                    <a:custGeom>
                                      <a:avLst/>
                                      <a:gdLst>
                                        <a:gd name="T0" fmla="*/ 0 w 2940"/>
                                        <a:gd name="T1" fmla="*/ 0 h 1"/>
                                        <a:gd name="T2" fmla="*/ 2940 w 2940"/>
                                        <a:gd name="T3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940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29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31C5891" id="Freeform 6" o:spid="_x0000_s1026" style="position:absolute;margin-left:104.9pt;margin-top:20.25pt;width:133.4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" path="m,l2940,e" filled="f">
                            <v:stroke dashstyle="1 1" endcap="round"/>
                            <v:path arrowok="t" o:connecttype="custom" o:connectlocs="0,0;1694815,0" o:connectangles="0,0"/>
                            <w10:wrap type="topAndBottom"/>
                          </v:shape>
                        </w:pict>
                      </mc:Fallback>
                    </mc:AlternateContent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Podpis hospitovaného: </w:t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081AE3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</w:t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Podpis hospitujúceho: </w:t>
                  </w:r>
                </w:p>
                <w:p w14:paraId="29770504" w14:textId="77777777" w:rsidR="00A92607" w:rsidRPr="00F14DAB" w:rsidRDefault="00A92607" w:rsidP="00A92607">
                  <w:pPr>
                    <w:tabs>
                      <w:tab w:val="left" w:pos="6984"/>
                    </w:tabs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6083023" w14:textId="77777777" w:rsidR="00A92607" w:rsidRPr="00F14DAB" w:rsidRDefault="00F14DAB" w:rsidP="00A92607">
                  <w:pPr>
                    <w:tabs>
                      <w:tab w:val="left" w:pos="6984"/>
                    </w:tabs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14DA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2EFCC2A" wp14:editId="2478496A">
                            <wp:simplePos x="0" y="0"/>
                            <wp:positionH relativeFrom="column">
                              <wp:posOffset>1790700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1973580" cy="0"/>
                            <wp:effectExtent l="0" t="0" r="7620" b="19050"/>
                            <wp:wrapTopAndBottom/>
                            <wp:docPr id="3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3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65BA56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8.6pt" to="296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/rJgIAAEw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">
                            <v:stroke dashstyle="1 1" endcap="round"/>
                            <w10:wrap type="topAndBottom"/>
                          </v:line>
                        </w:pict>
                      </mc:Fallback>
                    </mc:AlternateContent>
                  </w:r>
                  <w:r w:rsidRPr="00F14DA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5A53F66" wp14:editId="1F7E085E">
                            <wp:simplePos x="0" y="0"/>
                            <wp:positionH relativeFrom="column">
                              <wp:posOffset>5076190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1318895" cy="0"/>
                            <wp:effectExtent l="0" t="0" r="14605" b="19050"/>
                            <wp:wrapTopAndBottom/>
                            <wp:docPr id="1" name="Lin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188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8BFDD9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pt,18.65pt" to="503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4V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">
                            <v:stroke dashstyle="1 1" endcap="round"/>
                            <w10:wrap type="topAndBottom"/>
                          </v:line>
                        </w:pict>
                      </mc:Fallback>
                    </mc:AlternateContent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Podpis vedúceho zamestnanca: </w:t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A92607" w:rsidRPr="00F14DA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  <w:t xml:space="preserve">    Dátum: </w:t>
                  </w:r>
                </w:p>
                <w:p w14:paraId="132B9CB6" w14:textId="77777777" w:rsidR="00A92607" w:rsidRPr="00081AE3" w:rsidRDefault="00A92607" w:rsidP="00A92607">
                  <w:pPr>
                    <w:spacing w:before="120"/>
                    <w:ind w:left="142"/>
                    <w:jc w:val="both"/>
                    <w:rPr>
                      <w:rFonts w:asciiTheme="minorHAnsi" w:hAnsiTheme="minorHAnsi" w:cstheme="minorHAns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0EC2DEF5" w14:textId="77777777" w:rsidR="00576807" w:rsidRPr="00081AE3" w:rsidRDefault="00576807" w:rsidP="0007623B">
            <w:pPr>
              <w:spacing w:before="60" w:after="120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923AE3" w14:textId="77777777" w:rsidR="00D935EA" w:rsidRPr="00F76D0B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F76D0B">
        <w:rPr>
          <w:rFonts w:asciiTheme="minorHAnsi" w:hAnsiTheme="minorHAnsi" w:cstheme="minorHAnsi"/>
          <w:sz w:val="20"/>
          <w:szCs w:val="20"/>
        </w:rPr>
        <w:t>F-</w:t>
      </w:r>
      <w:r w:rsidR="00524059" w:rsidRPr="00F76D0B">
        <w:rPr>
          <w:rFonts w:asciiTheme="minorHAnsi" w:hAnsiTheme="minorHAnsi" w:cstheme="minorHAnsi"/>
          <w:sz w:val="20"/>
          <w:szCs w:val="20"/>
        </w:rPr>
        <w:t>OS</w:t>
      </w:r>
      <w:r w:rsidRPr="00F76D0B">
        <w:rPr>
          <w:rFonts w:asciiTheme="minorHAnsi" w:hAnsiTheme="minorHAnsi" w:cstheme="minorHAnsi"/>
          <w:sz w:val="20"/>
          <w:szCs w:val="20"/>
        </w:rPr>
        <w:t>/TUKE/</w:t>
      </w:r>
      <w:r w:rsidR="000F37CC" w:rsidRPr="00F76D0B">
        <w:rPr>
          <w:rFonts w:asciiTheme="minorHAnsi" w:hAnsiTheme="minorHAnsi" w:cstheme="minorHAnsi"/>
          <w:sz w:val="20"/>
          <w:szCs w:val="20"/>
        </w:rPr>
        <w:t>H1/01-0</w:t>
      </w:r>
      <w:r w:rsidR="00646C29" w:rsidRPr="00F76D0B">
        <w:rPr>
          <w:rFonts w:asciiTheme="minorHAnsi" w:hAnsiTheme="minorHAnsi" w:cstheme="minorHAnsi"/>
          <w:sz w:val="20"/>
          <w:szCs w:val="20"/>
        </w:rPr>
        <w:t>2</w:t>
      </w:r>
      <w:r w:rsidR="006D26F9" w:rsidRPr="00F76D0B">
        <w:rPr>
          <w:rFonts w:asciiTheme="minorHAnsi" w:hAnsiTheme="minorHAnsi" w:cstheme="minorHAnsi"/>
          <w:sz w:val="20"/>
          <w:szCs w:val="20"/>
        </w:rPr>
        <w:t>/</w:t>
      </w:r>
      <w:r w:rsidR="00646C29" w:rsidRPr="00F76D0B">
        <w:rPr>
          <w:rFonts w:asciiTheme="minorHAnsi" w:hAnsiTheme="minorHAnsi" w:cstheme="minorHAnsi"/>
          <w:sz w:val="20"/>
          <w:szCs w:val="20"/>
        </w:rPr>
        <w:t>17</w:t>
      </w:r>
      <w:r w:rsidR="006D26F9" w:rsidRPr="00F76D0B">
        <w:rPr>
          <w:rFonts w:asciiTheme="minorHAnsi" w:hAnsiTheme="minorHAnsi" w:cstheme="minorHAnsi"/>
          <w:sz w:val="20"/>
          <w:szCs w:val="20"/>
        </w:rPr>
        <w:t>-0</w:t>
      </w:r>
      <w:r w:rsidR="00D051E8" w:rsidRPr="00F76D0B">
        <w:rPr>
          <w:rFonts w:asciiTheme="minorHAnsi" w:hAnsiTheme="minorHAnsi" w:cstheme="minorHAnsi"/>
          <w:sz w:val="20"/>
          <w:szCs w:val="20"/>
        </w:rPr>
        <w:t>2</w:t>
      </w:r>
    </w:p>
    <w:sectPr w:rsidR="00D935EA" w:rsidRPr="00F76D0B" w:rsidSect="000B796A">
      <w:headerReference w:type="default" r:id="rId10"/>
      <w:pgSz w:w="11906" w:h="16838"/>
      <w:pgMar w:top="851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2C535" w14:textId="77777777" w:rsidR="0084786C" w:rsidRDefault="0084786C">
      <w:r>
        <w:separator/>
      </w:r>
    </w:p>
  </w:endnote>
  <w:endnote w:type="continuationSeparator" w:id="0">
    <w:p w14:paraId="1669DE8F" w14:textId="77777777" w:rsidR="0084786C" w:rsidRDefault="0084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CE63D" w14:textId="77777777" w:rsidR="0084786C" w:rsidRDefault="0084786C">
      <w:r>
        <w:separator/>
      </w:r>
    </w:p>
  </w:footnote>
  <w:footnote w:type="continuationSeparator" w:id="0">
    <w:p w14:paraId="1E014B0C" w14:textId="77777777" w:rsidR="0084786C" w:rsidRDefault="0084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464A" w14:textId="4F6E3A42" w:rsidR="00F53088" w:rsidRPr="00F53088" w:rsidRDefault="00F53088" w:rsidP="00F53088">
    <w:pPr>
      <w:pStyle w:val="Hlavika"/>
      <w:ind w:right="140"/>
      <w:jc w:val="right"/>
      <w:rPr>
        <w:rFonts w:asciiTheme="minorHAnsi" w:hAnsiTheme="minorHAnsi" w:cstheme="minorHAnsi"/>
        <w:vanish/>
        <w:sz w:val="22"/>
        <w:szCs w:val="22"/>
      </w:rPr>
    </w:pPr>
    <w:r w:rsidRPr="00F53088">
      <w:rPr>
        <w:rFonts w:asciiTheme="minorHAnsi" w:hAnsiTheme="minorHAnsi" w:cstheme="minorHAnsi"/>
        <w:vanish/>
        <w:sz w:val="22"/>
        <w:szCs w:val="22"/>
      </w:rPr>
      <w:t>Príloha č.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1"/>
    <w:rsid w:val="00007842"/>
    <w:rsid w:val="00022A40"/>
    <w:rsid w:val="00030E2B"/>
    <w:rsid w:val="0007623B"/>
    <w:rsid w:val="00081AE3"/>
    <w:rsid w:val="00092826"/>
    <w:rsid w:val="00095B0F"/>
    <w:rsid w:val="00097BB2"/>
    <w:rsid w:val="000A2BAE"/>
    <w:rsid w:val="000B796A"/>
    <w:rsid w:val="000C24DC"/>
    <w:rsid w:val="000F37CC"/>
    <w:rsid w:val="00136475"/>
    <w:rsid w:val="0017425E"/>
    <w:rsid w:val="001A4684"/>
    <w:rsid w:val="001B318A"/>
    <w:rsid w:val="001D5A07"/>
    <w:rsid w:val="001D7B1F"/>
    <w:rsid w:val="00223796"/>
    <w:rsid w:val="00243B17"/>
    <w:rsid w:val="00263B0B"/>
    <w:rsid w:val="00272FF0"/>
    <w:rsid w:val="002872E2"/>
    <w:rsid w:val="002B7105"/>
    <w:rsid w:val="002F3BA0"/>
    <w:rsid w:val="00331254"/>
    <w:rsid w:val="00336D2C"/>
    <w:rsid w:val="00401AA8"/>
    <w:rsid w:val="00415399"/>
    <w:rsid w:val="004220F6"/>
    <w:rsid w:val="00423E86"/>
    <w:rsid w:val="00452AEE"/>
    <w:rsid w:val="00463283"/>
    <w:rsid w:val="00465456"/>
    <w:rsid w:val="00477A75"/>
    <w:rsid w:val="00495AB0"/>
    <w:rsid w:val="004E67EA"/>
    <w:rsid w:val="00524059"/>
    <w:rsid w:val="00576807"/>
    <w:rsid w:val="005D4B74"/>
    <w:rsid w:val="00624F3C"/>
    <w:rsid w:val="00626D5F"/>
    <w:rsid w:val="00646C29"/>
    <w:rsid w:val="006D26F9"/>
    <w:rsid w:val="0072340E"/>
    <w:rsid w:val="00744D0A"/>
    <w:rsid w:val="0074720D"/>
    <w:rsid w:val="00757A78"/>
    <w:rsid w:val="00762F94"/>
    <w:rsid w:val="007A62E1"/>
    <w:rsid w:val="007C4B65"/>
    <w:rsid w:val="007E2A23"/>
    <w:rsid w:val="007E4F85"/>
    <w:rsid w:val="007E519D"/>
    <w:rsid w:val="0080636C"/>
    <w:rsid w:val="008322CA"/>
    <w:rsid w:val="00842954"/>
    <w:rsid w:val="00847794"/>
    <w:rsid w:val="0084786C"/>
    <w:rsid w:val="008A2A98"/>
    <w:rsid w:val="008E569B"/>
    <w:rsid w:val="008F2211"/>
    <w:rsid w:val="00931609"/>
    <w:rsid w:val="00935334"/>
    <w:rsid w:val="009A15D8"/>
    <w:rsid w:val="009A5A38"/>
    <w:rsid w:val="009C7711"/>
    <w:rsid w:val="009E3591"/>
    <w:rsid w:val="00A1147A"/>
    <w:rsid w:val="00A40EBD"/>
    <w:rsid w:val="00A92607"/>
    <w:rsid w:val="00AB6E4B"/>
    <w:rsid w:val="00AB77CF"/>
    <w:rsid w:val="00B36478"/>
    <w:rsid w:val="00B66E8F"/>
    <w:rsid w:val="00BB6E39"/>
    <w:rsid w:val="00BD172A"/>
    <w:rsid w:val="00C006C3"/>
    <w:rsid w:val="00C476CF"/>
    <w:rsid w:val="00C71A55"/>
    <w:rsid w:val="00CB1F62"/>
    <w:rsid w:val="00CB6398"/>
    <w:rsid w:val="00CC68A6"/>
    <w:rsid w:val="00CD1E84"/>
    <w:rsid w:val="00CF018E"/>
    <w:rsid w:val="00D0065E"/>
    <w:rsid w:val="00D051E8"/>
    <w:rsid w:val="00D33025"/>
    <w:rsid w:val="00D935EA"/>
    <w:rsid w:val="00DB1525"/>
    <w:rsid w:val="00DE1BB4"/>
    <w:rsid w:val="00E03752"/>
    <w:rsid w:val="00E056A9"/>
    <w:rsid w:val="00E461BD"/>
    <w:rsid w:val="00E60073"/>
    <w:rsid w:val="00EC531A"/>
    <w:rsid w:val="00ED7D37"/>
    <w:rsid w:val="00F14DAB"/>
    <w:rsid w:val="00F20995"/>
    <w:rsid w:val="00F53088"/>
    <w:rsid w:val="00F76D0B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FF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CB1F6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B1F6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B1F6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B1F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B1F62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CB1F6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B1F6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B1F6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B1F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B1F62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0D47-D08D-418C-93E8-4C83BF50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studijne</cp:lastModifiedBy>
  <cp:revision>2</cp:revision>
  <cp:lastPrinted>2020-06-04T14:14:00Z</cp:lastPrinted>
  <dcterms:created xsi:type="dcterms:W3CDTF">2021-12-06T11:29:00Z</dcterms:created>
  <dcterms:modified xsi:type="dcterms:W3CDTF">2021-12-06T11:29:00Z</dcterms:modified>
</cp:coreProperties>
</file>