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F3" w:rsidRPr="00A318F3" w:rsidRDefault="00645A0D" w:rsidP="00A318F3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18F3">
        <w:rPr>
          <w:rFonts w:asciiTheme="minorHAnsi" w:hAnsiTheme="minorHAnsi" w:cstheme="minorHAnsi"/>
          <w:color w:val="1F497D"/>
          <w:sz w:val="22"/>
          <w:szCs w:val="22"/>
        </w:rPr>
        <w:t> </w:t>
      </w:r>
      <w:r w:rsidR="00A318F3" w:rsidRPr="00A318F3">
        <w:rPr>
          <w:rFonts w:asciiTheme="minorHAnsi" w:hAnsiTheme="minorHAnsi" w:cstheme="minorHAnsi"/>
          <w:b/>
          <w:sz w:val="22"/>
          <w:szCs w:val="22"/>
        </w:rPr>
        <w:t>N á v r h</w:t>
      </w:r>
    </w:p>
    <w:p w:rsidR="00A318F3" w:rsidRPr="00A318F3" w:rsidRDefault="00A318F3" w:rsidP="00A318F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18F3">
        <w:rPr>
          <w:rFonts w:asciiTheme="minorHAnsi" w:hAnsiTheme="minorHAnsi" w:cstheme="minorHAnsi"/>
          <w:b/>
          <w:sz w:val="22"/>
          <w:szCs w:val="22"/>
        </w:rPr>
        <w:t>na vymenovanie oponentov na obhajobu dizertačnej práce</w:t>
      </w:r>
    </w:p>
    <w:tbl>
      <w:tblPr>
        <w:tblW w:w="947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858"/>
      </w:tblGrid>
      <w:tr w:rsidR="00A318F3" w:rsidRPr="00A318F3" w:rsidTr="000C6490">
        <w:trPr>
          <w:trHeight w:hRule="exact" w:val="713"/>
        </w:trPr>
        <w:tc>
          <w:tcPr>
            <w:tcW w:w="3614" w:type="dxa"/>
            <w:vAlign w:val="center"/>
          </w:tcPr>
          <w:p w:rsidR="00A318F3" w:rsidRPr="00A318F3" w:rsidRDefault="00A318F3" w:rsidP="000C64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18F3">
              <w:rPr>
                <w:rFonts w:asciiTheme="minorHAnsi" w:hAnsiTheme="minorHAnsi" w:cstheme="minorHAnsi"/>
                <w:sz w:val="22"/>
                <w:szCs w:val="22"/>
              </w:rPr>
              <w:t>Doktorand (Meno a priezvisko), tituly</w:t>
            </w:r>
          </w:p>
        </w:tc>
        <w:tc>
          <w:tcPr>
            <w:tcW w:w="5858" w:type="dxa"/>
            <w:vAlign w:val="center"/>
          </w:tcPr>
          <w:p w:rsidR="00A318F3" w:rsidRPr="00A318F3" w:rsidRDefault="00A318F3" w:rsidP="000C6490">
            <w:pPr>
              <w:ind w:left="2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318F3" w:rsidRPr="00A318F3" w:rsidTr="000C6490">
        <w:trPr>
          <w:trHeight w:hRule="exact" w:val="360"/>
        </w:trPr>
        <w:tc>
          <w:tcPr>
            <w:tcW w:w="3614" w:type="dxa"/>
            <w:vAlign w:val="center"/>
          </w:tcPr>
          <w:p w:rsidR="00A318F3" w:rsidRPr="00A318F3" w:rsidRDefault="00A318F3" w:rsidP="000C64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18F3">
              <w:rPr>
                <w:rFonts w:asciiTheme="minorHAnsi" w:hAnsiTheme="minorHAnsi" w:cstheme="minorHAnsi"/>
                <w:sz w:val="22"/>
                <w:szCs w:val="22"/>
              </w:rPr>
              <w:t xml:space="preserve">Študijný odbor </w:t>
            </w:r>
          </w:p>
        </w:tc>
        <w:tc>
          <w:tcPr>
            <w:tcW w:w="5858" w:type="dxa"/>
            <w:vAlign w:val="center"/>
          </w:tcPr>
          <w:p w:rsidR="00A318F3" w:rsidRPr="00A318F3" w:rsidRDefault="00A318F3" w:rsidP="000C6490">
            <w:pPr>
              <w:ind w:left="2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18F3" w:rsidRPr="00A318F3" w:rsidTr="000C6490">
        <w:trPr>
          <w:trHeight w:hRule="exact" w:val="360"/>
        </w:trPr>
        <w:tc>
          <w:tcPr>
            <w:tcW w:w="3614" w:type="dxa"/>
            <w:vAlign w:val="center"/>
          </w:tcPr>
          <w:p w:rsidR="00A318F3" w:rsidRPr="00A318F3" w:rsidRDefault="00A318F3" w:rsidP="000C64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18F3">
              <w:rPr>
                <w:rFonts w:asciiTheme="minorHAnsi" w:hAnsiTheme="minorHAnsi" w:cstheme="minorHAnsi"/>
                <w:sz w:val="22"/>
                <w:szCs w:val="22"/>
              </w:rPr>
              <w:t>Študijný  program</w:t>
            </w:r>
          </w:p>
        </w:tc>
        <w:tc>
          <w:tcPr>
            <w:tcW w:w="5858" w:type="dxa"/>
            <w:vAlign w:val="center"/>
          </w:tcPr>
          <w:p w:rsidR="00A318F3" w:rsidRPr="00A318F3" w:rsidRDefault="00A318F3" w:rsidP="000C6490">
            <w:pPr>
              <w:ind w:left="2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18F3" w:rsidRPr="00A318F3" w:rsidTr="000C6490">
        <w:trPr>
          <w:trHeight w:hRule="exact" w:val="1555"/>
        </w:trPr>
        <w:tc>
          <w:tcPr>
            <w:tcW w:w="3614" w:type="dxa"/>
            <w:vAlign w:val="center"/>
          </w:tcPr>
          <w:p w:rsidR="00A318F3" w:rsidRDefault="00A318F3" w:rsidP="000C64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18F3">
              <w:rPr>
                <w:rFonts w:asciiTheme="minorHAnsi" w:hAnsiTheme="minorHAnsi" w:cstheme="minorHAnsi"/>
                <w:sz w:val="22"/>
                <w:szCs w:val="22"/>
              </w:rPr>
              <w:t>Téma dizertačnej práce</w:t>
            </w:r>
          </w:p>
          <w:p w:rsidR="00D86F72" w:rsidRPr="00A318F3" w:rsidRDefault="00D86F72" w:rsidP="000C64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8" w:type="dxa"/>
            <w:vAlign w:val="center"/>
          </w:tcPr>
          <w:p w:rsidR="00A318F3" w:rsidRPr="00A318F3" w:rsidRDefault="00A318F3" w:rsidP="000C6490">
            <w:pPr>
              <w:ind w:left="2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318F3" w:rsidRPr="00A318F3" w:rsidTr="000C6490">
        <w:trPr>
          <w:trHeight w:hRule="exact" w:val="360"/>
        </w:trPr>
        <w:tc>
          <w:tcPr>
            <w:tcW w:w="3614" w:type="dxa"/>
            <w:vAlign w:val="center"/>
          </w:tcPr>
          <w:p w:rsidR="00A318F3" w:rsidRPr="00A318F3" w:rsidRDefault="00A318F3" w:rsidP="000C64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18F3">
              <w:rPr>
                <w:rFonts w:asciiTheme="minorHAnsi" w:hAnsiTheme="minorHAnsi" w:cstheme="minorHAnsi"/>
                <w:sz w:val="22"/>
                <w:szCs w:val="22"/>
              </w:rPr>
              <w:t>Pracovisko</w:t>
            </w:r>
          </w:p>
        </w:tc>
        <w:tc>
          <w:tcPr>
            <w:tcW w:w="5858" w:type="dxa"/>
            <w:vAlign w:val="center"/>
          </w:tcPr>
          <w:p w:rsidR="00A318F3" w:rsidRPr="00A318F3" w:rsidRDefault="00A318F3" w:rsidP="000C6490">
            <w:pPr>
              <w:ind w:left="2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18F3" w:rsidRPr="00A318F3" w:rsidTr="000C6490">
        <w:trPr>
          <w:trHeight w:hRule="exact" w:val="360"/>
        </w:trPr>
        <w:tc>
          <w:tcPr>
            <w:tcW w:w="3614" w:type="dxa"/>
            <w:vAlign w:val="center"/>
          </w:tcPr>
          <w:p w:rsidR="00A318F3" w:rsidRPr="00A318F3" w:rsidRDefault="00A318F3" w:rsidP="000C64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18F3">
              <w:rPr>
                <w:rFonts w:asciiTheme="minorHAnsi" w:hAnsiTheme="minorHAnsi" w:cstheme="minorHAnsi"/>
                <w:sz w:val="22"/>
                <w:szCs w:val="22"/>
              </w:rPr>
              <w:t>Školiteľ</w:t>
            </w:r>
          </w:p>
        </w:tc>
        <w:tc>
          <w:tcPr>
            <w:tcW w:w="5858" w:type="dxa"/>
            <w:vAlign w:val="center"/>
          </w:tcPr>
          <w:p w:rsidR="00A318F3" w:rsidRPr="00A318F3" w:rsidRDefault="00A318F3" w:rsidP="000C6490">
            <w:pPr>
              <w:ind w:left="2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18F3" w:rsidRPr="00A318F3" w:rsidTr="000C6490">
        <w:trPr>
          <w:trHeight w:hRule="exact" w:val="699"/>
        </w:trPr>
        <w:tc>
          <w:tcPr>
            <w:tcW w:w="3614" w:type="dxa"/>
            <w:vAlign w:val="center"/>
          </w:tcPr>
          <w:p w:rsidR="00A318F3" w:rsidRPr="00A318F3" w:rsidRDefault="00A318F3" w:rsidP="000C64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18F3">
              <w:rPr>
                <w:rFonts w:asciiTheme="minorHAnsi" w:hAnsiTheme="minorHAnsi" w:cstheme="minorHAnsi"/>
                <w:sz w:val="22"/>
                <w:szCs w:val="22"/>
              </w:rPr>
              <w:t>Školiteľ konzultant</w:t>
            </w:r>
          </w:p>
        </w:tc>
        <w:tc>
          <w:tcPr>
            <w:tcW w:w="5858" w:type="dxa"/>
            <w:vAlign w:val="center"/>
          </w:tcPr>
          <w:p w:rsidR="00A318F3" w:rsidRPr="00A318F3" w:rsidRDefault="00A318F3" w:rsidP="000C6490">
            <w:pPr>
              <w:ind w:left="2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18F3" w:rsidRPr="00A318F3" w:rsidTr="000C6490">
        <w:trPr>
          <w:trHeight w:hRule="exact" w:val="360"/>
        </w:trPr>
        <w:tc>
          <w:tcPr>
            <w:tcW w:w="3614" w:type="dxa"/>
            <w:vAlign w:val="center"/>
          </w:tcPr>
          <w:p w:rsidR="00A318F3" w:rsidRPr="00A318F3" w:rsidRDefault="00A318F3" w:rsidP="000C64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18F3">
              <w:rPr>
                <w:rFonts w:asciiTheme="minorHAnsi" w:hAnsiTheme="minorHAnsi" w:cstheme="minorHAnsi"/>
                <w:sz w:val="22"/>
                <w:szCs w:val="22"/>
              </w:rPr>
              <w:t>Forma štúdia</w:t>
            </w:r>
          </w:p>
        </w:tc>
        <w:tc>
          <w:tcPr>
            <w:tcW w:w="5858" w:type="dxa"/>
            <w:vAlign w:val="center"/>
          </w:tcPr>
          <w:p w:rsidR="00A318F3" w:rsidRPr="00A318F3" w:rsidRDefault="00A318F3" w:rsidP="000C6490">
            <w:pPr>
              <w:ind w:left="2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18F3" w:rsidRPr="00A318F3" w:rsidTr="000C6490">
        <w:trPr>
          <w:trHeight w:hRule="exact" w:val="360"/>
        </w:trPr>
        <w:tc>
          <w:tcPr>
            <w:tcW w:w="3614" w:type="dxa"/>
            <w:vAlign w:val="center"/>
          </w:tcPr>
          <w:p w:rsidR="00A318F3" w:rsidRPr="00A318F3" w:rsidRDefault="00A318F3" w:rsidP="000C64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18F3">
              <w:rPr>
                <w:rFonts w:asciiTheme="minorHAnsi" w:hAnsiTheme="minorHAnsi" w:cstheme="minorHAnsi"/>
                <w:sz w:val="22"/>
                <w:szCs w:val="22"/>
              </w:rPr>
              <w:t>Nástup na doktorandské štúdium</w:t>
            </w:r>
          </w:p>
        </w:tc>
        <w:tc>
          <w:tcPr>
            <w:tcW w:w="5858" w:type="dxa"/>
            <w:vAlign w:val="center"/>
          </w:tcPr>
          <w:p w:rsidR="00A318F3" w:rsidRPr="00A318F3" w:rsidRDefault="00A318F3" w:rsidP="000C6490">
            <w:pPr>
              <w:ind w:left="2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18F3" w:rsidRPr="00A318F3" w:rsidTr="000C6490">
        <w:trPr>
          <w:trHeight w:hRule="exact" w:val="641"/>
        </w:trPr>
        <w:tc>
          <w:tcPr>
            <w:tcW w:w="3614" w:type="dxa"/>
            <w:vAlign w:val="center"/>
          </w:tcPr>
          <w:p w:rsidR="00A318F3" w:rsidRPr="00A318F3" w:rsidRDefault="00A318F3" w:rsidP="000C64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18F3">
              <w:rPr>
                <w:rFonts w:asciiTheme="minorHAnsi" w:hAnsiTheme="minorHAnsi" w:cstheme="minorHAnsi"/>
                <w:sz w:val="22"/>
                <w:szCs w:val="22"/>
              </w:rPr>
              <w:t xml:space="preserve">Počet kreditov pri odovzdaní žiadosti </w:t>
            </w:r>
          </w:p>
        </w:tc>
        <w:tc>
          <w:tcPr>
            <w:tcW w:w="5858" w:type="dxa"/>
            <w:vAlign w:val="center"/>
          </w:tcPr>
          <w:p w:rsidR="00A318F3" w:rsidRPr="00A318F3" w:rsidRDefault="00A318F3" w:rsidP="000C6490">
            <w:pPr>
              <w:ind w:left="2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86F72" w:rsidRDefault="00D86F72" w:rsidP="00A318F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A318F3" w:rsidRPr="00A318F3" w:rsidRDefault="00D86F72" w:rsidP="00A318F3">
      <w:pPr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A318F3" w:rsidRPr="00A318F3">
        <w:rPr>
          <w:rFonts w:asciiTheme="minorHAnsi" w:hAnsiTheme="minorHAnsi" w:cstheme="minorHAnsi"/>
          <w:b/>
          <w:bCs/>
          <w:sz w:val="22"/>
          <w:szCs w:val="22"/>
        </w:rPr>
        <w:t>ponenti dizertačnej práce:</w:t>
      </w:r>
    </w:p>
    <w:p w:rsidR="00A318F3" w:rsidRPr="00A318F3" w:rsidRDefault="00A318F3" w:rsidP="00A318F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18F3">
        <w:rPr>
          <w:rFonts w:asciiTheme="minorHAnsi" w:hAnsiTheme="minorHAnsi" w:cstheme="minorHAnsi"/>
          <w:b/>
          <w:sz w:val="22"/>
          <w:szCs w:val="22"/>
        </w:rPr>
        <w:t xml:space="preserve">1. oponent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666"/>
      </w:tblGrid>
      <w:tr w:rsidR="00A318F3" w:rsidRPr="00A318F3" w:rsidTr="000C6490">
        <w:trPr>
          <w:trHeight w:hRule="exact" w:val="360"/>
        </w:trPr>
        <w:tc>
          <w:tcPr>
            <w:tcW w:w="2802" w:type="dxa"/>
            <w:vAlign w:val="center"/>
          </w:tcPr>
          <w:p w:rsidR="00A318F3" w:rsidRPr="00A318F3" w:rsidRDefault="00A318F3" w:rsidP="000C64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18F3">
              <w:rPr>
                <w:rFonts w:asciiTheme="minorHAnsi" w:hAnsiTheme="minorHAnsi" w:cstheme="minorHAnsi"/>
                <w:sz w:val="22"/>
                <w:szCs w:val="22"/>
              </w:rPr>
              <w:t>Meno</w:t>
            </w:r>
          </w:p>
        </w:tc>
        <w:tc>
          <w:tcPr>
            <w:tcW w:w="6666" w:type="dxa"/>
            <w:vAlign w:val="center"/>
          </w:tcPr>
          <w:p w:rsidR="00A318F3" w:rsidRPr="00A318F3" w:rsidRDefault="00A318F3" w:rsidP="000C6490">
            <w:pPr>
              <w:ind w:left="78" w:hang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18F3" w:rsidRPr="00A318F3" w:rsidTr="000C6490">
        <w:trPr>
          <w:trHeight w:hRule="exact" w:val="1770"/>
        </w:trPr>
        <w:tc>
          <w:tcPr>
            <w:tcW w:w="2802" w:type="dxa"/>
            <w:tcMar>
              <w:top w:w="57" w:type="dxa"/>
            </w:tcMar>
          </w:tcPr>
          <w:p w:rsidR="00A318F3" w:rsidRDefault="00A318F3" w:rsidP="000C64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18F3">
              <w:rPr>
                <w:rFonts w:asciiTheme="minorHAnsi" w:hAnsiTheme="minorHAnsi" w:cstheme="minorHAnsi"/>
                <w:sz w:val="22"/>
                <w:szCs w:val="22"/>
              </w:rPr>
              <w:t>Adresa</w:t>
            </w:r>
          </w:p>
          <w:p w:rsidR="00D86F72" w:rsidRPr="00A318F3" w:rsidRDefault="00D86F72" w:rsidP="000C64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6" w:type="dxa"/>
            <w:tcMar>
              <w:top w:w="57" w:type="dxa"/>
            </w:tcMar>
          </w:tcPr>
          <w:p w:rsidR="00A318F3" w:rsidRPr="00A318F3" w:rsidRDefault="00A318F3" w:rsidP="000C6490">
            <w:pPr>
              <w:ind w:left="78" w:hang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18F3" w:rsidRPr="00A318F3" w:rsidTr="000C6490">
        <w:trPr>
          <w:trHeight w:hRule="exact" w:val="360"/>
        </w:trPr>
        <w:tc>
          <w:tcPr>
            <w:tcW w:w="2802" w:type="dxa"/>
            <w:vAlign w:val="center"/>
          </w:tcPr>
          <w:p w:rsidR="00A318F3" w:rsidRPr="00A318F3" w:rsidRDefault="00A318F3" w:rsidP="000C64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18F3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666" w:type="dxa"/>
            <w:vAlign w:val="center"/>
          </w:tcPr>
          <w:p w:rsidR="00A318F3" w:rsidRPr="00A318F3" w:rsidRDefault="00A318F3" w:rsidP="000C6490">
            <w:pPr>
              <w:ind w:left="78" w:hang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86F72" w:rsidRDefault="00D86F72" w:rsidP="00A318F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318F3" w:rsidRPr="00A318F3" w:rsidRDefault="00A318F3" w:rsidP="00A318F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318F3">
        <w:rPr>
          <w:rFonts w:asciiTheme="minorHAnsi" w:hAnsiTheme="minorHAnsi" w:cstheme="minorHAnsi"/>
          <w:b/>
          <w:sz w:val="22"/>
          <w:szCs w:val="22"/>
        </w:rPr>
        <w:t xml:space="preserve">2. oponent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666"/>
      </w:tblGrid>
      <w:tr w:rsidR="00A318F3" w:rsidRPr="00A318F3" w:rsidTr="000C6490">
        <w:trPr>
          <w:trHeight w:hRule="exact" w:val="360"/>
        </w:trPr>
        <w:tc>
          <w:tcPr>
            <w:tcW w:w="2802" w:type="dxa"/>
            <w:vAlign w:val="center"/>
          </w:tcPr>
          <w:p w:rsidR="00A318F3" w:rsidRPr="00A318F3" w:rsidRDefault="00A318F3" w:rsidP="000C64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18F3">
              <w:rPr>
                <w:rFonts w:asciiTheme="minorHAnsi" w:hAnsiTheme="minorHAnsi" w:cstheme="minorHAnsi"/>
                <w:sz w:val="22"/>
                <w:szCs w:val="22"/>
              </w:rPr>
              <w:t>Meno</w:t>
            </w:r>
          </w:p>
        </w:tc>
        <w:tc>
          <w:tcPr>
            <w:tcW w:w="6666" w:type="dxa"/>
            <w:vAlign w:val="center"/>
          </w:tcPr>
          <w:p w:rsidR="00A318F3" w:rsidRPr="00A318F3" w:rsidRDefault="00A318F3" w:rsidP="000C6490">
            <w:pPr>
              <w:ind w:left="7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18F3" w:rsidRPr="00A318F3" w:rsidTr="000C6490">
        <w:trPr>
          <w:trHeight w:hRule="exact" w:val="1258"/>
        </w:trPr>
        <w:tc>
          <w:tcPr>
            <w:tcW w:w="2802" w:type="dxa"/>
            <w:tcMar>
              <w:top w:w="57" w:type="dxa"/>
            </w:tcMar>
          </w:tcPr>
          <w:p w:rsidR="00A318F3" w:rsidRPr="00A318F3" w:rsidRDefault="00A318F3" w:rsidP="000C64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18F3">
              <w:rPr>
                <w:rFonts w:asciiTheme="minorHAnsi" w:hAnsiTheme="minorHAnsi" w:cstheme="minorHAnsi"/>
                <w:sz w:val="22"/>
                <w:szCs w:val="22"/>
              </w:rPr>
              <w:t>Adresa</w:t>
            </w:r>
          </w:p>
        </w:tc>
        <w:tc>
          <w:tcPr>
            <w:tcW w:w="6666" w:type="dxa"/>
            <w:tcMar>
              <w:top w:w="57" w:type="dxa"/>
            </w:tcMar>
          </w:tcPr>
          <w:p w:rsidR="00A318F3" w:rsidRPr="00A318F3" w:rsidRDefault="00A318F3" w:rsidP="000C6490">
            <w:pPr>
              <w:ind w:left="7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18F3" w:rsidRPr="00A318F3" w:rsidTr="000C6490">
        <w:trPr>
          <w:trHeight w:hRule="exact" w:val="360"/>
        </w:trPr>
        <w:tc>
          <w:tcPr>
            <w:tcW w:w="2802" w:type="dxa"/>
            <w:vAlign w:val="center"/>
          </w:tcPr>
          <w:p w:rsidR="00A318F3" w:rsidRPr="00A318F3" w:rsidRDefault="00A318F3" w:rsidP="000C64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18F3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666" w:type="dxa"/>
            <w:vAlign w:val="center"/>
          </w:tcPr>
          <w:p w:rsidR="00A318F3" w:rsidRPr="00A318F3" w:rsidRDefault="00A318F3" w:rsidP="000C6490">
            <w:pPr>
              <w:ind w:left="7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318F3" w:rsidRPr="00A318F3" w:rsidRDefault="00A318F3" w:rsidP="00A318F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318F3" w:rsidRPr="00A318F3" w:rsidRDefault="00A318F3" w:rsidP="00A318F3">
      <w:pPr>
        <w:rPr>
          <w:rFonts w:asciiTheme="minorHAnsi" w:hAnsiTheme="minorHAnsi" w:cstheme="minorHAnsi"/>
          <w:sz w:val="22"/>
          <w:szCs w:val="22"/>
        </w:rPr>
      </w:pPr>
    </w:p>
    <w:p w:rsidR="00A318F3" w:rsidRPr="0047645F" w:rsidRDefault="00A318F3" w:rsidP="00A318F3">
      <w:r w:rsidRPr="00A318F3">
        <w:rPr>
          <w:rFonts w:asciiTheme="minorHAnsi" w:hAnsiTheme="minorHAnsi" w:cstheme="minorHAnsi"/>
          <w:sz w:val="22"/>
          <w:szCs w:val="22"/>
        </w:rPr>
        <w:t xml:space="preserve">V Košiciach dňa: </w:t>
      </w:r>
      <w:r w:rsidR="002705E6">
        <w:rPr>
          <w:rFonts w:asciiTheme="minorHAnsi" w:hAnsiTheme="minorHAnsi" w:cstheme="minorHAnsi"/>
          <w:sz w:val="22"/>
          <w:szCs w:val="22"/>
        </w:rPr>
        <w:tab/>
      </w:r>
      <w:r w:rsidRPr="00A318F3">
        <w:rPr>
          <w:rFonts w:asciiTheme="minorHAnsi" w:hAnsiTheme="minorHAnsi" w:cstheme="minorHAnsi"/>
          <w:sz w:val="22"/>
          <w:szCs w:val="22"/>
        </w:rPr>
        <w:tab/>
      </w:r>
      <w:r w:rsidRPr="00A318F3">
        <w:rPr>
          <w:rFonts w:asciiTheme="minorHAnsi" w:hAnsiTheme="minorHAnsi" w:cstheme="minorHAnsi"/>
          <w:sz w:val="22"/>
          <w:szCs w:val="22"/>
        </w:rPr>
        <w:tab/>
      </w:r>
      <w:r w:rsidRPr="00A318F3">
        <w:rPr>
          <w:rFonts w:asciiTheme="minorHAnsi" w:hAnsiTheme="minorHAnsi" w:cstheme="minorHAnsi"/>
          <w:sz w:val="22"/>
          <w:szCs w:val="22"/>
        </w:rPr>
        <w:tab/>
      </w:r>
      <w:r w:rsidRPr="00A318F3">
        <w:rPr>
          <w:rFonts w:asciiTheme="minorHAnsi" w:hAnsiTheme="minorHAnsi" w:cstheme="minorHAnsi"/>
          <w:sz w:val="22"/>
          <w:szCs w:val="22"/>
        </w:rPr>
        <w:tab/>
      </w:r>
      <w:r w:rsidRPr="00A318F3">
        <w:rPr>
          <w:rFonts w:asciiTheme="minorHAnsi" w:hAnsiTheme="minorHAnsi" w:cstheme="minorHAnsi"/>
          <w:sz w:val="22"/>
          <w:szCs w:val="22"/>
        </w:rPr>
        <w:tab/>
        <w:t>Podpis školiteľa</w:t>
      </w:r>
      <w:r w:rsidRPr="0047645F">
        <w:t>:</w:t>
      </w:r>
    </w:p>
    <w:p w:rsidR="00FF2D1D" w:rsidRDefault="00FF2D1D">
      <w:pPr>
        <w:pStyle w:val="listhlavicka"/>
        <w:tabs>
          <w:tab w:val="clear" w:pos="7201"/>
          <w:tab w:val="left" w:pos="7560"/>
        </w:tabs>
        <w:rPr>
          <w:rFonts w:asciiTheme="minorHAnsi" w:hAnsiTheme="minorHAnsi"/>
          <w:sz w:val="12"/>
          <w:szCs w:val="12"/>
        </w:rPr>
      </w:pPr>
    </w:p>
    <w:p w:rsidR="00FF2D1D" w:rsidRDefault="00FF2D1D" w:rsidP="00FF2D1D">
      <w:pPr>
        <w:pStyle w:val="Nadpis2"/>
        <w:spacing w:before="0"/>
        <w:jc w:val="both"/>
        <w:rPr>
          <w:sz w:val="28"/>
          <w:lang w:val="sk-SK"/>
        </w:rPr>
      </w:pPr>
    </w:p>
    <w:sectPr w:rsidR="00FF2D1D" w:rsidSect="00F23B4B">
      <w:headerReference w:type="first" r:id="rId9"/>
      <w:footerReference w:type="first" r:id="rId10"/>
      <w:type w:val="continuous"/>
      <w:pgSz w:w="11906" w:h="16838" w:code="9"/>
      <w:pgMar w:top="1511" w:right="1337" w:bottom="1559" w:left="1418" w:header="1188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9CF" w:rsidRDefault="003859CF">
      <w:r>
        <w:separator/>
      </w:r>
    </w:p>
  </w:endnote>
  <w:endnote w:type="continuationSeparator" w:id="0">
    <w:p w:rsidR="003859CF" w:rsidRDefault="00385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anDEELig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59B" w:rsidRPr="00417F52" w:rsidRDefault="003859CF" w:rsidP="0009659B">
    <w:pPr>
      <w:pStyle w:val="Pta"/>
      <w:jc w:val="both"/>
      <w:rPr>
        <w:rFonts w:asciiTheme="minorHAnsi" w:hAnsiTheme="minorHAnsi"/>
        <w:sz w:val="16"/>
        <w:szCs w:val="16"/>
      </w:rPr>
    </w:pPr>
    <w:hyperlink r:id="rId1" w:history="1">
      <w:r w:rsidR="006748A9" w:rsidRPr="006748A9">
        <w:rPr>
          <w:rStyle w:val="Hypertextovprepojenie"/>
          <w:rFonts w:asciiTheme="minorHAnsi" w:hAnsiTheme="minorHAnsi"/>
          <w:color w:val="auto"/>
          <w:sz w:val="16"/>
          <w:szCs w:val="16"/>
          <w:u w:val="none"/>
        </w:rPr>
        <w:t>studijne.fmmr@tuke.sk</w:t>
      </w:r>
    </w:hyperlink>
    <w:r w:rsidR="0009659B" w:rsidRPr="00417F52">
      <w:rPr>
        <w:rFonts w:asciiTheme="minorHAnsi" w:hAnsiTheme="minorHAnsi"/>
        <w:sz w:val="16"/>
        <w:szCs w:val="16"/>
      </w:rPr>
      <w:t xml:space="preserve"> | tel.: +421 55 602 2</w:t>
    </w:r>
    <w:r w:rsidR="006748A9">
      <w:rPr>
        <w:rFonts w:asciiTheme="minorHAnsi" w:hAnsiTheme="minorHAnsi"/>
        <w:sz w:val="16"/>
        <w:szCs w:val="16"/>
      </w:rPr>
      <w:t xml:space="preserve">421, </w:t>
    </w:r>
    <w:r w:rsidR="0009659B" w:rsidRPr="00417F52">
      <w:rPr>
        <w:rFonts w:asciiTheme="minorHAnsi" w:hAnsiTheme="minorHAnsi"/>
        <w:sz w:val="16"/>
        <w:szCs w:val="16"/>
      </w:rPr>
      <w:t>+421 55 602 2</w:t>
    </w:r>
    <w:r w:rsidR="006748A9">
      <w:rPr>
        <w:rFonts w:asciiTheme="minorHAnsi" w:hAnsiTheme="minorHAnsi"/>
        <w:sz w:val="16"/>
        <w:szCs w:val="16"/>
      </w:rPr>
      <w:t>429, +421 55 602 2580</w:t>
    </w:r>
    <w:r w:rsidR="0009659B" w:rsidRPr="00417F52">
      <w:rPr>
        <w:rFonts w:asciiTheme="minorHAnsi" w:hAnsiTheme="minorHAnsi"/>
        <w:sz w:val="16"/>
        <w:szCs w:val="16"/>
      </w:rPr>
      <w:t xml:space="preserve"> | </w:t>
    </w:r>
    <w:proofErr w:type="spellStart"/>
    <w:r w:rsidR="0009659B">
      <w:rPr>
        <w:rFonts w:asciiTheme="minorHAnsi" w:hAnsiTheme="minorHAnsi"/>
        <w:sz w:val="16"/>
        <w:szCs w:val="16"/>
      </w:rPr>
      <w:t>fmmr.tuke.sk</w:t>
    </w:r>
    <w:proofErr w:type="spellEnd"/>
  </w:p>
  <w:p w:rsidR="0009659B" w:rsidRDefault="0009659B" w:rsidP="0009659B">
    <w:pPr>
      <w:pStyle w:val="Pta"/>
    </w:pPr>
    <w:r w:rsidRPr="00417F52">
      <w:rPr>
        <w:rFonts w:asciiTheme="minorHAnsi" w:hAnsiTheme="minorHAnsi"/>
        <w:sz w:val="16"/>
        <w:szCs w:val="16"/>
      </w:rPr>
      <w:t>IČO: 00 397 610 | DIČ: 2020486710 | IČ DPH: SK2020486710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9CF" w:rsidRDefault="003859CF">
      <w:r>
        <w:separator/>
      </w:r>
    </w:p>
  </w:footnote>
  <w:footnote w:type="continuationSeparator" w:id="0">
    <w:p w:rsidR="003859CF" w:rsidRDefault="00385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C51" w:rsidRPr="00423155" w:rsidRDefault="0060069F" w:rsidP="00EC4595">
    <w:pPr>
      <w:pStyle w:val="Hlavika"/>
      <w:tabs>
        <w:tab w:val="clear" w:pos="9072"/>
        <w:tab w:val="left" w:pos="720"/>
        <w:tab w:val="left" w:pos="6300"/>
        <w:tab w:val="right" w:pos="9000"/>
      </w:tabs>
      <w:ind w:left="3958" w:right="74" w:firstLine="3119"/>
      <w:jc w:val="right"/>
      <w:rPr>
        <w:rFonts w:asciiTheme="minorHAnsi" w:hAnsiTheme="minorHAnsi"/>
        <w:b/>
        <w:sz w:val="20"/>
        <w:szCs w:val="20"/>
      </w:rPr>
    </w:pPr>
    <w:r>
      <w:rPr>
        <w:rFonts w:ascii="Arial" w:hAnsi="Arial"/>
        <w:noProof/>
        <w:sz w:val="16"/>
        <w:szCs w:val="16"/>
        <w:lang w:eastAsia="sk-SK"/>
      </w:rPr>
      <w:drawing>
        <wp:anchor distT="0" distB="0" distL="114300" distR="114300" simplePos="0" relativeHeight="251658240" behindDoc="0" locked="0" layoutInCell="1" allowOverlap="1" wp14:anchorId="19EB47AE" wp14:editId="7229AB16">
          <wp:simplePos x="0" y="0"/>
          <wp:positionH relativeFrom="column">
            <wp:posOffset>13970</wp:posOffset>
          </wp:positionH>
          <wp:positionV relativeFrom="paragraph">
            <wp:posOffset>-10795</wp:posOffset>
          </wp:positionV>
          <wp:extent cx="2725200" cy="468000"/>
          <wp:effectExtent l="0" t="0" r="0" b="8255"/>
          <wp:wrapNone/>
          <wp:docPr id="34" name="Obrázok 34" descr="D:\_OLD\D\Dokumenty\Metalurgia Junior\Logo HlavPap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OLD\D\Dokumenty\Metalurgia Junior\Logo HlavPap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2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3C51">
      <w:rPr>
        <w:rFonts w:ascii="NimbuSanDEELig" w:hAnsi="NimbuSanDEELig"/>
        <w:sz w:val="20"/>
        <w:szCs w:val="20"/>
      </w:rPr>
      <w:t xml:space="preserve"> </w:t>
    </w:r>
    <w:r w:rsidR="00044F79">
      <w:rPr>
        <w:rFonts w:asciiTheme="minorHAnsi" w:hAnsiTheme="minorHAnsi"/>
        <w:b/>
        <w:sz w:val="20"/>
        <w:szCs w:val="20"/>
      </w:rPr>
      <w:t>Dekanát</w:t>
    </w:r>
    <w:r w:rsidR="00EA6C8D">
      <w:rPr>
        <w:rFonts w:asciiTheme="minorHAnsi" w:hAnsiTheme="minorHAnsi"/>
        <w:b/>
        <w:sz w:val="20"/>
        <w:szCs w:val="20"/>
      </w:rPr>
      <w:t xml:space="preserve"> </w:t>
    </w:r>
    <w:r w:rsidR="00DD2D2E" w:rsidRPr="00423155">
      <w:rPr>
        <w:rFonts w:asciiTheme="minorHAnsi" w:hAnsiTheme="minorHAnsi"/>
        <w:b/>
        <w:sz w:val="20"/>
        <w:szCs w:val="20"/>
      </w:rPr>
      <w:t>FMMR</w:t>
    </w:r>
    <w:r w:rsidR="002A3C51" w:rsidRPr="00423155">
      <w:rPr>
        <w:rFonts w:asciiTheme="minorHAnsi" w:hAnsiTheme="minorHAnsi"/>
        <w:b/>
        <w:sz w:val="20"/>
        <w:szCs w:val="20"/>
      </w:rPr>
      <w:t xml:space="preserve">     </w:t>
    </w:r>
  </w:p>
  <w:p w:rsidR="00314762" w:rsidRDefault="00314762" w:rsidP="00314762">
    <w:pPr>
      <w:pStyle w:val="Hlavika"/>
      <w:tabs>
        <w:tab w:val="clear" w:pos="9072"/>
        <w:tab w:val="left" w:pos="720"/>
        <w:tab w:val="left" w:pos="6300"/>
        <w:tab w:val="right" w:pos="9000"/>
      </w:tabs>
      <w:ind w:right="71"/>
      <w:jc w:val="right"/>
      <w:rPr>
        <w:rFonts w:asciiTheme="minorHAnsi" w:hAnsiTheme="minorHAnsi"/>
        <w:sz w:val="20"/>
        <w:szCs w:val="20"/>
      </w:rPr>
    </w:pPr>
    <w:r w:rsidRPr="00DD2D2E">
      <w:rPr>
        <w:rFonts w:asciiTheme="minorHAnsi" w:hAnsiTheme="minorHAnsi"/>
        <w:sz w:val="20"/>
        <w:szCs w:val="20"/>
      </w:rPr>
      <w:t xml:space="preserve">Letná </w:t>
    </w:r>
    <w:r>
      <w:rPr>
        <w:rFonts w:asciiTheme="minorHAnsi" w:hAnsiTheme="minorHAnsi"/>
        <w:sz w:val="20"/>
        <w:szCs w:val="20"/>
      </w:rPr>
      <w:t>1/</w:t>
    </w:r>
    <w:r w:rsidRPr="00DD2D2E">
      <w:rPr>
        <w:rFonts w:asciiTheme="minorHAnsi" w:hAnsiTheme="minorHAnsi"/>
        <w:sz w:val="20"/>
        <w:szCs w:val="20"/>
      </w:rPr>
      <w:t>9 | 042 00 Košice</w:t>
    </w:r>
    <w:r>
      <w:rPr>
        <w:rFonts w:asciiTheme="minorHAnsi" w:hAnsiTheme="minorHAnsi"/>
        <w:sz w:val="20"/>
        <w:szCs w:val="20"/>
      </w:rPr>
      <w:t xml:space="preserve"> - Sever</w:t>
    </w:r>
  </w:p>
  <w:p w:rsidR="00314762" w:rsidRDefault="00314762" w:rsidP="00EC4595">
    <w:pPr>
      <w:pStyle w:val="Hlavika"/>
      <w:tabs>
        <w:tab w:val="clear" w:pos="9072"/>
        <w:tab w:val="left" w:pos="720"/>
        <w:tab w:val="left" w:pos="6300"/>
        <w:tab w:val="right" w:pos="9000"/>
      </w:tabs>
      <w:ind w:right="71"/>
      <w:jc w:val="right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E29EB"/>
    <w:multiLevelType w:val="hybridMultilevel"/>
    <w:tmpl w:val="BAF60084"/>
    <w:lvl w:ilvl="0" w:tplc="041B000F">
      <w:start w:val="1"/>
      <w:numFmt w:val="decimal"/>
      <w:lvlText w:val="%1."/>
      <w:lvlJc w:val="left"/>
      <w:pPr>
        <w:ind w:left="1211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FFC3B3B"/>
    <w:multiLevelType w:val="hybridMultilevel"/>
    <w:tmpl w:val="064019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AC"/>
    <w:rsid w:val="00025624"/>
    <w:rsid w:val="00030555"/>
    <w:rsid w:val="000310F2"/>
    <w:rsid w:val="00044F79"/>
    <w:rsid w:val="00076596"/>
    <w:rsid w:val="00090145"/>
    <w:rsid w:val="00093C13"/>
    <w:rsid w:val="0009659B"/>
    <w:rsid w:val="000A5C6A"/>
    <w:rsid w:val="000B58A9"/>
    <w:rsid w:val="000E4CDA"/>
    <w:rsid w:val="001268DF"/>
    <w:rsid w:val="00166DA5"/>
    <w:rsid w:val="0017256F"/>
    <w:rsid w:val="00182A6B"/>
    <w:rsid w:val="001A0822"/>
    <w:rsid w:val="001E412F"/>
    <w:rsid w:val="001F357C"/>
    <w:rsid w:val="001F3F09"/>
    <w:rsid w:val="002705E6"/>
    <w:rsid w:val="00282FAC"/>
    <w:rsid w:val="002862A4"/>
    <w:rsid w:val="0028754A"/>
    <w:rsid w:val="002A3C51"/>
    <w:rsid w:val="002C2C4C"/>
    <w:rsid w:val="002F3B9D"/>
    <w:rsid w:val="00314762"/>
    <w:rsid w:val="0037400D"/>
    <w:rsid w:val="00375865"/>
    <w:rsid w:val="00377701"/>
    <w:rsid w:val="003859CF"/>
    <w:rsid w:val="003915FD"/>
    <w:rsid w:val="003B368A"/>
    <w:rsid w:val="003D2980"/>
    <w:rsid w:val="00417F52"/>
    <w:rsid w:val="004219D2"/>
    <w:rsid w:val="00423155"/>
    <w:rsid w:val="004440F8"/>
    <w:rsid w:val="004477F1"/>
    <w:rsid w:val="0046740F"/>
    <w:rsid w:val="00477002"/>
    <w:rsid w:val="00497766"/>
    <w:rsid w:val="004A1B86"/>
    <w:rsid w:val="004C7A31"/>
    <w:rsid w:val="00525AC0"/>
    <w:rsid w:val="00542CB8"/>
    <w:rsid w:val="00542E6B"/>
    <w:rsid w:val="00567125"/>
    <w:rsid w:val="0058192D"/>
    <w:rsid w:val="005B7F83"/>
    <w:rsid w:val="005C7F13"/>
    <w:rsid w:val="005E5F70"/>
    <w:rsid w:val="0060069F"/>
    <w:rsid w:val="00615A46"/>
    <w:rsid w:val="00645A0D"/>
    <w:rsid w:val="006748A9"/>
    <w:rsid w:val="006A34AC"/>
    <w:rsid w:val="006B63DA"/>
    <w:rsid w:val="006D5BAC"/>
    <w:rsid w:val="006D5C3C"/>
    <w:rsid w:val="006F747D"/>
    <w:rsid w:val="00740EBC"/>
    <w:rsid w:val="00764AB1"/>
    <w:rsid w:val="00767908"/>
    <w:rsid w:val="0080747D"/>
    <w:rsid w:val="00826D88"/>
    <w:rsid w:val="008805E7"/>
    <w:rsid w:val="008C0A55"/>
    <w:rsid w:val="008C432A"/>
    <w:rsid w:val="008F3C3E"/>
    <w:rsid w:val="0091486F"/>
    <w:rsid w:val="00945258"/>
    <w:rsid w:val="009910FF"/>
    <w:rsid w:val="009B01A0"/>
    <w:rsid w:val="009E465E"/>
    <w:rsid w:val="00A05C2A"/>
    <w:rsid w:val="00A318F3"/>
    <w:rsid w:val="00A5376A"/>
    <w:rsid w:val="00A7014B"/>
    <w:rsid w:val="00A920EE"/>
    <w:rsid w:val="00AB0DDC"/>
    <w:rsid w:val="00AE3A0A"/>
    <w:rsid w:val="00B1638E"/>
    <w:rsid w:val="00B40864"/>
    <w:rsid w:val="00B46C60"/>
    <w:rsid w:val="00B52FC2"/>
    <w:rsid w:val="00B618AE"/>
    <w:rsid w:val="00B73800"/>
    <w:rsid w:val="00B74A3F"/>
    <w:rsid w:val="00B90D94"/>
    <w:rsid w:val="00BE351B"/>
    <w:rsid w:val="00BE5A45"/>
    <w:rsid w:val="00C04E43"/>
    <w:rsid w:val="00C916CA"/>
    <w:rsid w:val="00CC57F2"/>
    <w:rsid w:val="00CF3D79"/>
    <w:rsid w:val="00D015DD"/>
    <w:rsid w:val="00D015EF"/>
    <w:rsid w:val="00D24AE4"/>
    <w:rsid w:val="00D47C22"/>
    <w:rsid w:val="00D86F72"/>
    <w:rsid w:val="00DB7FB1"/>
    <w:rsid w:val="00DC4834"/>
    <w:rsid w:val="00DD2D2E"/>
    <w:rsid w:val="00DD5F09"/>
    <w:rsid w:val="00DE77EA"/>
    <w:rsid w:val="00E23ADC"/>
    <w:rsid w:val="00E6194F"/>
    <w:rsid w:val="00E91DDC"/>
    <w:rsid w:val="00EA4CC2"/>
    <w:rsid w:val="00EA6C8D"/>
    <w:rsid w:val="00EC4595"/>
    <w:rsid w:val="00EF6D3D"/>
    <w:rsid w:val="00F02673"/>
    <w:rsid w:val="00F23B4B"/>
    <w:rsid w:val="00F40908"/>
    <w:rsid w:val="00F40A36"/>
    <w:rsid w:val="00F43AE7"/>
    <w:rsid w:val="00F63F86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2D1D"/>
    <w:rPr>
      <w:sz w:val="20"/>
      <w:szCs w:val="20"/>
      <w:lang w:val="sk-SK" w:eastAsia="sk-SK"/>
    </w:rPr>
  </w:style>
  <w:style w:type="paragraph" w:styleId="Nadpis2">
    <w:name w:val="heading 2"/>
    <w:basedOn w:val="Normlny"/>
    <w:next w:val="Normlny"/>
    <w:link w:val="Nadpis2Char"/>
    <w:qFormat/>
    <w:locked/>
    <w:rsid w:val="00FF2D1D"/>
    <w:pPr>
      <w:keepNext/>
      <w:spacing w:before="120"/>
      <w:jc w:val="center"/>
      <w:outlineLvl w:val="1"/>
    </w:pPr>
    <w:rPr>
      <w:b/>
      <w:snapToGrid w:val="0"/>
      <w:sz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46C60"/>
    <w:pPr>
      <w:tabs>
        <w:tab w:val="center" w:pos="4536"/>
        <w:tab w:val="right" w:pos="9072"/>
      </w:tabs>
    </w:pPr>
    <w:rPr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296D2D"/>
    <w:rPr>
      <w:sz w:val="24"/>
      <w:szCs w:val="24"/>
      <w:lang w:val="sk-SK" w:eastAsia="cs-CZ"/>
    </w:rPr>
  </w:style>
  <w:style w:type="paragraph" w:styleId="Pta">
    <w:name w:val="footer"/>
    <w:basedOn w:val="Normlny"/>
    <w:link w:val="PtaChar"/>
    <w:uiPriority w:val="99"/>
    <w:rsid w:val="00B46C60"/>
    <w:pPr>
      <w:tabs>
        <w:tab w:val="center" w:pos="4536"/>
        <w:tab w:val="right" w:pos="9072"/>
      </w:tabs>
    </w:pPr>
    <w:rPr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semiHidden/>
    <w:rsid w:val="00296D2D"/>
    <w:rPr>
      <w:sz w:val="24"/>
      <w:szCs w:val="24"/>
      <w:lang w:val="sk-SK" w:eastAsia="cs-CZ"/>
    </w:rPr>
  </w:style>
  <w:style w:type="paragraph" w:customStyle="1" w:styleId="listadresa">
    <w:name w:val="list_adresa"/>
    <w:basedOn w:val="Normlny"/>
    <w:uiPriority w:val="99"/>
    <w:rsid w:val="00B46C60"/>
    <w:pPr>
      <w:ind w:left="567"/>
    </w:pPr>
  </w:style>
  <w:style w:type="paragraph" w:customStyle="1" w:styleId="listtext">
    <w:name w:val="list_text"/>
    <w:basedOn w:val="Normlny"/>
    <w:rsid w:val="00B46C60"/>
    <w:pPr>
      <w:ind w:firstLine="720"/>
      <w:jc w:val="both"/>
    </w:pPr>
    <w:rPr>
      <w:sz w:val="24"/>
    </w:rPr>
  </w:style>
  <w:style w:type="paragraph" w:customStyle="1" w:styleId="listhlavicka">
    <w:name w:val="list_hlavicka"/>
    <w:basedOn w:val="Normlny"/>
    <w:uiPriority w:val="99"/>
    <w:rsid w:val="00B46C60"/>
    <w:pPr>
      <w:tabs>
        <w:tab w:val="left" w:pos="2880"/>
        <w:tab w:val="left" w:pos="5041"/>
        <w:tab w:val="left" w:pos="7201"/>
      </w:tabs>
      <w:jc w:val="both"/>
    </w:pPr>
  </w:style>
  <w:style w:type="paragraph" w:customStyle="1" w:styleId="listvec">
    <w:name w:val="list_vec"/>
    <w:basedOn w:val="Normlny"/>
    <w:next w:val="listtext"/>
    <w:uiPriority w:val="99"/>
    <w:rsid w:val="00B46C60"/>
    <w:pPr>
      <w:spacing w:before="240" w:after="240"/>
      <w:jc w:val="both"/>
    </w:pPr>
    <w:rPr>
      <w:sz w:val="24"/>
    </w:rPr>
  </w:style>
  <w:style w:type="character" w:styleId="Hypertextovprepojenie">
    <w:name w:val="Hyperlink"/>
    <w:basedOn w:val="Predvolenpsmoodseku"/>
    <w:uiPriority w:val="99"/>
    <w:rsid w:val="00B46C60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74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47D"/>
    <w:rPr>
      <w:rFonts w:ascii="Tahoma" w:hAnsi="Tahoma" w:cs="Tahoma"/>
      <w:sz w:val="16"/>
      <w:szCs w:val="16"/>
      <w:lang w:val="sk-SK" w:eastAsia="cs-CZ"/>
    </w:rPr>
  </w:style>
  <w:style w:type="table" w:styleId="Mriekatabuky">
    <w:name w:val="Table Grid"/>
    <w:basedOn w:val="Normlnatabuka"/>
    <w:rsid w:val="00DB7FB1"/>
    <w:rPr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rsid w:val="00FF2D1D"/>
    <w:rPr>
      <w:b/>
      <w:snapToGrid w:val="0"/>
      <w:sz w:val="24"/>
      <w:szCs w:val="20"/>
      <w:lang w:val="cs-CZ" w:eastAsia="sk-SK"/>
    </w:rPr>
  </w:style>
  <w:style w:type="paragraph" w:styleId="Zkladntext3">
    <w:name w:val="Body Text 3"/>
    <w:basedOn w:val="Normlny"/>
    <w:link w:val="Zkladntext3Char"/>
    <w:rsid w:val="00FF2D1D"/>
    <w:pPr>
      <w:spacing w:before="120"/>
      <w:jc w:val="both"/>
    </w:pPr>
    <w:rPr>
      <w:snapToGrid w:val="0"/>
      <w:sz w:val="24"/>
      <w:lang w:val="cs-CZ"/>
    </w:rPr>
  </w:style>
  <w:style w:type="character" w:customStyle="1" w:styleId="Zkladntext3Char">
    <w:name w:val="Základný text 3 Char"/>
    <w:basedOn w:val="Predvolenpsmoodseku"/>
    <w:link w:val="Zkladntext3"/>
    <w:rsid w:val="00FF2D1D"/>
    <w:rPr>
      <w:snapToGrid w:val="0"/>
      <w:sz w:val="24"/>
      <w:szCs w:val="20"/>
      <w:lang w:val="cs-CZ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2D1D"/>
    <w:rPr>
      <w:sz w:val="20"/>
      <w:szCs w:val="20"/>
      <w:lang w:val="sk-SK" w:eastAsia="sk-SK"/>
    </w:rPr>
  </w:style>
  <w:style w:type="paragraph" w:styleId="Nadpis2">
    <w:name w:val="heading 2"/>
    <w:basedOn w:val="Normlny"/>
    <w:next w:val="Normlny"/>
    <w:link w:val="Nadpis2Char"/>
    <w:qFormat/>
    <w:locked/>
    <w:rsid w:val="00FF2D1D"/>
    <w:pPr>
      <w:keepNext/>
      <w:spacing w:before="120"/>
      <w:jc w:val="center"/>
      <w:outlineLvl w:val="1"/>
    </w:pPr>
    <w:rPr>
      <w:b/>
      <w:snapToGrid w:val="0"/>
      <w:sz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46C60"/>
    <w:pPr>
      <w:tabs>
        <w:tab w:val="center" w:pos="4536"/>
        <w:tab w:val="right" w:pos="9072"/>
      </w:tabs>
    </w:pPr>
    <w:rPr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296D2D"/>
    <w:rPr>
      <w:sz w:val="24"/>
      <w:szCs w:val="24"/>
      <w:lang w:val="sk-SK" w:eastAsia="cs-CZ"/>
    </w:rPr>
  </w:style>
  <w:style w:type="paragraph" w:styleId="Pta">
    <w:name w:val="footer"/>
    <w:basedOn w:val="Normlny"/>
    <w:link w:val="PtaChar"/>
    <w:uiPriority w:val="99"/>
    <w:rsid w:val="00B46C60"/>
    <w:pPr>
      <w:tabs>
        <w:tab w:val="center" w:pos="4536"/>
        <w:tab w:val="right" w:pos="9072"/>
      </w:tabs>
    </w:pPr>
    <w:rPr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semiHidden/>
    <w:rsid w:val="00296D2D"/>
    <w:rPr>
      <w:sz w:val="24"/>
      <w:szCs w:val="24"/>
      <w:lang w:val="sk-SK" w:eastAsia="cs-CZ"/>
    </w:rPr>
  </w:style>
  <w:style w:type="paragraph" w:customStyle="1" w:styleId="listadresa">
    <w:name w:val="list_adresa"/>
    <w:basedOn w:val="Normlny"/>
    <w:uiPriority w:val="99"/>
    <w:rsid w:val="00B46C60"/>
    <w:pPr>
      <w:ind w:left="567"/>
    </w:pPr>
  </w:style>
  <w:style w:type="paragraph" w:customStyle="1" w:styleId="listtext">
    <w:name w:val="list_text"/>
    <w:basedOn w:val="Normlny"/>
    <w:rsid w:val="00B46C60"/>
    <w:pPr>
      <w:ind w:firstLine="720"/>
      <w:jc w:val="both"/>
    </w:pPr>
    <w:rPr>
      <w:sz w:val="24"/>
    </w:rPr>
  </w:style>
  <w:style w:type="paragraph" w:customStyle="1" w:styleId="listhlavicka">
    <w:name w:val="list_hlavicka"/>
    <w:basedOn w:val="Normlny"/>
    <w:uiPriority w:val="99"/>
    <w:rsid w:val="00B46C60"/>
    <w:pPr>
      <w:tabs>
        <w:tab w:val="left" w:pos="2880"/>
        <w:tab w:val="left" w:pos="5041"/>
        <w:tab w:val="left" w:pos="7201"/>
      </w:tabs>
      <w:jc w:val="both"/>
    </w:pPr>
  </w:style>
  <w:style w:type="paragraph" w:customStyle="1" w:styleId="listvec">
    <w:name w:val="list_vec"/>
    <w:basedOn w:val="Normlny"/>
    <w:next w:val="listtext"/>
    <w:uiPriority w:val="99"/>
    <w:rsid w:val="00B46C60"/>
    <w:pPr>
      <w:spacing w:before="240" w:after="240"/>
      <w:jc w:val="both"/>
    </w:pPr>
    <w:rPr>
      <w:sz w:val="24"/>
    </w:rPr>
  </w:style>
  <w:style w:type="character" w:styleId="Hypertextovprepojenie">
    <w:name w:val="Hyperlink"/>
    <w:basedOn w:val="Predvolenpsmoodseku"/>
    <w:uiPriority w:val="99"/>
    <w:rsid w:val="00B46C60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74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47D"/>
    <w:rPr>
      <w:rFonts w:ascii="Tahoma" w:hAnsi="Tahoma" w:cs="Tahoma"/>
      <w:sz w:val="16"/>
      <w:szCs w:val="16"/>
      <w:lang w:val="sk-SK" w:eastAsia="cs-CZ"/>
    </w:rPr>
  </w:style>
  <w:style w:type="table" w:styleId="Mriekatabuky">
    <w:name w:val="Table Grid"/>
    <w:basedOn w:val="Normlnatabuka"/>
    <w:rsid w:val="00DB7FB1"/>
    <w:rPr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rsid w:val="00FF2D1D"/>
    <w:rPr>
      <w:b/>
      <w:snapToGrid w:val="0"/>
      <w:sz w:val="24"/>
      <w:szCs w:val="20"/>
      <w:lang w:val="cs-CZ" w:eastAsia="sk-SK"/>
    </w:rPr>
  </w:style>
  <w:style w:type="paragraph" w:styleId="Zkladntext3">
    <w:name w:val="Body Text 3"/>
    <w:basedOn w:val="Normlny"/>
    <w:link w:val="Zkladntext3Char"/>
    <w:rsid w:val="00FF2D1D"/>
    <w:pPr>
      <w:spacing w:before="120"/>
      <w:jc w:val="both"/>
    </w:pPr>
    <w:rPr>
      <w:snapToGrid w:val="0"/>
      <w:sz w:val="24"/>
      <w:lang w:val="cs-CZ"/>
    </w:rPr>
  </w:style>
  <w:style w:type="character" w:customStyle="1" w:styleId="Zkladntext3Char">
    <w:name w:val="Základný text 3 Char"/>
    <w:basedOn w:val="Predvolenpsmoodseku"/>
    <w:link w:val="Zkladntext3"/>
    <w:rsid w:val="00FF2D1D"/>
    <w:rPr>
      <w:snapToGrid w:val="0"/>
      <w:sz w:val="24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udijne.fmmr@tuke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LAVI&#268;KOV&#221;%20PAPIER%20-%20%20NOV&#221;\HP%20nov&#253;%20dizajn%20manu&#225;l%20-%20&#353;tudijn&#253;%20refer&#225;t%20-%20prodek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915EF-4D3D-40FA-9A79-B5E26FC2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 nový dizajn manuál - študijný referát - prodekan</Template>
  <TotalTime>6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list/zo dňa</vt:lpstr>
    </vt:vector>
  </TitlesOfParts>
  <Company>Jarema consult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studijne</dc:creator>
  <cp:lastModifiedBy>studijne</cp:lastModifiedBy>
  <cp:revision>4</cp:revision>
  <cp:lastPrinted>2020-01-22T08:26:00Z</cp:lastPrinted>
  <dcterms:created xsi:type="dcterms:W3CDTF">2022-05-24T08:48:00Z</dcterms:created>
  <dcterms:modified xsi:type="dcterms:W3CDTF">2023-06-09T06:35:00Z</dcterms:modified>
</cp:coreProperties>
</file>