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242"/>
        <w:gridCol w:w="2336"/>
      </w:tblGrid>
      <w:tr w:rsidR="0007623B" w:rsidRPr="00771D11" w14:paraId="69296BA8" w14:textId="77777777" w:rsidTr="00291225">
        <w:trPr>
          <w:cantSplit/>
          <w:trHeight w:hRule="exact" w:val="1134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47DD69" w14:textId="77777777" w:rsidR="0007623B" w:rsidRPr="00771D11" w:rsidRDefault="002A7787">
            <w:pPr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drawing>
                <wp:anchor distT="0" distB="0" distL="114300" distR="114300" simplePos="0" relativeHeight="251659264" behindDoc="1" locked="0" layoutInCell="1" allowOverlap="0" wp14:anchorId="1A0F7149" wp14:editId="5D79C779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137795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05C450" w14:textId="77777777" w:rsidR="0007623B" w:rsidRPr="000D553C" w:rsidRDefault="0007623B" w:rsidP="002912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D553C">
              <w:rPr>
                <w:rFonts w:asciiTheme="minorHAnsi" w:hAnsiTheme="minorHAnsi" w:cstheme="minorHAnsi"/>
                <w:b/>
                <w:bCs/>
                <w:caps/>
              </w:rPr>
              <w:t>Plán hospitáci</w:t>
            </w:r>
            <w:r w:rsidR="00291225" w:rsidRPr="000D553C">
              <w:rPr>
                <w:rFonts w:asciiTheme="minorHAnsi" w:hAnsiTheme="minorHAnsi" w:cstheme="minorHAnsi"/>
                <w:b/>
                <w:bCs/>
                <w:caps/>
              </w:rPr>
              <w:t>Í</w:t>
            </w:r>
          </w:p>
        </w:tc>
        <w:tc>
          <w:tcPr>
            <w:tcW w:w="23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8E942" w14:textId="77777777" w:rsidR="0007623B" w:rsidRPr="008D6333" w:rsidRDefault="00076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333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291225" w:rsidRPr="008D6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6333">
              <w:rPr>
                <w:rFonts w:asciiTheme="minorHAnsi" w:hAnsiTheme="minorHAnsi" w:cstheme="minorHAnsi"/>
                <w:sz w:val="20"/>
                <w:szCs w:val="20"/>
              </w:rPr>
              <w:t>1/1</w:t>
            </w:r>
          </w:p>
        </w:tc>
      </w:tr>
      <w:tr w:rsidR="00D935EA" w:rsidRPr="00771D11" w14:paraId="3D1F2761" w14:textId="77777777" w:rsidTr="00291225">
        <w:trPr>
          <w:cantSplit/>
          <w:trHeight w:hRule="exact" w:val="13982"/>
        </w:trPr>
        <w:tc>
          <w:tcPr>
            <w:tcW w:w="106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3F9CC" w14:textId="77777777" w:rsidR="00D935EA" w:rsidRPr="00C97115" w:rsidRDefault="00D935EA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tbl>
            <w:tblPr>
              <w:tblW w:w="102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6"/>
              <w:gridCol w:w="2140"/>
              <w:gridCol w:w="68"/>
              <w:gridCol w:w="306"/>
              <w:gridCol w:w="1275"/>
              <w:gridCol w:w="1134"/>
              <w:gridCol w:w="1132"/>
              <w:gridCol w:w="1421"/>
              <w:gridCol w:w="1212"/>
              <w:gridCol w:w="941"/>
            </w:tblGrid>
            <w:tr w:rsidR="0007623B" w:rsidRPr="00771D11" w14:paraId="40BDFFB1" w14:textId="77777777" w:rsidTr="00B55651">
              <w:trPr>
                <w:trHeight w:hRule="exact" w:val="737"/>
              </w:trPr>
              <w:tc>
                <w:tcPr>
                  <w:tcW w:w="27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630B49" w14:textId="77777777" w:rsidR="0007623B" w:rsidRPr="00771D11" w:rsidRDefault="002F3BA0" w:rsidP="0007623B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Názov fakulty, </w:t>
                  </w:r>
                  <w:r w:rsidR="0007623B" w:rsidRPr="00771D1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OJ (skratka):</w:t>
                  </w:r>
                </w:p>
                <w:p w14:paraId="64B4B2E1" w14:textId="77777777" w:rsidR="0007623B" w:rsidRPr="00771D11" w:rsidRDefault="0007623B" w:rsidP="0007623B">
                  <w:pPr>
                    <w:spacing w:before="120"/>
                    <w:ind w:left="13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5336" w:type="dxa"/>
                  <w:gridSpan w:val="6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33F46E5" w14:textId="77777777" w:rsidR="0007623B" w:rsidRPr="00771D11" w:rsidRDefault="0007623B" w:rsidP="0007623B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Pracovisko:</w:t>
                  </w:r>
                </w:p>
                <w:p w14:paraId="2D8F7AE9" w14:textId="77777777" w:rsidR="0007623B" w:rsidRPr="00771D11" w:rsidRDefault="0007623B" w:rsidP="0007623B">
                  <w:pPr>
                    <w:spacing w:before="120"/>
                    <w:ind w:left="13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2153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</w:tcPr>
                <w:p w14:paraId="746B0D91" w14:textId="77777777" w:rsidR="0007623B" w:rsidRPr="00771D11" w:rsidRDefault="0007623B" w:rsidP="0007623B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Akademický rok:</w:t>
                  </w:r>
                </w:p>
                <w:p w14:paraId="49F46B1C" w14:textId="77777777" w:rsidR="0007623B" w:rsidRPr="00771D11" w:rsidRDefault="0007623B" w:rsidP="0007623B">
                  <w:pPr>
                    <w:spacing w:before="120"/>
                    <w:ind w:left="13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906C58" w:rsidRPr="00906C58" w14:paraId="4DA57F5A" w14:textId="77777777" w:rsidTr="00B55651">
              <w:trPr>
                <w:trHeight w:hRule="exact"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4070011" w14:textId="77777777" w:rsidR="00B55651" w:rsidRPr="00771D11" w:rsidRDefault="00B55651" w:rsidP="000F37C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P. č.</w:t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B9A730E" w14:textId="77777777" w:rsidR="00B55651" w:rsidRPr="00771D11" w:rsidRDefault="00B55651" w:rsidP="000F37CC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Meno a priezvisko </w:t>
                  </w:r>
                </w:p>
                <w:p w14:paraId="5F3CA29F" w14:textId="77777777" w:rsidR="00B55651" w:rsidRPr="00771D11" w:rsidRDefault="00B55651" w:rsidP="000F37CC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hospitovaného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43792FE" w14:textId="77777777" w:rsidR="00B55651" w:rsidRPr="00771D11" w:rsidRDefault="00B55651" w:rsidP="000F37CC">
                  <w:pPr>
                    <w:ind w:left="137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Týždeň semestra</w:t>
                  </w: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perscript"/>
                    </w:rPr>
                    <w:t>1)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30EDCF5" w14:textId="77777777" w:rsidR="00B55651" w:rsidRPr="00771D11" w:rsidRDefault="00B55651" w:rsidP="000F37CC">
                  <w:pPr>
                    <w:ind w:left="7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Predmet/</w:t>
                  </w:r>
                </w:p>
                <w:p w14:paraId="7C3F962A" w14:textId="77777777" w:rsidR="00B55651" w:rsidRPr="00771D11" w:rsidRDefault="00B55651" w:rsidP="000F37CC">
                  <w:pPr>
                    <w:ind w:left="7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P, S, C, Sk</w:t>
                  </w: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perscript"/>
                    </w:rPr>
                    <w:t>2)</w:t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E70D06E" w14:textId="77777777" w:rsidR="00B55651" w:rsidRPr="00771D11" w:rsidRDefault="00B55651" w:rsidP="000F37CC">
                  <w:pPr>
                    <w:ind w:left="149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Meno a priezvisko</w:t>
                  </w:r>
                </w:p>
                <w:p w14:paraId="38F8D983" w14:textId="77777777" w:rsidR="00B55651" w:rsidRPr="00771D11" w:rsidRDefault="00B55651" w:rsidP="000F37CC">
                  <w:pPr>
                    <w:ind w:left="14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hospitujúceho / funkcia</w:t>
                  </w: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perscript"/>
                    </w:rPr>
                    <w:t>3)</w:t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DBD505B" w14:textId="77777777" w:rsidR="00B55651" w:rsidRPr="00771D11" w:rsidRDefault="00B55651" w:rsidP="000F37CC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Cieľ hospitácie</w:t>
                  </w: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perscript"/>
                    </w:rPr>
                    <w:t>4)</w:t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14:paraId="22C07DC4" w14:textId="77777777" w:rsidR="00B55651" w:rsidRPr="00906C58" w:rsidRDefault="00B55651" w:rsidP="00B55651">
                  <w:pPr>
                    <w:ind w:left="139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06C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Metóda</w:t>
                  </w:r>
                  <w:r w:rsidRPr="00906C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perscript"/>
                    </w:rPr>
                    <w:t>5)</w:t>
                  </w:r>
                </w:p>
              </w:tc>
            </w:tr>
            <w:tr w:rsidR="00B55651" w:rsidRPr="00771D11" w14:paraId="0D04C2D7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1136D8B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15E6322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D0DEFEF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ABA82D4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03A0B81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DD843E2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B0FDC8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7FEECF7B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AB37C23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2AE0FE0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AA3D0F5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993EC8B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AE66A69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48D16CA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AFF24A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19FD154E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79A9048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F9DD187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47C0ACC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5B71D62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CEF1A61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BD3FD04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E9E4D01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21079401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D270138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C667770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2010970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CD3CA00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3F96AAB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27E1F06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B792183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02325422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AC5B61E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DE868E0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80C3A41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823CA7F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01C3FC7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6C7A6BB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454544A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4A5DE6DD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FD24722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0FFD8B2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228DA04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4408B84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B352C67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1F5695F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ED84862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68FD041A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F6E9184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FD137A4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8505B61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DCE790B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5068EE8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7A55A7D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8D18CB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741B520F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D9349EA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6876223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2CCA12C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F4FE142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6819DBB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58CF969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48E8E4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28A365DF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728047B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540C66A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108A149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32019A8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184F4FB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4B72ECD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28B64B6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00EDF7B9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F87E7FE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BDBB5CB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6DA0143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46F6359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043187C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90F2E02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664B7DA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22B7BB5D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445194C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9E84F14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02E88BB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4405F4D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494DFFE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E61F700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F4DB223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4AB2061E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D9B9FAB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6496EDC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A2EE4FB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4136313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6CCAD57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522A97C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DCCF3CE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1D10BAD7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AA19666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413974E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EA0536B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7ACFFAB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2D92E1E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0CB1D6D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B34A0FC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6D71E28F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5DC9509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A4E4653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7EC9FA4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BB526FA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FA51AD6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C0371AA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B2C4C23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14:paraId="5F36B6AC" w14:textId="77777777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50D6DED" w14:textId="77777777" w:rsidR="00B55651" w:rsidRPr="00771D11" w:rsidRDefault="00B55651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F3EFF2E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ED058A3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9E51F49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5EE0498" w14:textId="77777777" w:rsidR="00B55651" w:rsidRPr="00771D11" w:rsidRDefault="00B55651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733033A" w14:textId="77777777" w:rsidR="00B55651" w:rsidRPr="00771D11" w:rsidRDefault="00B55651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B0F90E7" w14:textId="77777777" w:rsidR="00B55651" w:rsidRPr="00771D11" w:rsidRDefault="004F0128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4A4D87" w:rsidRPr="00771D11" w14:paraId="3BC906FA" w14:textId="77777777" w:rsidTr="00291225">
              <w:trPr>
                <w:trHeight w:val="567"/>
              </w:trPr>
              <w:tc>
                <w:tcPr>
                  <w:tcW w:w="285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10ACCA2" w14:textId="77777777" w:rsidR="004A4D87" w:rsidRPr="00771D11" w:rsidRDefault="005761EA" w:rsidP="00C80FAD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A4D87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Meno a priezvisko schvaľujúceho:</w:t>
                  </w:r>
                </w:p>
              </w:tc>
              <w:tc>
                <w:tcPr>
                  <w:tcW w:w="3847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6594F20" w14:textId="77777777" w:rsidR="004A4D87" w:rsidRPr="00771D11" w:rsidRDefault="004A4D87" w:rsidP="003674C0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42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B3D4428" w14:textId="77777777" w:rsidR="00291225" w:rsidRDefault="00291225" w:rsidP="00291225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A4D87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Dátum</w:t>
                  </w:r>
                </w:p>
                <w:p w14:paraId="086CA1F4" w14:textId="77777777" w:rsidR="004A4D87" w:rsidRPr="00771D11" w:rsidRDefault="004A4D87" w:rsidP="00291225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schválenia:</w:t>
                  </w:r>
                </w:p>
              </w:tc>
              <w:tc>
                <w:tcPr>
                  <w:tcW w:w="21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A8DC4F0" w14:textId="77777777" w:rsidR="004A4D87" w:rsidRPr="00771D11" w:rsidRDefault="004A4D87" w:rsidP="004A4D87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AF6A20" w:rsidRPr="00771D11" w14:paraId="624B8C0D" w14:textId="77777777" w:rsidTr="00291225">
              <w:trPr>
                <w:trHeight w:val="567"/>
              </w:trPr>
              <w:tc>
                <w:tcPr>
                  <w:tcW w:w="285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A1D6BDB" w14:textId="77777777" w:rsidR="00AF6A20" w:rsidRPr="00771D11" w:rsidRDefault="005761EA" w:rsidP="005761EA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AF6A20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Funkcia schvaľujúceho: </w:t>
                  </w:r>
                </w:p>
              </w:tc>
              <w:tc>
                <w:tcPr>
                  <w:tcW w:w="3847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5BF6B87" w14:textId="77777777" w:rsidR="00AF6A20" w:rsidRPr="00771D11" w:rsidRDefault="00AF6A20" w:rsidP="00AF6A20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42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B8CF202" w14:textId="77777777" w:rsidR="00AF6A20" w:rsidRPr="00771D11" w:rsidRDefault="00291225" w:rsidP="00291225">
                  <w:pPr>
                    <w:ind w:left="143" w:hanging="143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AF6A20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Podpis:</w:t>
                  </w:r>
                </w:p>
              </w:tc>
              <w:tc>
                <w:tcPr>
                  <w:tcW w:w="21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2D1A02" w14:textId="77777777" w:rsidR="00AF6A20" w:rsidRPr="00771D11" w:rsidRDefault="00AF6A20" w:rsidP="003674C0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C71A55" w:rsidRPr="00771D11" w14:paraId="35F6649D" w14:textId="77777777" w:rsidTr="00C97115">
              <w:trPr>
                <w:trHeight w:hRule="exact" w:val="2562"/>
              </w:trPr>
              <w:tc>
                <w:tcPr>
                  <w:tcW w:w="10275" w:type="dxa"/>
                  <w:gridSpan w:val="10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748B9F3" w14:textId="77777777" w:rsidR="00C71A55" w:rsidRPr="00771D11" w:rsidRDefault="00C71A55" w:rsidP="00897BAC">
                  <w:pPr>
                    <w:numPr>
                      <w:ilvl w:val="0"/>
                      <w:numId w:val="5"/>
                    </w:numPr>
                    <w:spacing w:before="360"/>
                    <w:ind w:left="426" w:right="249" w:hanging="284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71D11">
                    <w:rPr>
                      <w:rFonts w:asciiTheme="minorHAnsi" w:hAnsiTheme="minorHAnsi" w:cstheme="minorHAnsi"/>
                      <w:sz w:val="18"/>
                      <w:szCs w:val="18"/>
                    </w:rPr>
                    <w:t>Týždeň semestra nemusí byť uvedený. V tomto prípade uveďte LS alebo ZS.</w:t>
                  </w:r>
                </w:p>
                <w:p w14:paraId="0C124FFC" w14:textId="77777777" w:rsidR="00C71A55" w:rsidRPr="00771D11" w:rsidRDefault="00C71A55" w:rsidP="00C71A55">
                  <w:pPr>
                    <w:numPr>
                      <w:ilvl w:val="0"/>
                      <w:numId w:val="5"/>
                    </w:numPr>
                    <w:ind w:left="426" w:right="250" w:hanging="284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71D11">
                    <w:rPr>
                      <w:rFonts w:asciiTheme="minorHAnsi" w:hAnsiTheme="minorHAnsi" w:cstheme="minorHAnsi"/>
                      <w:sz w:val="18"/>
                      <w:szCs w:val="18"/>
                    </w:rPr>
                    <w:t>Uveďte názov predmetu a formu výučby (P – prednáška, S – seminár, C – cvičenie, Sk – skúška).</w:t>
                  </w:r>
                </w:p>
                <w:p w14:paraId="35932C92" w14:textId="77777777" w:rsidR="00C71A55" w:rsidRPr="00906C58" w:rsidRDefault="00C71A55" w:rsidP="00905E6D">
                  <w:pPr>
                    <w:numPr>
                      <w:ilvl w:val="0"/>
                      <w:numId w:val="5"/>
                    </w:numPr>
                    <w:ind w:left="426" w:right="250" w:hanging="284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71D11">
                    <w:rPr>
                      <w:rFonts w:asciiTheme="minorHAnsi" w:hAnsiTheme="minorHAnsi" w:cstheme="minorHAnsi"/>
                      <w:sz w:val="18"/>
                      <w:szCs w:val="18"/>
                    </w:rPr>
                    <w:t>Uveďte funkciu hospitujúceho. Hospitáciu vykonáva vedúci pracoviska</w:t>
                  </w:r>
                  <w:r w:rsidR="00771D1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</w:t>
                  </w:r>
                  <w:r w:rsidRPr="00771D1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garanti </w:t>
                  </w:r>
                  <w:r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jednotlivých predmetov</w:t>
                  </w:r>
                  <w:r w:rsidR="00771D11"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a garant študijného programu</w:t>
                  </w:r>
                  <w:r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. Prorektor a prodekan pre vzdelávaciu činnosť môže vykonať hospitáciu výučby najmä vzhľadom na výsledky ankety, v</w:t>
                  </w:r>
                  <w:r w:rsidR="00291225">
                    <w:rPr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  <w:r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ktorej študenti hodnotia kvalitu vzdelávacej činnosti</w:t>
                  </w:r>
                  <w:r w:rsidR="00112489"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a ďalších podnetov súvisiacich s kvalitou vzdelávacej činnosti.</w:t>
                  </w:r>
                </w:p>
                <w:p w14:paraId="6A21B574" w14:textId="77777777" w:rsidR="00C71A55" w:rsidRPr="00906C58" w:rsidRDefault="00C71A55" w:rsidP="00C71A55">
                  <w:pPr>
                    <w:numPr>
                      <w:ilvl w:val="0"/>
                      <w:numId w:val="5"/>
                    </w:numPr>
                    <w:ind w:left="426" w:right="250" w:hanging="284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Uveďte číselné vyjadrenie cieľa hospitácie. Cieľom hospitácie je kontrola: (1) úrovne vzdelávania, (2) hodnotenia spôsobilosti učiteľov, (</w:t>
                  </w:r>
                  <w:r w:rsidR="002C6F8B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) účasti a aktivity študentov na výučbe,</w:t>
                  </w:r>
                  <w:r w:rsidR="00DE489A"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(</w:t>
                  </w:r>
                  <w:r w:rsidR="002C6F8B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  <w:r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) pripravenosti výučby. </w:t>
                  </w:r>
                </w:p>
                <w:p w14:paraId="2A3B09DE" w14:textId="77777777" w:rsidR="00B55651" w:rsidRPr="00771D11" w:rsidRDefault="00B55651" w:rsidP="00C71A55">
                  <w:pPr>
                    <w:numPr>
                      <w:ilvl w:val="0"/>
                      <w:numId w:val="5"/>
                    </w:numPr>
                    <w:ind w:left="426" w:right="250" w:hanging="284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Metóda štúdia (PR – prezenčná, DI – dištančná).</w:t>
                  </w:r>
                </w:p>
              </w:tc>
            </w:tr>
          </w:tbl>
          <w:p w14:paraId="487EA224" w14:textId="77777777" w:rsidR="00576807" w:rsidRPr="00771D11" w:rsidRDefault="00576807" w:rsidP="0007623B">
            <w:pPr>
              <w:spacing w:before="60" w:after="120"/>
              <w:ind w:left="13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F368815" w14:textId="77777777" w:rsidR="00D935EA" w:rsidRPr="00291225" w:rsidRDefault="00D935EA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291225">
        <w:rPr>
          <w:rFonts w:asciiTheme="minorHAnsi" w:hAnsiTheme="minorHAnsi" w:cstheme="minorHAnsi"/>
          <w:sz w:val="20"/>
          <w:szCs w:val="20"/>
        </w:rPr>
        <w:t>F-</w:t>
      </w:r>
      <w:r w:rsidR="0036135F" w:rsidRPr="00291225">
        <w:rPr>
          <w:rFonts w:asciiTheme="minorHAnsi" w:hAnsiTheme="minorHAnsi" w:cstheme="minorHAnsi"/>
          <w:sz w:val="20"/>
          <w:szCs w:val="20"/>
        </w:rPr>
        <w:t>OS</w:t>
      </w:r>
      <w:r w:rsidRPr="00291225">
        <w:rPr>
          <w:rFonts w:asciiTheme="minorHAnsi" w:hAnsiTheme="minorHAnsi" w:cstheme="minorHAnsi"/>
          <w:sz w:val="20"/>
          <w:szCs w:val="20"/>
        </w:rPr>
        <w:t>/TUKE/</w:t>
      </w:r>
      <w:r w:rsidR="0056189F" w:rsidRPr="00291225">
        <w:rPr>
          <w:rFonts w:asciiTheme="minorHAnsi" w:hAnsiTheme="minorHAnsi" w:cstheme="minorHAnsi"/>
          <w:sz w:val="20"/>
          <w:szCs w:val="20"/>
        </w:rPr>
        <w:t>H1/01</w:t>
      </w:r>
      <w:r w:rsidR="00EB222B" w:rsidRPr="00291225">
        <w:rPr>
          <w:rFonts w:asciiTheme="minorHAnsi" w:hAnsiTheme="minorHAnsi" w:cstheme="minorHAnsi"/>
          <w:sz w:val="20"/>
          <w:szCs w:val="20"/>
        </w:rPr>
        <w:t>-</w:t>
      </w:r>
      <w:r w:rsidR="00FF628F" w:rsidRPr="00291225">
        <w:rPr>
          <w:rFonts w:asciiTheme="minorHAnsi" w:hAnsiTheme="minorHAnsi" w:cstheme="minorHAnsi"/>
          <w:sz w:val="20"/>
          <w:szCs w:val="20"/>
        </w:rPr>
        <w:t>01</w:t>
      </w:r>
      <w:r w:rsidR="00EB222B" w:rsidRPr="00291225">
        <w:rPr>
          <w:rFonts w:asciiTheme="minorHAnsi" w:hAnsiTheme="minorHAnsi" w:cstheme="minorHAnsi"/>
          <w:sz w:val="20"/>
          <w:szCs w:val="20"/>
        </w:rPr>
        <w:t>/</w:t>
      </w:r>
      <w:r w:rsidR="00FF628F" w:rsidRPr="00291225">
        <w:rPr>
          <w:rFonts w:asciiTheme="minorHAnsi" w:hAnsiTheme="minorHAnsi" w:cstheme="minorHAnsi"/>
          <w:sz w:val="20"/>
          <w:szCs w:val="20"/>
        </w:rPr>
        <w:t>17</w:t>
      </w:r>
      <w:r w:rsidR="00EB222B" w:rsidRPr="00291225">
        <w:rPr>
          <w:rFonts w:asciiTheme="minorHAnsi" w:hAnsiTheme="minorHAnsi" w:cstheme="minorHAnsi"/>
          <w:sz w:val="20"/>
          <w:szCs w:val="20"/>
        </w:rPr>
        <w:t>-0</w:t>
      </w:r>
      <w:r w:rsidR="002B0901" w:rsidRPr="00291225">
        <w:rPr>
          <w:rFonts w:asciiTheme="minorHAnsi" w:hAnsiTheme="minorHAnsi" w:cstheme="minorHAnsi"/>
          <w:sz w:val="20"/>
          <w:szCs w:val="20"/>
        </w:rPr>
        <w:t>2</w:t>
      </w:r>
    </w:p>
    <w:sectPr w:rsidR="00D935EA" w:rsidRPr="00291225" w:rsidSect="00755900">
      <w:headerReference w:type="default" r:id="rId9"/>
      <w:pgSz w:w="11906" w:h="16838"/>
      <w:pgMar w:top="851" w:right="567" w:bottom="567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39EE6" w14:textId="77777777" w:rsidR="009C5D48" w:rsidRDefault="009C5D48">
      <w:r>
        <w:separator/>
      </w:r>
    </w:p>
  </w:endnote>
  <w:endnote w:type="continuationSeparator" w:id="0">
    <w:p w14:paraId="013608A9" w14:textId="77777777" w:rsidR="009C5D48" w:rsidRDefault="009C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0EEFA" w14:textId="77777777" w:rsidR="009C5D48" w:rsidRDefault="009C5D48">
      <w:r>
        <w:separator/>
      </w:r>
    </w:p>
  </w:footnote>
  <w:footnote w:type="continuationSeparator" w:id="0">
    <w:p w14:paraId="09D9E7D3" w14:textId="77777777" w:rsidR="009C5D48" w:rsidRDefault="009C5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F0DB5" w14:textId="19B70A64" w:rsidR="00743124" w:rsidRPr="00743124" w:rsidRDefault="00743124" w:rsidP="00743124">
    <w:pPr>
      <w:pStyle w:val="Hlavika"/>
      <w:jc w:val="right"/>
      <w:rPr>
        <w:rFonts w:asciiTheme="minorHAnsi" w:hAnsiTheme="minorHAnsi" w:cstheme="minorHAnsi"/>
        <w:vanish/>
        <w:sz w:val="22"/>
        <w:szCs w:val="22"/>
      </w:rPr>
    </w:pPr>
    <w:r w:rsidRPr="00743124">
      <w:rPr>
        <w:rFonts w:asciiTheme="minorHAnsi" w:hAnsiTheme="minorHAnsi" w:cstheme="minorHAnsi"/>
        <w:vanish/>
        <w:sz w:val="22"/>
        <w:szCs w:val="22"/>
      </w:rPr>
      <w:t>Príloha č. 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B3A"/>
    <w:multiLevelType w:val="singleLevel"/>
    <w:tmpl w:val="4B80D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012689"/>
    <w:multiLevelType w:val="multilevel"/>
    <w:tmpl w:val="C0983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D4778F"/>
    <w:multiLevelType w:val="hybridMultilevel"/>
    <w:tmpl w:val="FDBC9A56"/>
    <w:lvl w:ilvl="0" w:tplc="E38E41E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554A5582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D0D2B090">
      <w:start w:val="1"/>
      <w:numFmt w:val="bullet"/>
      <w:lvlText w:val=""/>
      <w:lvlJc w:val="left"/>
      <w:pPr>
        <w:tabs>
          <w:tab w:val="num" w:pos="1040"/>
        </w:tabs>
        <w:ind w:left="1021" w:hanging="341"/>
      </w:pPr>
      <w:rPr>
        <w:rFonts w:ascii="Wingdings 3" w:eastAsia="Times New Roman" w:hAnsi="Wingdings 3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6A9B"/>
    <w:multiLevelType w:val="hybridMultilevel"/>
    <w:tmpl w:val="F0B4AE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4492E"/>
    <w:multiLevelType w:val="hybridMultilevel"/>
    <w:tmpl w:val="D1DEC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11"/>
    <w:rsid w:val="00007842"/>
    <w:rsid w:val="000150AC"/>
    <w:rsid w:val="00022A40"/>
    <w:rsid w:val="00040FFA"/>
    <w:rsid w:val="00057AD0"/>
    <w:rsid w:val="0007623B"/>
    <w:rsid w:val="00095B0F"/>
    <w:rsid w:val="000A2BAE"/>
    <w:rsid w:val="000D553C"/>
    <w:rsid w:val="000F37CC"/>
    <w:rsid w:val="00112489"/>
    <w:rsid w:val="00154C5A"/>
    <w:rsid w:val="001917F0"/>
    <w:rsid w:val="00195E79"/>
    <w:rsid w:val="001D5A07"/>
    <w:rsid w:val="002174C7"/>
    <w:rsid w:val="00253615"/>
    <w:rsid w:val="002872E2"/>
    <w:rsid w:val="00291225"/>
    <w:rsid w:val="002A7787"/>
    <w:rsid w:val="002B0901"/>
    <w:rsid w:val="002C6F8B"/>
    <w:rsid w:val="002F3BA0"/>
    <w:rsid w:val="00331254"/>
    <w:rsid w:val="00336D2C"/>
    <w:rsid w:val="00346B8D"/>
    <w:rsid w:val="00352418"/>
    <w:rsid w:val="0036135F"/>
    <w:rsid w:val="003674C0"/>
    <w:rsid w:val="00375D55"/>
    <w:rsid w:val="003E21A7"/>
    <w:rsid w:val="00420B14"/>
    <w:rsid w:val="004220F6"/>
    <w:rsid w:val="004515CF"/>
    <w:rsid w:val="004A4D87"/>
    <w:rsid w:val="004C563E"/>
    <w:rsid w:val="004F0128"/>
    <w:rsid w:val="00505AC6"/>
    <w:rsid w:val="0056189F"/>
    <w:rsid w:val="005639F3"/>
    <w:rsid w:val="005761EA"/>
    <w:rsid w:val="00576807"/>
    <w:rsid w:val="00627193"/>
    <w:rsid w:val="00640E09"/>
    <w:rsid w:val="00642CE5"/>
    <w:rsid w:val="00651FB3"/>
    <w:rsid w:val="006E776C"/>
    <w:rsid w:val="00743124"/>
    <w:rsid w:val="0074555A"/>
    <w:rsid w:val="00755900"/>
    <w:rsid w:val="00771D11"/>
    <w:rsid w:val="00781A0A"/>
    <w:rsid w:val="0079577E"/>
    <w:rsid w:val="007C4B65"/>
    <w:rsid w:val="007C5F40"/>
    <w:rsid w:val="007E4F85"/>
    <w:rsid w:val="00822569"/>
    <w:rsid w:val="00842954"/>
    <w:rsid w:val="00847794"/>
    <w:rsid w:val="008675F5"/>
    <w:rsid w:val="00897BAC"/>
    <w:rsid w:val="008A2A98"/>
    <w:rsid w:val="008C48AB"/>
    <w:rsid w:val="008D6333"/>
    <w:rsid w:val="008E3251"/>
    <w:rsid w:val="008E569B"/>
    <w:rsid w:val="008F2205"/>
    <w:rsid w:val="00905E6D"/>
    <w:rsid w:val="00906C58"/>
    <w:rsid w:val="00951B49"/>
    <w:rsid w:val="00987DD6"/>
    <w:rsid w:val="009A15D8"/>
    <w:rsid w:val="009C422D"/>
    <w:rsid w:val="009C4896"/>
    <w:rsid w:val="009C5D48"/>
    <w:rsid w:val="009C7711"/>
    <w:rsid w:val="009D2B35"/>
    <w:rsid w:val="009E0954"/>
    <w:rsid w:val="009F7E3A"/>
    <w:rsid w:val="00A357E2"/>
    <w:rsid w:val="00A41DF4"/>
    <w:rsid w:val="00AD1AF5"/>
    <w:rsid w:val="00AD1ECE"/>
    <w:rsid w:val="00AF6A20"/>
    <w:rsid w:val="00B06E1A"/>
    <w:rsid w:val="00B43842"/>
    <w:rsid w:val="00B55651"/>
    <w:rsid w:val="00BB12DC"/>
    <w:rsid w:val="00BB6E39"/>
    <w:rsid w:val="00BC7218"/>
    <w:rsid w:val="00C006C3"/>
    <w:rsid w:val="00C55DA4"/>
    <w:rsid w:val="00C71A55"/>
    <w:rsid w:val="00C720E7"/>
    <w:rsid w:val="00C80FAD"/>
    <w:rsid w:val="00C97115"/>
    <w:rsid w:val="00CB1757"/>
    <w:rsid w:val="00CF6AB5"/>
    <w:rsid w:val="00D16868"/>
    <w:rsid w:val="00D33025"/>
    <w:rsid w:val="00D40873"/>
    <w:rsid w:val="00D935EA"/>
    <w:rsid w:val="00DA0D84"/>
    <w:rsid w:val="00DB1525"/>
    <w:rsid w:val="00DE489A"/>
    <w:rsid w:val="00DF52C3"/>
    <w:rsid w:val="00E70275"/>
    <w:rsid w:val="00E72775"/>
    <w:rsid w:val="00E73C23"/>
    <w:rsid w:val="00EB222B"/>
    <w:rsid w:val="00F20995"/>
    <w:rsid w:val="00F3106F"/>
    <w:rsid w:val="00F37BB7"/>
    <w:rsid w:val="00F4766E"/>
    <w:rsid w:val="00F50DF7"/>
    <w:rsid w:val="00F80449"/>
    <w:rsid w:val="00F92238"/>
    <w:rsid w:val="00FB5BE2"/>
    <w:rsid w:val="00FC2CA8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D7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AC\%20%20%20%20%20S&#250;pis%20odoslan&#253;ch%20z&#225;sielo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     Súpis odoslaných zásielok</Template>
  <TotalTime>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Košice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Zatkovicova</dc:creator>
  <cp:lastModifiedBy>studijne</cp:lastModifiedBy>
  <cp:revision>2</cp:revision>
  <cp:lastPrinted>2021-07-15T07:39:00Z</cp:lastPrinted>
  <dcterms:created xsi:type="dcterms:W3CDTF">2021-12-06T11:28:00Z</dcterms:created>
  <dcterms:modified xsi:type="dcterms:W3CDTF">2021-12-06T11:28:00Z</dcterms:modified>
</cp:coreProperties>
</file>