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4" w:type="dxa"/>
        <w:tblLayout w:type="fixed"/>
        <w:tblLook w:val="0000" w:firstRow="0" w:lastRow="0" w:firstColumn="0" w:lastColumn="0" w:noHBand="0" w:noVBand="0"/>
      </w:tblPr>
      <w:tblGrid>
        <w:gridCol w:w="1668"/>
        <w:gridCol w:w="8246"/>
      </w:tblGrid>
      <w:tr w:rsidR="003B0CC7" w:rsidRPr="007A1369" w:rsidTr="005D2ABE">
        <w:trPr>
          <w:trHeight w:val="5801"/>
        </w:trPr>
        <w:tc>
          <w:tcPr>
            <w:tcW w:w="9914" w:type="dxa"/>
            <w:gridSpan w:val="2"/>
          </w:tcPr>
          <w:p w:rsidR="00C05F0C" w:rsidRDefault="00C05F0C" w:rsidP="005D2ABE">
            <w:pPr>
              <w:pStyle w:val="xdpObalB"/>
              <w:rPr>
                <w:b/>
                <w:sz w:val="32"/>
                <w:lang w:val="en-US"/>
              </w:rPr>
            </w:pPr>
            <w:r w:rsidRPr="00C05F0C">
              <w:rPr>
                <w:b/>
                <w:sz w:val="32"/>
                <w:lang w:val="en-US"/>
              </w:rPr>
              <w:t>TECHNICAL UNIVERSITY OF KOŠICE</w:t>
            </w:r>
          </w:p>
          <w:p w:rsidR="003B0CC7" w:rsidRPr="00C05F0C" w:rsidRDefault="00C05F0C" w:rsidP="007B6406">
            <w:pPr>
              <w:pStyle w:val="xdpObalB"/>
              <w:rPr>
                <w:b/>
                <w:lang w:val="en-US"/>
              </w:rPr>
            </w:pPr>
            <w:r w:rsidRPr="00C05F0C">
              <w:rPr>
                <w:b/>
              </w:rPr>
              <w:t xml:space="preserve">FACULTY OF </w:t>
            </w:r>
            <w:r w:rsidR="007B6406">
              <w:rPr>
                <w:b/>
              </w:rPr>
              <w:t>materials, metallurgy and recycling</w:t>
            </w:r>
          </w:p>
        </w:tc>
      </w:tr>
      <w:tr w:rsidR="003B0CC7" w:rsidRPr="007A1369" w:rsidTr="005D2ABE">
        <w:trPr>
          <w:trHeight w:val="2119"/>
        </w:trPr>
        <w:tc>
          <w:tcPr>
            <w:tcW w:w="9914" w:type="dxa"/>
            <w:gridSpan w:val="2"/>
            <w:vAlign w:val="center"/>
          </w:tcPr>
          <w:p w:rsidR="003B0CC7" w:rsidRDefault="00C05F0C" w:rsidP="007A1369">
            <w:pPr>
              <w:pStyle w:val="xdpObalC"/>
              <w:rPr>
                <w:b/>
                <w:lang w:val="en-US"/>
              </w:rPr>
            </w:pPr>
            <w:r w:rsidRPr="00C05F0C">
              <w:rPr>
                <w:b/>
                <w:lang w:val="en-US"/>
              </w:rPr>
              <w:t>Title</w:t>
            </w:r>
          </w:p>
          <w:p w:rsidR="00C05F0C" w:rsidRPr="007A1369" w:rsidRDefault="00C05F0C" w:rsidP="007A1369">
            <w:pPr>
              <w:pStyle w:val="xdpObalC"/>
              <w:rPr>
                <w:b/>
                <w:lang w:val="en-US"/>
              </w:rPr>
            </w:pPr>
            <w:r w:rsidRPr="00C05F0C">
              <w:rPr>
                <w:b/>
                <w:lang w:val="en-US"/>
              </w:rPr>
              <w:t>Bachelor thesis or Master thesis</w:t>
            </w:r>
          </w:p>
        </w:tc>
      </w:tr>
      <w:tr w:rsidR="003B0CC7" w:rsidRPr="007A1369" w:rsidTr="005D2ABE">
        <w:trPr>
          <w:trHeight w:val="6933"/>
        </w:trPr>
        <w:tc>
          <w:tcPr>
            <w:tcW w:w="1668" w:type="dxa"/>
            <w:vAlign w:val="bottom"/>
          </w:tcPr>
          <w:p w:rsidR="003B0CC7" w:rsidRPr="00C05F0C" w:rsidRDefault="00C05F0C" w:rsidP="005D2ABE">
            <w:pPr>
              <w:pStyle w:val="xdpObalD"/>
              <w:keepNext/>
              <w:jc w:val="left"/>
              <w:rPr>
                <w:b/>
                <w:lang w:val="en-US"/>
              </w:rPr>
            </w:pPr>
            <w:r w:rsidRPr="00C05F0C">
              <w:rPr>
                <w:b/>
              </w:rPr>
              <w:t>2010</w:t>
            </w:r>
          </w:p>
        </w:tc>
        <w:tc>
          <w:tcPr>
            <w:tcW w:w="8246" w:type="dxa"/>
            <w:vAlign w:val="bottom"/>
          </w:tcPr>
          <w:p w:rsidR="00C05F0C" w:rsidRDefault="00C05F0C" w:rsidP="00C05F0C">
            <w:pPr>
              <w:pStyle w:val="xdpObalD"/>
              <w:keepNext/>
              <w:jc w:val="left"/>
            </w:pPr>
          </w:p>
          <w:p w:rsidR="003B0CC7" w:rsidRPr="00C05F0C" w:rsidRDefault="00C05F0C" w:rsidP="00C05F0C">
            <w:pPr>
              <w:pStyle w:val="xdpObalD"/>
              <w:keepNext/>
              <w:jc w:val="right"/>
              <w:rPr>
                <w:b/>
                <w:lang w:val="en-US"/>
              </w:rPr>
            </w:pPr>
            <w:r w:rsidRPr="00C05F0C">
              <w:rPr>
                <w:b/>
              </w:rPr>
              <w:t>First name LAST NAME</w:t>
            </w:r>
          </w:p>
        </w:tc>
      </w:tr>
    </w:tbl>
    <w:p w:rsidR="003B0CC7" w:rsidRPr="007A1369" w:rsidRDefault="003B0CC7" w:rsidP="003B0CC7">
      <w:pPr>
        <w:pStyle w:val="NormalnytextDP"/>
        <w:rPr>
          <w:lang w:val="en-US"/>
        </w:rPr>
        <w:sectPr w:rsidR="003B0CC7" w:rsidRPr="007A1369">
          <w:headerReference w:type="default" r:id="rId7"/>
          <w:footerReference w:type="default" r:id="rId8"/>
          <w:pgSz w:w="11906" w:h="16838" w:code="9"/>
          <w:pgMar w:top="1134" w:right="1134" w:bottom="284" w:left="1134" w:header="567" w:footer="0" w:gutter="0"/>
          <w:cols w:space="708"/>
          <w:docGrid w:linePitch="360"/>
        </w:sectPr>
      </w:pPr>
    </w:p>
    <w:tbl>
      <w:tblPr>
        <w:tblW w:w="9003" w:type="dxa"/>
        <w:tblLayout w:type="fixed"/>
        <w:tblLook w:val="0000" w:firstRow="0" w:lastRow="0" w:firstColumn="0" w:lastColumn="0" w:noHBand="0" w:noVBand="0"/>
      </w:tblPr>
      <w:tblGrid>
        <w:gridCol w:w="2093"/>
        <w:gridCol w:w="567"/>
        <w:gridCol w:w="6343"/>
      </w:tblGrid>
      <w:tr w:rsidR="003B0CC7" w:rsidRPr="007A1369" w:rsidTr="005D2ABE">
        <w:trPr>
          <w:trHeight w:val="5801"/>
        </w:trPr>
        <w:tc>
          <w:tcPr>
            <w:tcW w:w="9003" w:type="dxa"/>
            <w:gridSpan w:val="3"/>
          </w:tcPr>
          <w:p w:rsidR="00C05F0C" w:rsidRPr="00C05F0C" w:rsidRDefault="00C05F0C" w:rsidP="005D2ABE">
            <w:pPr>
              <w:pStyle w:val="xdpObalH"/>
              <w:rPr>
                <w:b/>
              </w:rPr>
            </w:pPr>
            <w:r w:rsidRPr="00C05F0C">
              <w:rPr>
                <w:b/>
              </w:rPr>
              <w:lastRenderedPageBreak/>
              <w:t>TECHNICAL UNIVERSITY OF KOŠICE</w:t>
            </w:r>
          </w:p>
          <w:p w:rsidR="003B0CC7" w:rsidRPr="00C05F0C" w:rsidRDefault="007B6406" w:rsidP="005D2ABE">
            <w:pPr>
              <w:pStyle w:val="xdpObalJ"/>
              <w:rPr>
                <w:b/>
                <w:szCs w:val="28"/>
                <w:lang w:val="en-US"/>
              </w:rPr>
            </w:pPr>
            <w:r w:rsidRPr="007B6406">
              <w:rPr>
                <w:b/>
                <w:caps/>
                <w:szCs w:val="28"/>
              </w:rPr>
              <w:t>FACULTY OF MATERIALS, METALLURGY AND RECYCLING</w:t>
            </w:r>
          </w:p>
        </w:tc>
      </w:tr>
      <w:tr w:rsidR="003B0CC7" w:rsidRPr="007A1369" w:rsidTr="005D2ABE">
        <w:trPr>
          <w:trHeight w:val="2126"/>
        </w:trPr>
        <w:tc>
          <w:tcPr>
            <w:tcW w:w="9003" w:type="dxa"/>
            <w:gridSpan w:val="3"/>
            <w:vAlign w:val="center"/>
          </w:tcPr>
          <w:p w:rsidR="003B0CC7" w:rsidRPr="007A1369" w:rsidRDefault="00C05F0C" w:rsidP="00207236">
            <w:pPr>
              <w:pStyle w:val="xdpObalJ"/>
              <w:rPr>
                <w:b/>
                <w:lang w:val="en-US"/>
              </w:rPr>
            </w:pPr>
            <w:r w:rsidRPr="00C05F0C">
              <w:rPr>
                <w:b/>
                <w:sz w:val="32"/>
              </w:rPr>
              <w:t>TITLE</w:t>
            </w:r>
            <w:r w:rsidR="00B32ED0" w:rsidRPr="007A1369">
              <w:rPr>
                <w:b/>
                <w:lang w:val="en-US"/>
              </w:rPr>
              <w:fldChar w:fldCharType="begin"/>
            </w:r>
            <w:r w:rsidR="003B0CC7" w:rsidRPr="007A1369">
              <w:rPr>
                <w:b/>
                <w:lang w:val="en-US"/>
              </w:rPr>
              <w:instrText xml:space="preserve"> IF podnazovPRACE  \* MERGEFORMAT </w:instrText>
            </w:r>
            <w:r w:rsidR="00B32ED0" w:rsidRPr="007A1369">
              <w:rPr>
                <w:b/>
                <w:lang w:val="en-US"/>
              </w:rPr>
              <w:fldChar w:fldCharType="end"/>
            </w:r>
            <w:r w:rsidR="00B32ED0" w:rsidRPr="007A1369">
              <w:rPr>
                <w:b/>
                <w:lang w:val="en-US"/>
              </w:rPr>
              <w:fldChar w:fldCharType="begin"/>
            </w:r>
            <w:r w:rsidR="003B0CC7" w:rsidRPr="007A1369">
              <w:rPr>
                <w:b/>
                <w:lang w:val="en-US"/>
              </w:rPr>
              <w:instrText xml:space="preserve"> IF podnazovPRACE  \* MERGEFORMAT </w:instrText>
            </w:r>
            <w:r w:rsidR="00B32ED0" w:rsidRPr="007A1369">
              <w:rPr>
                <w:b/>
                <w:lang w:val="en-US"/>
              </w:rPr>
              <w:fldChar w:fldCharType="end"/>
            </w:r>
          </w:p>
        </w:tc>
      </w:tr>
      <w:tr w:rsidR="003B0CC7" w:rsidRPr="007A1369" w:rsidTr="005D2ABE">
        <w:trPr>
          <w:trHeight w:val="2101"/>
        </w:trPr>
        <w:tc>
          <w:tcPr>
            <w:tcW w:w="9003" w:type="dxa"/>
            <w:gridSpan w:val="3"/>
          </w:tcPr>
          <w:p w:rsidR="003B0CC7" w:rsidRPr="00C05F0C" w:rsidRDefault="00C05F0C" w:rsidP="005D2ABE">
            <w:pPr>
              <w:pStyle w:val="xdpObalH"/>
              <w:rPr>
                <w:b/>
                <w:caps w:val="0"/>
                <w:lang w:val="en-US"/>
              </w:rPr>
            </w:pPr>
            <w:r w:rsidRPr="00C05F0C">
              <w:rPr>
                <w:b/>
              </w:rPr>
              <w:t>Bachelor thesis or Master thesis</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Study programme:</w:t>
            </w:r>
          </w:p>
        </w:tc>
        <w:tc>
          <w:tcPr>
            <w:tcW w:w="6343" w:type="dxa"/>
          </w:tcPr>
          <w:p w:rsidR="003B0CC7" w:rsidRPr="007A1369" w:rsidRDefault="00C05F0C" w:rsidP="005D2ABE">
            <w:pPr>
              <w:pStyle w:val="xdpObalO"/>
              <w:jc w:val="left"/>
              <w:rPr>
                <w:lang w:val="en-US"/>
              </w:rPr>
            </w:pPr>
            <w:r w:rsidRPr="00C05F0C">
              <w:t>Study programme</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Study specialization:</w:t>
            </w:r>
          </w:p>
        </w:tc>
        <w:tc>
          <w:tcPr>
            <w:tcW w:w="6343" w:type="dxa"/>
          </w:tcPr>
          <w:p w:rsidR="003B0CC7" w:rsidRPr="007A1369" w:rsidRDefault="00C05F0C" w:rsidP="005D2ABE">
            <w:pPr>
              <w:pStyle w:val="xdpObalO"/>
              <w:jc w:val="left"/>
              <w:rPr>
                <w:lang w:val="en-US"/>
              </w:rPr>
            </w:pPr>
            <w:r w:rsidRPr="00C05F0C">
              <w:t>Specification</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Department:</w:t>
            </w:r>
          </w:p>
        </w:tc>
        <w:tc>
          <w:tcPr>
            <w:tcW w:w="6343" w:type="dxa"/>
          </w:tcPr>
          <w:p w:rsidR="003B0CC7" w:rsidRPr="007A1369" w:rsidRDefault="00C05F0C" w:rsidP="005D2ABE">
            <w:pPr>
              <w:pStyle w:val="xdpObalO"/>
              <w:jc w:val="left"/>
              <w:rPr>
                <w:lang w:val="en-US"/>
              </w:rPr>
            </w:pPr>
            <w:r w:rsidRPr="00C05F0C">
              <w:t>Department (Skratka katedry)</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Supervisor:</w:t>
            </w:r>
          </w:p>
        </w:tc>
        <w:tc>
          <w:tcPr>
            <w:tcW w:w="6343" w:type="dxa"/>
          </w:tcPr>
          <w:p w:rsidR="003B0CC7" w:rsidRPr="007A1369" w:rsidRDefault="00C05F0C" w:rsidP="005D2ABE">
            <w:pPr>
              <w:pStyle w:val="xdpObalO"/>
              <w:jc w:val="left"/>
              <w:rPr>
                <w:lang w:val="en-US"/>
              </w:rPr>
            </w:pPr>
            <w:r w:rsidRPr="00C05F0C">
              <w:t>degree Name Surname, degree</w:t>
            </w:r>
          </w:p>
        </w:tc>
      </w:tr>
      <w:tr w:rsidR="003B0CC7" w:rsidRPr="007A1369" w:rsidTr="005D2ABE">
        <w:trPr>
          <w:trHeight w:val="851"/>
        </w:trPr>
        <w:tc>
          <w:tcPr>
            <w:tcW w:w="2660" w:type="dxa"/>
            <w:gridSpan w:val="2"/>
          </w:tcPr>
          <w:p w:rsidR="003B0CC7" w:rsidRPr="007A1369" w:rsidRDefault="003B0CC7" w:rsidP="005D2ABE">
            <w:pPr>
              <w:pStyle w:val="xdpObalO"/>
              <w:jc w:val="left"/>
              <w:rPr>
                <w:lang w:val="en-US"/>
              </w:rPr>
            </w:pPr>
            <w:r w:rsidRPr="007A1369">
              <w:rPr>
                <w:lang w:val="en-US"/>
              </w:rPr>
              <w:t>Consultant:</w:t>
            </w:r>
          </w:p>
        </w:tc>
        <w:tc>
          <w:tcPr>
            <w:tcW w:w="6343" w:type="dxa"/>
          </w:tcPr>
          <w:p w:rsidR="003B0CC7" w:rsidRDefault="00C05F0C" w:rsidP="005D2ABE">
            <w:pPr>
              <w:pStyle w:val="xdpObalO"/>
              <w:jc w:val="left"/>
            </w:pPr>
            <w:r w:rsidRPr="00C05F0C">
              <w:t>degree Name Surname, degree 1</w:t>
            </w:r>
          </w:p>
          <w:p w:rsidR="00C05F0C" w:rsidRPr="007A1369" w:rsidRDefault="00C05F0C" w:rsidP="005D2ABE">
            <w:pPr>
              <w:pStyle w:val="xdpObalO"/>
              <w:jc w:val="left"/>
              <w:rPr>
                <w:lang w:val="en-US"/>
              </w:rPr>
            </w:pPr>
            <w:r w:rsidRPr="00C05F0C">
              <w:rPr>
                <w:lang w:val="en-US"/>
              </w:rPr>
              <w:t>degree Name Surname, degree 2</w:t>
            </w:r>
          </w:p>
        </w:tc>
      </w:tr>
      <w:tr w:rsidR="003B0CC7" w:rsidRPr="007A1369" w:rsidTr="005D2ABE">
        <w:trPr>
          <w:trHeight w:val="1972"/>
        </w:trPr>
        <w:tc>
          <w:tcPr>
            <w:tcW w:w="2093" w:type="dxa"/>
            <w:vAlign w:val="bottom"/>
          </w:tcPr>
          <w:p w:rsidR="003B0CC7" w:rsidRPr="00C05F0C" w:rsidRDefault="00C05F0C" w:rsidP="005D2ABE">
            <w:pPr>
              <w:pStyle w:val="xdpObalD"/>
              <w:keepNext/>
              <w:jc w:val="left"/>
              <w:rPr>
                <w:rFonts w:ascii="Times New Roman" w:hAnsi="Times New Roman" w:cs="Times New Roman"/>
                <w:b/>
                <w:szCs w:val="28"/>
                <w:lang w:val="en-US"/>
              </w:rPr>
            </w:pPr>
            <w:r w:rsidRPr="00C05F0C">
              <w:rPr>
                <w:b/>
              </w:rPr>
              <w:t>Košice 2010</w:t>
            </w:r>
          </w:p>
        </w:tc>
        <w:tc>
          <w:tcPr>
            <w:tcW w:w="6910" w:type="dxa"/>
            <w:gridSpan w:val="2"/>
            <w:vAlign w:val="bottom"/>
          </w:tcPr>
          <w:p w:rsidR="003B0CC7" w:rsidRPr="00C05F0C" w:rsidRDefault="00C05F0C" w:rsidP="005D2ABE">
            <w:pPr>
              <w:pStyle w:val="xdpObalD"/>
              <w:keepNext/>
              <w:jc w:val="right"/>
              <w:rPr>
                <w:rFonts w:ascii="Times New Roman" w:hAnsi="Times New Roman" w:cs="Times New Roman"/>
                <w:b/>
                <w:szCs w:val="28"/>
                <w:lang w:val="en-US"/>
              </w:rPr>
            </w:pPr>
            <w:r w:rsidRPr="00C05F0C">
              <w:rPr>
                <w:b/>
              </w:rPr>
              <w:t>First name LAST NAME</w:t>
            </w:r>
          </w:p>
        </w:tc>
      </w:tr>
    </w:tbl>
    <w:p w:rsidR="003B0CC7" w:rsidRPr="007A1369" w:rsidRDefault="003B0CC7">
      <w:pPr>
        <w:pStyle w:val="xdpObalJ"/>
        <w:jc w:val="both"/>
        <w:rPr>
          <w:lang w:val="en-US"/>
        </w:rPr>
        <w:sectPr w:rsidR="003B0CC7" w:rsidRPr="007A1369">
          <w:headerReference w:type="default" r:id="rId9"/>
          <w:footerReference w:type="default" r:id="rId10"/>
          <w:pgSz w:w="11906" w:h="16838" w:code="9"/>
          <w:pgMar w:top="1134" w:right="1418" w:bottom="284" w:left="1418" w:header="567" w:footer="0" w:gutter="567"/>
          <w:pgNumType w:start="1"/>
          <w:cols w:space="708"/>
          <w:docGrid w:linePitch="360"/>
        </w:sectPr>
      </w:pPr>
    </w:p>
    <w:tbl>
      <w:tblPr>
        <w:tblW w:w="0" w:type="auto"/>
        <w:tblLook w:val="0000" w:firstRow="0" w:lastRow="0" w:firstColumn="0" w:lastColumn="0" w:noHBand="0" w:noVBand="0"/>
      </w:tblPr>
      <w:tblGrid>
        <w:gridCol w:w="8503"/>
      </w:tblGrid>
      <w:tr w:rsidR="00FE327F" w:rsidRPr="007A1369">
        <w:trPr>
          <w:cantSplit/>
          <w:trHeight w:val="6641"/>
        </w:trPr>
        <w:tc>
          <w:tcPr>
            <w:tcW w:w="8719" w:type="dxa"/>
            <w:tcBorders>
              <w:bottom w:val="nil"/>
            </w:tcBorders>
          </w:tcPr>
          <w:p w:rsidR="00FE327F" w:rsidRPr="007A1369" w:rsidRDefault="00C9294E">
            <w:pPr>
              <w:pStyle w:val="AnalytickyList"/>
              <w:rPr>
                <w:b/>
                <w:bCs/>
                <w:lang w:val="en-US"/>
              </w:rPr>
            </w:pPr>
            <w:r w:rsidRPr="007A1369">
              <w:rPr>
                <w:b/>
                <w:bCs/>
                <w:lang w:val="en-US"/>
              </w:rPr>
              <w:lastRenderedPageBreak/>
              <w:t>Abstrac</w:t>
            </w:r>
            <w:r w:rsidR="000C5ABE" w:rsidRPr="007A1369">
              <w:rPr>
                <w:b/>
                <w:bCs/>
                <w:lang w:val="en-US"/>
              </w:rPr>
              <w:t xml:space="preserve">t </w:t>
            </w:r>
            <w:r w:rsidRPr="007A1369">
              <w:rPr>
                <w:b/>
                <w:bCs/>
                <w:lang w:val="en-US"/>
              </w:rPr>
              <w:t>in</w:t>
            </w:r>
            <w:r w:rsidR="000C5ABE" w:rsidRPr="007A1369">
              <w:rPr>
                <w:b/>
                <w:bCs/>
                <w:lang w:val="en-US"/>
              </w:rPr>
              <w:t xml:space="preserve"> </w:t>
            </w:r>
            <w:r w:rsidR="00C74CAE" w:rsidRPr="007A1369">
              <w:rPr>
                <w:b/>
                <w:bCs/>
                <w:lang w:val="en-US"/>
              </w:rPr>
              <w:t>English</w:t>
            </w:r>
          </w:p>
          <w:p w:rsidR="00FE327F" w:rsidRPr="007A1369" w:rsidRDefault="000C5ABE">
            <w:pPr>
              <w:pStyle w:val="AnalytickyList"/>
              <w:ind w:firstLine="567"/>
              <w:jc w:val="both"/>
              <w:rPr>
                <w:b/>
                <w:bCs/>
                <w:lang w:val="en-US"/>
              </w:rPr>
            </w:pPr>
            <w:r w:rsidRPr="007A1369">
              <w:rPr>
                <w:highlight w:val="yellow"/>
                <w:lang w:val="en-US"/>
              </w:rPr>
              <w:t>Abstrakt v slovenčine (referát) je povinnou súčasťou každej práce. Je výstižnou krátkou charakteristikou obsahu dokumentu. Abstrakt býva informatívny a zachováva tematické a štýlové vlastnosti práce. Nevyjadruje hodnotiace stanovisko autora. Obsahuje údaje o cieľoch práce, metódach, výsledkoch a záveroch. Text abstraktu sa píše ako jeden odstavec. Abstrakt neobsahuje odkazy na samotný text práce. Mal by mať rozsah asi 250 slov, nemal by presiahnuť jednu stranu. Pri štylizácii sa používajú celé vety, slovesá v činnom rode a tretej osobe. Používa sa odborná terminológia, menej zvyčajné termíny, skratky a symboly sa pri prvom výskyte v texte definujú</w:t>
            </w:r>
            <w:r w:rsidRPr="007A1369">
              <w:rPr>
                <w:lang w:val="en-US"/>
              </w:rPr>
              <w:t xml:space="preserve">. </w:t>
            </w:r>
          </w:p>
        </w:tc>
      </w:tr>
    </w:tbl>
    <w:p w:rsidR="00FE327F" w:rsidRPr="007A1369" w:rsidRDefault="00FE327F">
      <w:pPr>
        <w:jc w:val="left"/>
        <w:rPr>
          <w:sz w:val="2"/>
          <w:lang w:val="en-US"/>
        </w:rPr>
      </w:pPr>
    </w:p>
    <w:tbl>
      <w:tblPr>
        <w:tblW w:w="0" w:type="auto"/>
        <w:tblLook w:val="0000" w:firstRow="0" w:lastRow="0" w:firstColumn="0" w:lastColumn="0" w:noHBand="0" w:noVBand="0"/>
      </w:tblPr>
      <w:tblGrid>
        <w:gridCol w:w="8503"/>
      </w:tblGrid>
      <w:tr w:rsidR="00FE327F" w:rsidRPr="007A1369">
        <w:trPr>
          <w:cantSplit/>
        </w:trPr>
        <w:tc>
          <w:tcPr>
            <w:tcW w:w="8719" w:type="dxa"/>
            <w:tcBorders>
              <w:bottom w:val="nil"/>
            </w:tcBorders>
          </w:tcPr>
          <w:p w:rsidR="00FE327F" w:rsidRPr="007A1369" w:rsidRDefault="00C9294E">
            <w:pPr>
              <w:pStyle w:val="AnalytickyList"/>
              <w:rPr>
                <w:b/>
                <w:bCs/>
                <w:lang w:val="en-US"/>
              </w:rPr>
            </w:pPr>
            <w:r w:rsidRPr="007A1369">
              <w:rPr>
                <w:b/>
                <w:bCs/>
                <w:lang w:val="en-US"/>
              </w:rPr>
              <w:t>Abstrac</w:t>
            </w:r>
            <w:r w:rsidR="000C5ABE" w:rsidRPr="007A1369">
              <w:rPr>
                <w:b/>
                <w:bCs/>
                <w:lang w:val="en-US"/>
              </w:rPr>
              <w:t xml:space="preserve">t </w:t>
            </w:r>
            <w:r w:rsidRPr="007A1369">
              <w:rPr>
                <w:b/>
                <w:bCs/>
                <w:lang w:val="en-US"/>
              </w:rPr>
              <w:t>in</w:t>
            </w:r>
            <w:r w:rsidR="000C5ABE" w:rsidRPr="007A1369">
              <w:rPr>
                <w:b/>
                <w:bCs/>
                <w:lang w:val="en-US"/>
              </w:rPr>
              <w:t xml:space="preserve"> </w:t>
            </w:r>
            <w:r w:rsidRPr="007A1369">
              <w:rPr>
                <w:b/>
                <w:bCs/>
                <w:lang w:val="en-US"/>
              </w:rPr>
              <w:t>Slovak</w:t>
            </w:r>
          </w:p>
          <w:p w:rsidR="00FE327F" w:rsidRPr="007A1369" w:rsidRDefault="000C5ABE">
            <w:pPr>
              <w:pStyle w:val="AnalytickyList"/>
              <w:ind w:firstLine="567"/>
              <w:jc w:val="both"/>
              <w:rPr>
                <w:b/>
                <w:bCs/>
                <w:lang w:val="en-US"/>
              </w:rPr>
            </w:pPr>
            <w:r w:rsidRPr="007A1369">
              <w:rPr>
                <w:highlight w:val="yellow"/>
                <w:lang w:val="en-US"/>
              </w:rPr>
              <w:t>Text abstraktu v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tc>
      </w:tr>
    </w:tbl>
    <w:p w:rsidR="00FE327F" w:rsidRPr="007A1369" w:rsidRDefault="00FE327F">
      <w:pPr>
        <w:pStyle w:val="NormalnytextDP"/>
        <w:spacing w:before="0" w:after="360"/>
        <w:jc w:val="left"/>
        <w:rPr>
          <w:rFonts w:ascii="Arial" w:hAnsi="Arial" w:cs="Arial"/>
          <w:b/>
          <w:bCs/>
          <w:sz w:val="32"/>
          <w:lang w:val="en-US"/>
        </w:rPr>
        <w:sectPr w:rsidR="00FE327F" w:rsidRPr="007A1369">
          <w:headerReference w:type="default" r:id="rId11"/>
          <w:pgSz w:w="11906" w:h="16838" w:code="9"/>
          <w:pgMar w:top="1258" w:right="1418" w:bottom="1418" w:left="1985" w:header="851" w:footer="60" w:gutter="0"/>
          <w:cols w:space="708"/>
          <w:docGrid w:linePitch="360"/>
        </w:sect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lastRenderedPageBreak/>
        <w:t>Assign Thesis</w:t>
      </w:r>
    </w:p>
    <w:p w:rsidR="00FE327F" w:rsidRPr="007A1369" w:rsidRDefault="000C5ABE">
      <w:pPr>
        <w:pStyle w:val="NormalnytextDP"/>
        <w:ind w:firstLine="0"/>
        <w:rPr>
          <w:sz w:val="40"/>
          <w:lang w:val="en-US"/>
        </w:rPr>
      </w:pPr>
      <w:r w:rsidRPr="007A1369">
        <w:rPr>
          <w:sz w:val="40"/>
          <w:highlight w:val="yellow"/>
          <w:lang w:val="en-US"/>
        </w:rPr>
        <w:t>Tu vložte naskenované zadanie úlohy</w:t>
      </w:r>
      <w:r w:rsidRPr="007A1369">
        <w:rPr>
          <w:sz w:val="40"/>
          <w:lang w:val="en-US"/>
        </w:rPr>
        <w:t>.</w:t>
      </w:r>
    </w:p>
    <w:p w:rsidR="00FE327F" w:rsidRPr="007A1369" w:rsidRDefault="000C5ABE">
      <w:pPr>
        <w:pStyle w:val="NormalnytextDP"/>
        <w:ind w:firstLine="0"/>
        <w:rPr>
          <w:sz w:val="40"/>
          <w:lang w:val="en-US"/>
        </w:rPr>
      </w:pPr>
      <w:r w:rsidRPr="007A1369">
        <w:rPr>
          <w:sz w:val="40"/>
          <w:highlight w:val="yellow"/>
          <w:lang w:val="en-US"/>
        </w:rPr>
        <w:t>Odporúčame skenovať na 200-300 DPI, čierno-bielo (alebo 2 farby)</w:t>
      </w:r>
    </w:p>
    <w:p w:rsidR="00FE327F" w:rsidRPr="007A1369" w:rsidRDefault="000C5ABE">
      <w:pPr>
        <w:pStyle w:val="NormalnytextDP"/>
        <w:ind w:firstLine="0"/>
        <w:rPr>
          <w:sz w:val="40"/>
          <w:lang w:val="en-US"/>
        </w:rPr>
      </w:pPr>
      <w:r w:rsidRPr="007A1369">
        <w:rPr>
          <w:sz w:val="40"/>
          <w:highlight w:val="yellow"/>
          <w:lang w:val="en-US"/>
        </w:rPr>
        <w:t xml:space="preserve">! v jednej vytlačenej ZP musí byť vložený </w:t>
      </w:r>
      <w:r w:rsidRPr="007A1369">
        <w:rPr>
          <w:b/>
          <w:bCs/>
          <w:sz w:val="40"/>
          <w:highlight w:val="yellow"/>
          <w:lang w:val="en-US"/>
        </w:rPr>
        <w:t>originál</w:t>
      </w:r>
      <w:r w:rsidRPr="007A1369">
        <w:rPr>
          <w:sz w:val="40"/>
          <w:highlight w:val="yellow"/>
          <w:lang w:val="en-US"/>
        </w:rPr>
        <w:t xml:space="preserve"> zadávacieho </w:t>
      </w:r>
      <w:proofErr w:type="gramStart"/>
      <w:r w:rsidRPr="007A1369">
        <w:rPr>
          <w:sz w:val="40"/>
          <w:highlight w:val="yellow"/>
          <w:lang w:val="en-US"/>
        </w:rPr>
        <w:t>listu !</w:t>
      </w:r>
      <w:proofErr w:type="gramEnd"/>
      <w:r w:rsidRPr="007A1369">
        <w:rPr>
          <w:sz w:val="40"/>
          <w:lang w:val="en-US"/>
        </w:rPr>
        <w:t xml:space="preserve"> </w:t>
      </w:r>
    </w:p>
    <w:p w:rsidR="00FE327F" w:rsidRPr="007A1369" w:rsidRDefault="00FE327F">
      <w:pPr>
        <w:pStyle w:val="NormalnytextDP"/>
        <w:rPr>
          <w:lang w:val="en-US"/>
        </w:rPr>
      </w:pPr>
    </w:p>
    <w:p w:rsidR="00FE327F" w:rsidRPr="007A1369" w:rsidRDefault="00FE327F">
      <w:pPr>
        <w:pStyle w:val="NormalnytextDP"/>
        <w:ind w:left="680"/>
        <w:rPr>
          <w:highlight w:val="yellow"/>
          <w:lang w:val="en-US"/>
        </w:rPr>
      </w:pPr>
    </w:p>
    <w:p w:rsidR="00FE327F" w:rsidRPr="007A1369" w:rsidRDefault="00FE327F">
      <w:pPr>
        <w:pStyle w:val="NormalnytextDP"/>
        <w:ind w:left="680"/>
        <w:rPr>
          <w:highlight w:val="yellow"/>
          <w:lang w:val="en-US"/>
        </w:rPr>
        <w:sectPr w:rsidR="00FE327F" w:rsidRPr="007A1369">
          <w:headerReference w:type="default" r:id="rId12"/>
          <w:pgSz w:w="11906" w:h="16838" w:code="9"/>
          <w:pgMar w:top="1985" w:right="1418" w:bottom="1418" w:left="1985" w:header="851" w:footer="680" w:gutter="0"/>
          <w:cols w:space="708"/>
          <w:docGrid w:linePitch="360"/>
        </w:sectPr>
      </w:pPr>
    </w:p>
    <w:p w:rsidR="00C74CAE" w:rsidRPr="007A1369" w:rsidRDefault="00C74CAE">
      <w:pPr>
        <w:pStyle w:val="NormalnytextDP"/>
        <w:spacing w:before="0" w:after="360"/>
        <w:jc w:val="left"/>
        <w:rPr>
          <w:rFonts w:ascii="Arial" w:hAnsi="Arial" w:cs="Arial"/>
          <w:b/>
          <w:bCs/>
          <w:sz w:val="32"/>
          <w:lang w:val="en-US"/>
        </w:rPr>
      </w:pPr>
    </w:p>
    <w:p w:rsidR="00C74CAE" w:rsidRPr="007A1369" w:rsidRDefault="00C74CAE">
      <w:pPr>
        <w:pStyle w:val="NormalnytextDP"/>
        <w:spacing w:before="0" w:after="360"/>
        <w:jc w:val="left"/>
        <w:rPr>
          <w:rFonts w:ascii="Arial" w:hAnsi="Arial" w:cs="Arial"/>
          <w:b/>
          <w:bCs/>
          <w:sz w:val="32"/>
          <w:lang w:val="en-US"/>
        </w:r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t>Declaration</w:t>
      </w:r>
    </w:p>
    <w:p w:rsidR="00FE327F" w:rsidRPr="007A1369" w:rsidRDefault="00C74CAE">
      <w:pPr>
        <w:pStyle w:val="NormalnytextDP"/>
        <w:rPr>
          <w:lang w:val="en-US"/>
        </w:rPr>
      </w:pPr>
      <w:r w:rsidRPr="007A1369">
        <w:rPr>
          <w:lang w:val="en-US"/>
        </w:rPr>
        <w:t>I hereby declare that this thesis is my own work and effort. Where others sources of information have been used, they have been acknowledged.</w:t>
      </w:r>
    </w:p>
    <w:p w:rsidR="00C05F0C" w:rsidRDefault="00C05F0C">
      <w:pPr>
        <w:pStyle w:val="NormalnytextDP"/>
        <w:rPr>
          <w:lang w:val="en-US"/>
        </w:rPr>
      </w:pPr>
    </w:p>
    <w:p w:rsidR="00C74CAE" w:rsidRPr="007A1369" w:rsidRDefault="00C05F0C">
      <w:pPr>
        <w:pStyle w:val="NormalnytextDP"/>
        <w:rPr>
          <w:lang w:val="en-US"/>
        </w:rPr>
      </w:pPr>
      <w:r>
        <w:rPr>
          <w:lang w:val="en-US"/>
        </w:rPr>
        <w:t>Košice, 15. may 2012</w:t>
      </w:r>
    </w:p>
    <w:p w:rsidR="00FE327F" w:rsidRPr="007A1369" w:rsidRDefault="000C5ABE">
      <w:pPr>
        <w:pStyle w:val="NormalnytextDP"/>
        <w:tabs>
          <w:tab w:val="center" w:pos="6300"/>
        </w:tabs>
        <w:rPr>
          <w:lang w:val="en-US"/>
        </w:rPr>
      </w:pPr>
      <w:r w:rsidRPr="007A1369">
        <w:rPr>
          <w:lang w:val="en-US"/>
        </w:rPr>
        <w:tab/>
        <w:t>..........................................</w:t>
      </w:r>
      <w:r w:rsidRPr="007A1369">
        <w:rPr>
          <w:lang w:val="en-US"/>
        </w:rPr>
        <w:tab/>
      </w:r>
    </w:p>
    <w:p w:rsidR="00FE327F" w:rsidRPr="007A1369" w:rsidRDefault="000C5ABE">
      <w:pPr>
        <w:pStyle w:val="NormalnytextDP"/>
        <w:tabs>
          <w:tab w:val="center" w:pos="6300"/>
        </w:tabs>
        <w:rPr>
          <w:i/>
          <w:iCs/>
          <w:lang w:val="en-US"/>
        </w:rPr>
      </w:pPr>
      <w:r w:rsidRPr="007A1369">
        <w:rPr>
          <w:lang w:val="en-US"/>
        </w:rPr>
        <w:tab/>
      </w:r>
      <w:r w:rsidR="00C74CAE" w:rsidRPr="007A1369">
        <w:rPr>
          <w:i/>
          <w:iCs/>
          <w:lang w:val="en-US"/>
        </w:rPr>
        <w:t>Signature</w:t>
      </w:r>
    </w:p>
    <w:p w:rsidR="00FE327F" w:rsidRPr="007A1369" w:rsidRDefault="00FE327F">
      <w:pPr>
        <w:pStyle w:val="NormalnytextDP"/>
        <w:tabs>
          <w:tab w:val="center" w:pos="6300"/>
        </w:tabs>
        <w:rPr>
          <w:lang w:val="en-US"/>
        </w:rPr>
        <w:sectPr w:rsidR="00FE327F" w:rsidRPr="007A1369">
          <w:headerReference w:type="default" r:id="rId13"/>
          <w:pgSz w:w="11906" w:h="16838" w:code="9"/>
          <w:pgMar w:top="10065" w:right="1418" w:bottom="1418" w:left="1985" w:header="851" w:footer="680" w:gutter="0"/>
          <w:cols w:space="708"/>
          <w:docGrid w:linePitch="360"/>
        </w:sectPr>
      </w:pPr>
    </w:p>
    <w:p w:rsidR="00B45B5E" w:rsidRPr="007A1369" w:rsidRDefault="00B45B5E">
      <w:pPr>
        <w:pStyle w:val="NormalnytextDP"/>
        <w:spacing w:before="0" w:after="360"/>
        <w:jc w:val="left"/>
        <w:rPr>
          <w:rFonts w:ascii="Arial" w:hAnsi="Arial" w:cs="Arial"/>
          <w:b/>
          <w:bCs/>
          <w:sz w:val="32"/>
          <w:lang w:val="en-US"/>
        </w:rPr>
      </w:pPr>
    </w:p>
    <w:p w:rsidR="00B45B5E" w:rsidRPr="007A1369" w:rsidRDefault="00B45B5E">
      <w:pPr>
        <w:pStyle w:val="NormalnytextDP"/>
        <w:spacing w:before="0" w:after="360"/>
        <w:jc w:val="left"/>
        <w:rPr>
          <w:rFonts w:ascii="Arial" w:hAnsi="Arial" w:cs="Arial"/>
          <w:b/>
          <w:bCs/>
          <w:sz w:val="32"/>
          <w:lang w:val="en-US"/>
        </w:rPr>
      </w:pPr>
    </w:p>
    <w:p w:rsidR="00B45B5E" w:rsidRPr="007A1369" w:rsidRDefault="00B45B5E">
      <w:pPr>
        <w:pStyle w:val="NormalnytextDP"/>
        <w:spacing w:before="0" w:after="360"/>
        <w:jc w:val="left"/>
        <w:rPr>
          <w:rFonts w:ascii="Arial" w:hAnsi="Arial" w:cs="Arial"/>
          <w:b/>
          <w:bCs/>
          <w:sz w:val="32"/>
          <w:lang w:val="en-US"/>
        </w:r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t>Acknowledgement</w:t>
      </w:r>
    </w:p>
    <w:p w:rsidR="00FE327F" w:rsidRPr="007A1369" w:rsidRDefault="00C74CAE">
      <w:pPr>
        <w:pStyle w:val="NormalnytextDP"/>
        <w:rPr>
          <w:lang w:val="en-US"/>
        </w:rPr>
      </w:pPr>
      <w:r w:rsidRPr="007A1369">
        <w:rPr>
          <w:highlight w:val="yellow"/>
          <w:lang w:val="en-US"/>
        </w:rPr>
        <w:t xml:space="preserve">I would like to express my sincere thanks to my supervisor </w:t>
      </w:r>
      <w:r w:rsidR="00B45B5E" w:rsidRPr="007A1369">
        <w:rPr>
          <w:highlight w:val="yellow"/>
          <w:lang w:val="en-US"/>
        </w:rPr>
        <w:t>prof. Ing. Joseph Carrot. PhD, the main Supervisor. Special mention should go to Dr Matej Novy, PhD, for his constant, and constructive guidance throughout the study. To all others who gave a hand, I say thank you very much.</w:t>
      </w:r>
    </w:p>
    <w:p w:rsidR="00FE327F" w:rsidRPr="007A1369" w:rsidRDefault="00FE327F">
      <w:pPr>
        <w:pStyle w:val="NormalnytextDP"/>
        <w:rPr>
          <w:lang w:val="en-US"/>
        </w:rPr>
        <w:sectPr w:rsidR="00FE327F" w:rsidRPr="007A1369">
          <w:headerReference w:type="default" r:id="rId14"/>
          <w:pgSz w:w="11906" w:h="16838" w:code="9"/>
          <w:pgMar w:top="10064" w:right="1418" w:bottom="1418" w:left="1985" w:header="851" w:footer="680" w:gutter="0"/>
          <w:cols w:space="708"/>
          <w:docGrid w:linePitch="360"/>
        </w:sectPr>
      </w:pPr>
    </w:p>
    <w:p w:rsidR="00FE327F" w:rsidRPr="007A1369" w:rsidRDefault="000C5ABE">
      <w:pPr>
        <w:pStyle w:val="NormalnytextDP"/>
        <w:spacing w:before="0" w:after="360"/>
        <w:jc w:val="left"/>
        <w:rPr>
          <w:rFonts w:ascii="Arial" w:hAnsi="Arial" w:cs="Arial"/>
          <w:b/>
          <w:bCs/>
          <w:sz w:val="32"/>
          <w:lang w:val="en-US"/>
        </w:rPr>
      </w:pPr>
      <w:bookmarkStart w:id="0" w:name="_GoBack"/>
      <w:r w:rsidRPr="007A1369">
        <w:rPr>
          <w:rFonts w:ascii="Arial" w:hAnsi="Arial" w:cs="Arial"/>
          <w:b/>
          <w:bCs/>
          <w:sz w:val="32"/>
          <w:lang w:val="en-US"/>
        </w:rPr>
        <w:lastRenderedPageBreak/>
        <w:t>Pre</w:t>
      </w:r>
      <w:r w:rsidR="00FC01E0" w:rsidRPr="007A1369">
        <w:rPr>
          <w:rFonts w:ascii="Arial" w:hAnsi="Arial" w:cs="Arial"/>
          <w:b/>
          <w:bCs/>
          <w:sz w:val="32"/>
          <w:lang w:val="en-US"/>
        </w:rPr>
        <w:t>face</w:t>
      </w:r>
    </w:p>
    <w:bookmarkEnd w:id="0"/>
    <w:p w:rsidR="00FE327F" w:rsidRPr="007A1369" w:rsidRDefault="000C5ABE">
      <w:pPr>
        <w:pStyle w:val="NormalnytextDP"/>
        <w:rPr>
          <w:highlight w:val="yellow"/>
          <w:lang w:val="en-US"/>
        </w:rPr>
      </w:pPr>
      <w:r w:rsidRPr="007A1369">
        <w:rPr>
          <w:highlight w:val="yellow"/>
          <w:lang w:val="en-US"/>
        </w:rPr>
        <w:t>Predhovor je povinnou náležitosťou diplomovej práce (pozri Gonda (</w:t>
      </w:r>
      <w:r w:rsidR="00B32ED0" w:rsidRPr="007A1369">
        <w:rPr>
          <w:highlight w:val="yellow"/>
          <w:lang w:val="en-US"/>
        </w:rPr>
        <w:fldChar w:fldCharType="begin"/>
      </w:r>
      <w:r w:rsidRPr="007A1369">
        <w:rPr>
          <w:highlight w:val="yellow"/>
          <w:lang w:val="en-US"/>
        </w:rPr>
        <w:instrText xml:space="preserve"> REF _Ref101846552 \r \h </w:instrText>
      </w:r>
      <w:r w:rsidR="00B32ED0" w:rsidRPr="007A1369">
        <w:rPr>
          <w:highlight w:val="yellow"/>
          <w:lang w:val="en-US"/>
        </w:rPr>
      </w:r>
      <w:r w:rsidR="00B32ED0" w:rsidRPr="007A1369">
        <w:rPr>
          <w:highlight w:val="yellow"/>
          <w:lang w:val="en-US"/>
        </w:rPr>
        <w:fldChar w:fldCharType="separate"/>
      </w:r>
      <w:r w:rsidR="00AC4070">
        <w:rPr>
          <w:highlight w:val="yellow"/>
          <w:lang w:val="en-US"/>
        </w:rPr>
        <w:t>[16]</w:t>
      </w:r>
      <w:r w:rsidR="00B32ED0" w:rsidRPr="007A1369">
        <w:rPr>
          <w:highlight w:val="yellow"/>
          <w:lang w:val="en-US"/>
        </w:rPr>
        <w:fldChar w:fldCharType="end"/>
      </w:r>
      <w:r w:rsidRPr="007A1369">
        <w:rPr>
          <w:highlight w:val="yellow"/>
          <w:lang w:val="en-US"/>
        </w:rPr>
        <w:t>). V predhovore diplomant uvedie základné charakteristiky svojej diplomovej práce a okolnosti jej vzniku. Vysvetlí dôvody, ktoré ho viedli k voľbe témy, cieľ a účel práce a stručne informuje o hlavných metódach, ktoré pri spracovaní diplomovej práce použil. Napr.:</w:t>
      </w:r>
    </w:p>
    <w:p w:rsidR="00FE327F" w:rsidRPr="007A1369" w:rsidRDefault="000C5ABE">
      <w:pPr>
        <w:pStyle w:val="NormalnytextDP"/>
        <w:rPr>
          <w:highlight w:val="yellow"/>
          <w:lang w:val="en-US"/>
        </w:rPr>
      </w:pPr>
      <w:r w:rsidRPr="007A1369">
        <w:rPr>
          <w:highlight w:val="yellow"/>
          <w:lang w:val="en-US"/>
        </w:rPr>
        <w:t xml:space="preserve">Problematika .... je predmetom početných výskumov. U nás sa týmito otázkami zaoberá XY v učebnici Názov učebnice. Vo svete ... </w:t>
      </w:r>
    </w:p>
    <w:p w:rsidR="00FE327F" w:rsidRPr="007A1369" w:rsidRDefault="000C5ABE">
      <w:pPr>
        <w:pStyle w:val="NormalnytextDP"/>
        <w:rPr>
          <w:highlight w:val="yellow"/>
          <w:lang w:val="en-US"/>
        </w:rPr>
      </w:pPr>
      <w:r w:rsidRPr="007A1369">
        <w:rPr>
          <w:highlight w:val="yellow"/>
          <w:lang w:val="en-US"/>
        </w:rPr>
        <w:t xml:space="preserve">Hlavný dôvod, ktorý ma viedol k výberu témy bol... Zámerom mojej práce je ... Mojou ambíciou je vyriešiť ... </w:t>
      </w:r>
    </w:p>
    <w:p w:rsidR="00FE327F" w:rsidRPr="007A1369" w:rsidRDefault="000C5ABE">
      <w:pPr>
        <w:pStyle w:val="NormalnytextDP"/>
        <w:rPr>
          <w:highlight w:val="yellow"/>
          <w:lang w:val="en-US"/>
        </w:rPr>
      </w:pPr>
      <w:r w:rsidRPr="007A1369">
        <w:rPr>
          <w:highlight w:val="yellow"/>
          <w:lang w:val="en-US"/>
        </w:rPr>
        <w:t xml:space="preserve">Predkladaná diplomová práca vznikla za spolupráce ...     </w:t>
      </w:r>
    </w:p>
    <w:p w:rsidR="00FE327F" w:rsidRPr="007A1369" w:rsidRDefault="00FE327F">
      <w:pPr>
        <w:pStyle w:val="NormalnytextDP"/>
        <w:rPr>
          <w:highlight w:val="yellow"/>
          <w:lang w:val="en-US"/>
        </w:rPr>
        <w:sectPr w:rsidR="00FE327F" w:rsidRPr="007A1369">
          <w:headerReference w:type="default" r:id="rId15"/>
          <w:pgSz w:w="11906" w:h="16838" w:code="9"/>
          <w:pgMar w:top="1377" w:right="1418" w:bottom="1418" w:left="1985" w:header="851" w:footer="680" w:gutter="0"/>
          <w:cols w:space="708"/>
          <w:docGrid w:linePitch="360"/>
        </w:sectPr>
      </w:pPr>
    </w:p>
    <w:p w:rsidR="00FE327F" w:rsidRPr="007A1369" w:rsidRDefault="00FC01E0">
      <w:pPr>
        <w:pStyle w:val="NormalnytextDP"/>
        <w:spacing w:before="0" w:after="360"/>
        <w:ind w:firstLine="0"/>
        <w:jc w:val="left"/>
        <w:rPr>
          <w:rFonts w:ascii="Arial" w:hAnsi="Arial" w:cs="Arial"/>
          <w:b/>
          <w:bCs/>
          <w:sz w:val="32"/>
          <w:lang w:val="en-US"/>
        </w:rPr>
      </w:pPr>
      <w:r w:rsidRPr="007A1369">
        <w:rPr>
          <w:rFonts w:ascii="Arial" w:hAnsi="Arial" w:cs="Arial"/>
          <w:b/>
          <w:bCs/>
          <w:sz w:val="32"/>
          <w:lang w:val="en-US"/>
        </w:rPr>
        <w:lastRenderedPageBreak/>
        <w:t>Content</w:t>
      </w:r>
    </w:p>
    <w:p w:rsidR="00BE5EF4" w:rsidRPr="007A1369" w:rsidRDefault="00B32ED0">
      <w:pPr>
        <w:pStyle w:val="Obsah1"/>
        <w:rPr>
          <w:rFonts w:ascii="Calibri" w:hAnsi="Calibri"/>
          <w:b w:val="0"/>
          <w:bCs w:val="0"/>
          <w:noProof w:val="0"/>
          <w:sz w:val="22"/>
          <w:szCs w:val="22"/>
          <w:lang w:val="en-US" w:eastAsia="sk-SK"/>
        </w:rPr>
      </w:pPr>
      <w:r w:rsidRPr="007A1369">
        <w:rPr>
          <w:b w:val="0"/>
          <w:bCs w:val="0"/>
          <w:caps/>
          <w:noProof w:val="0"/>
          <w:lang w:val="en-US"/>
        </w:rPr>
        <w:fldChar w:fldCharType="begin"/>
      </w:r>
      <w:r w:rsidR="00FC01E0" w:rsidRPr="007A1369">
        <w:rPr>
          <w:b w:val="0"/>
          <w:bCs w:val="0"/>
          <w:caps/>
          <w:noProof w:val="0"/>
          <w:lang w:val="en-US"/>
        </w:rPr>
        <w:instrText xml:space="preserve"> TOC \o "1-3" \z \h </w:instrText>
      </w:r>
      <w:r w:rsidRPr="007A1369">
        <w:rPr>
          <w:b w:val="0"/>
          <w:bCs w:val="0"/>
          <w:caps/>
          <w:noProof w:val="0"/>
          <w:lang w:val="en-US"/>
        </w:rPr>
        <w:fldChar w:fldCharType="separate"/>
      </w:r>
      <w:hyperlink w:anchor="_Toc224316113" w:history="1">
        <w:r w:rsidR="00BE5EF4" w:rsidRPr="007A1369">
          <w:rPr>
            <w:rStyle w:val="Hypertextovprepojenie"/>
            <w:noProof w:val="0"/>
            <w:lang w:val="en-US"/>
          </w:rPr>
          <w:t>List of Figures</w:t>
        </w:r>
        <w:r w:rsidR="00BE5EF4" w:rsidRPr="007A1369">
          <w:rPr>
            <w:noProof w:val="0"/>
            <w:webHidden/>
            <w:lang w:val="en-US"/>
          </w:rPr>
          <w:tab/>
        </w:r>
        <w:r w:rsidRPr="007A1369">
          <w:rPr>
            <w:noProof w:val="0"/>
            <w:webHidden/>
            <w:lang w:val="en-US"/>
          </w:rPr>
          <w:fldChar w:fldCharType="begin"/>
        </w:r>
        <w:r w:rsidR="00BE5EF4" w:rsidRPr="007A1369">
          <w:rPr>
            <w:noProof w:val="0"/>
            <w:webHidden/>
            <w:lang w:val="en-US"/>
          </w:rPr>
          <w:instrText xml:space="preserve"> PAGEREF _Toc224316113 \h </w:instrText>
        </w:r>
        <w:r w:rsidRPr="007A1369">
          <w:rPr>
            <w:noProof w:val="0"/>
            <w:webHidden/>
            <w:lang w:val="en-US"/>
          </w:rPr>
        </w:r>
        <w:r w:rsidRPr="007A1369">
          <w:rPr>
            <w:noProof w:val="0"/>
            <w:webHidden/>
            <w:lang w:val="en-US"/>
          </w:rPr>
          <w:fldChar w:fldCharType="separate"/>
        </w:r>
        <w:r w:rsidR="00AC4070">
          <w:rPr>
            <w:webHidden/>
            <w:lang w:val="en-US"/>
          </w:rPr>
          <w:t>5</w:t>
        </w:r>
        <w:r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14" w:history="1">
        <w:r w:rsidR="00BE5EF4" w:rsidRPr="007A1369">
          <w:rPr>
            <w:rStyle w:val="Hypertextovprepojenie"/>
            <w:noProof w:val="0"/>
            <w:lang w:val="en-US"/>
          </w:rPr>
          <w:t>List of Tables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_Toc224316114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15" w:history="1">
        <w:r w:rsidR="00BE5EF4" w:rsidRPr="007A1369">
          <w:rPr>
            <w:rStyle w:val="Hypertextovprepojenie"/>
            <w:noProof w:val="0"/>
            <w:lang w:val="en-US"/>
          </w:rPr>
          <w:t>List of Symbols and Abbreviations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_Toc224316115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16" w:history="1">
        <w:r w:rsidR="00BE5EF4" w:rsidRPr="007A1369">
          <w:rPr>
            <w:rStyle w:val="Hypertextovprepojenie"/>
            <w:noProof w:val="0"/>
            <w:lang w:val="en-US"/>
          </w:rPr>
          <w:t>List of Terms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_Toc224316116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17" w:history="1">
        <w:r w:rsidR="00BE5EF4" w:rsidRPr="007A1369">
          <w:rPr>
            <w:rStyle w:val="Hypertextovprepojenie"/>
            <w:noProof w:val="0"/>
            <w:lang w:val="en-US"/>
          </w:rPr>
          <w:t>Introduction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_Toc224316117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18" w:history="1">
        <w:r w:rsidR="00BE5EF4" w:rsidRPr="007A1369">
          <w:rPr>
            <w:rStyle w:val="Hypertextovprepojenie"/>
            <w:noProof w:val="0"/>
            <w:lang w:val="en-US"/>
          </w:rPr>
          <w:t>1</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The problem expression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_Toc224316118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19" w:history="1">
        <w:r w:rsidR="00BE5EF4" w:rsidRPr="007A1369">
          <w:rPr>
            <w:rStyle w:val="Hypertextovprepojenie"/>
            <w:noProof w:val="0"/>
            <w:lang w:val="en-US"/>
          </w:rPr>
          <w:t>2</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Analytical considerations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_Toc224316119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20" w:history="1">
        <w:r w:rsidR="00BE5EF4" w:rsidRPr="007A1369">
          <w:rPr>
            <w:rStyle w:val="Hypertextovprepojenie"/>
            <w:noProof w:val="0"/>
            <w:lang w:val="en-US"/>
          </w:rPr>
          <w:t>3</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Main part of thesis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_Toc224316120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2"/>
        <w:rPr>
          <w:rFonts w:ascii="Calibri" w:hAnsi="Calibri"/>
          <w:noProof w:val="0"/>
          <w:sz w:val="22"/>
          <w:szCs w:val="22"/>
          <w:lang w:val="en-US" w:eastAsia="sk-SK"/>
        </w:rPr>
      </w:pPr>
      <w:hyperlink w:anchor="_Toc224316121" w:history="1">
        <w:r w:rsidR="00BE5EF4" w:rsidRPr="007A1369">
          <w:rPr>
            <w:rStyle w:val="Hypertextovprepojenie"/>
            <w:noProof w:val="0"/>
            <w:lang w:val="en-US"/>
          </w:rPr>
          <w:t>3.1</w:t>
        </w:r>
        <w:r w:rsidR="00BE5EF4" w:rsidRPr="007A1369">
          <w:rPr>
            <w:rFonts w:ascii="Calibri" w:hAnsi="Calibri"/>
            <w:noProof w:val="0"/>
            <w:sz w:val="22"/>
            <w:szCs w:val="22"/>
            <w:lang w:val="en-US" w:eastAsia="sk-SK"/>
          </w:rPr>
          <w:tab/>
        </w:r>
        <w:r w:rsidR="00BE5EF4" w:rsidRPr="007A1369">
          <w:rPr>
            <w:rStyle w:val="Hypertextovprepojenie"/>
            <w:noProof w:val="0"/>
            <w:lang w:val="en-US"/>
          </w:rPr>
          <w:t>Subsection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_Toc224316121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3"/>
        <w:rPr>
          <w:rFonts w:ascii="Calibri" w:hAnsi="Calibri"/>
          <w:iCs w:val="0"/>
          <w:noProof w:val="0"/>
          <w:sz w:val="22"/>
          <w:szCs w:val="22"/>
          <w:lang w:val="en-US" w:eastAsia="sk-SK"/>
        </w:rPr>
      </w:pPr>
      <w:hyperlink w:anchor="_Toc224316122" w:history="1">
        <w:r w:rsidR="00BE5EF4" w:rsidRPr="007A1369">
          <w:rPr>
            <w:rStyle w:val="Hypertextovprepojenie"/>
            <w:noProof w:val="0"/>
            <w:lang w:val="en-US"/>
          </w:rPr>
          <w:t>3.1.1</w:t>
        </w:r>
        <w:r w:rsidR="00BE5EF4" w:rsidRPr="007A1369">
          <w:rPr>
            <w:rFonts w:ascii="Calibri" w:hAnsi="Calibri"/>
            <w:iCs w:val="0"/>
            <w:noProof w:val="0"/>
            <w:sz w:val="22"/>
            <w:szCs w:val="22"/>
            <w:lang w:val="en-US" w:eastAsia="sk-SK"/>
          </w:rPr>
          <w:tab/>
        </w:r>
        <w:r w:rsidR="00BE5EF4" w:rsidRPr="007A1369">
          <w:rPr>
            <w:rStyle w:val="Hypertextovprepojenie"/>
            <w:noProof w:val="0"/>
            <w:lang w:val="en-US"/>
          </w:rPr>
          <w:t>Third level of subsection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_Toc224316122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23" w:history="1">
        <w:r w:rsidR="00BE5EF4" w:rsidRPr="007A1369">
          <w:rPr>
            <w:rStyle w:val="Hypertextovprepojenie"/>
            <w:noProof w:val="0"/>
            <w:lang w:val="en-US"/>
          </w:rPr>
          <w:t>4</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Illustrations, tables, equations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_Toc224316123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2"/>
        <w:rPr>
          <w:rFonts w:ascii="Calibri" w:hAnsi="Calibri"/>
          <w:noProof w:val="0"/>
          <w:sz w:val="22"/>
          <w:szCs w:val="22"/>
          <w:lang w:val="en-US" w:eastAsia="sk-SK"/>
        </w:rPr>
      </w:pPr>
      <w:hyperlink w:anchor="_Toc224316124" w:history="1">
        <w:r w:rsidR="00BE5EF4" w:rsidRPr="007A1369">
          <w:rPr>
            <w:rStyle w:val="Hypertextovprepojenie"/>
            <w:noProof w:val="0"/>
            <w:lang w:val="en-US"/>
          </w:rPr>
          <w:t>4.1</w:t>
        </w:r>
        <w:r w:rsidR="00BE5EF4" w:rsidRPr="007A1369">
          <w:rPr>
            <w:rFonts w:ascii="Calibri" w:hAnsi="Calibri"/>
            <w:noProof w:val="0"/>
            <w:sz w:val="22"/>
            <w:szCs w:val="22"/>
            <w:lang w:val="en-US" w:eastAsia="sk-SK"/>
          </w:rPr>
          <w:tab/>
        </w:r>
        <w:r w:rsidR="00BE5EF4" w:rsidRPr="007A1369">
          <w:rPr>
            <w:rStyle w:val="Hypertextovprepojenie"/>
            <w:noProof w:val="0"/>
            <w:lang w:val="en-US"/>
          </w:rPr>
          <w:t>Illustrations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_Toc224316124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2"/>
        <w:rPr>
          <w:rFonts w:ascii="Calibri" w:hAnsi="Calibri"/>
          <w:noProof w:val="0"/>
          <w:sz w:val="22"/>
          <w:szCs w:val="22"/>
          <w:lang w:val="en-US" w:eastAsia="sk-SK"/>
        </w:rPr>
      </w:pPr>
      <w:hyperlink w:anchor="_Toc224316125" w:history="1">
        <w:r w:rsidR="00BE5EF4" w:rsidRPr="007A1369">
          <w:rPr>
            <w:rStyle w:val="Hypertextovprepojenie"/>
            <w:noProof w:val="0"/>
            <w:lang w:val="en-US"/>
          </w:rPr>
          <w:t>4.2</w:t>
        </w:r>
        <w:r w:rsidR="00BE5EF4" w:rsidRPr="007A1369">
          <w:rPr>
            <w:rFonts w:ascii="Calibri" w:hAnsi="Calibri"/>
            <w:noProof w:val="0"/>
            <w:sz w:val="22"/>
            <w:szCs w:val="22"/>
            <w:lang w:val="en-US" w:eastAsia="sk-SK"/>
          </w:rPr>
          <w:tab/>
        </w:r>
        <w:r w:rsidR="00BE5EF4" w:rsidRPr="007A1369">
          <w:rPr>
            <w:rStyle w:val="Hypertextovprepojenie"/>
            <w:noProof w:val="0"/>
            <w:lang w:val="en-US"/>
          </w:rPr>
          <w:t>Tables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_Toc224316125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3"/>
        <w:rPr>
          <w:rFonts w:ascii="Calibri" w:hAnsi="Calibri"/>
          <w:iCs w:val="0"/>
          <w:noProof w:val="0"/>
          <w:sz w:val="22"/>
          <w:szCs w:val="22"/>
          <w:lang w:val="en-US" w:eastAsia="sk-SK"/>
        </w:rPr>
      </w:pPr>
      <w:hyperlink w:anchor="_Toc224316126" w:history="1">
        <w:r w:rsidR="00BE5EF4" w:rsidRPr="007A1369">
          <w:rPr>
            <w:rStyle w:val="Hypertextovprepojenie"/>
            <w:noProof w:val="0"/>
            <w:lang w:val="en-US"/>
          </w:rPr>
          <w:t>4.2.1</w:t>
        </w:r>
        <w:r w:rsidR="00BE5EF4" w:rsidRPr="007A1369">
          <w:rPr>
            <w:rFonts w:ascii="Calibri" w:hAnsi="Calibri"/>
            <w:iCs w:val="0"/>
            <w:noProof w:val="0"/>
            <w:sz w:val="22"/>
            <w:szCs w:val="22"/>
            <w:lang w:val="en-US" w:eastAsia="sk-SK"/>
          </w:rPr>
          <w:tab/>
        </w:r>
        <w:r w:rsidR="00BE5EF4" w:rsidRPr="007A1369">
          <w:rPr>
            <w:rStyle w:val="Hypertextovprepojenie"/>
            <w:noProof w:val="0"/>
            <w:lang w:val="en-US"/>
          </w:rPr>
          <w:t>Tabuľky prevzaté z iných zdrojov</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_Toc224316126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2"/>
        <w:rPr>
          <w:rFonts w:ascii="Calibri" w:hAnsi="Calibri"/>
          <w:noProof w:val="0"/>
          <w:sz w:val="22"/>
          <w:szCs w:val="22"/>
          <w:lang w:val="en-US" w:eastAsia="sk-SK"/>
        </w:rPr>
      </w:pPr>
      <w:hyperlink w:anchor="_Toc224316127" w:history="1">
        <w:r w:rsidR="00BE5EF4" w:rsidRPr="007A1369">
          <w:rPr>
            <w:rStyle w:val="Hypertextovprepojenie"/>
            <w:noProof w:val="0"/>
            <w:lang w:val="en-US"/>
          </w:rPr>
          <w:t>4.3</w:t>
        </w:r>
        <w:r w:rsidR="00BE5EF4" w:rsidRPr="007A1369">
          <w:rPr>
            <w:rFonts w:ascii="Calibri" w:hAnsi="Calibri"/>
            <w:noProof w:val="0"/>
            <w:sz w:val="22"/>
            <w:szCs w:val="22"/>
            <w:lang w:val="en-US" w:eastAsia="sk-SK"/>
          </w:rPr>
          <w:tab/>
        </w:r>
        <w:r w:rsidR="00BE5EF4" w:rsidRPr="007A1369">
          <w:rPr>
            <w:rStyle w:val="Hypertextovprepojenie"/>
            <w:noProof w:val="0"/>
            <w:lang w:val="en-US"/>
          </w:rPr>
          <w:t>Rovnice, vzorce</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_Toc224316127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2"/>
        <w:rPr>
          <w:rFonts w:ascii="Calibri" w:hAnsi="Calibri"/>
          <w:noProof w:val="0"/>
          <w:sz w:val="22"/>
          <w:szCs w:val="22"/>
          <w:lang w:val="en-US" w:eastAsia="sk-SK"/>
        </w:rPr>
      </w:pPr>
      <w:hyperlink w:anchor="_Toc224316128" w:history="1">
        <w:r w:rsidR="00BE5EF4" w:rsidRPr="007A1369">
          <w:rPr>
            <w:rStyle w:val="Hypertextovprepojenie"/>
            <w:noProof w:val="0"/>
            <w:lang w:val="en-US"/>
          </w:rPr>
          <w:t>4.4</w:t>
        </w:r>
        <w:r w:rsidR="00BE5EF4" w:rsidRPr="007A1369">
          <w:rPr>
            <w:rFonts w:ascii="Calibri" w:hAnsi="Calibri"/>
            <w:noProof w:val="0"/>
            <w:sz w:val="22"/>
            <w:szCs w:val="22"/>
            <w:lang w:val="en-US" w:eastAsia="sk-SK"/>
          </w:rPr>
          <w:tab/>
        </w:r>
        <w:r w:rsidR="00BE5EF4" w:rsidRPr="007A1369">
          <w:rPr>
            <w:rStyle w:val="Hypertextovprepojenie"/>
            <w:noProof w:val="0"/>
            <w:lang w:val="en-US"/>
          </w:rPr>
          <w:t>Hypertext shortcuts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_Toc224316128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29" w:history="1">
        <w:r w:rsidR="00BE5EF4" w:rsidRPr="007A1369">
          <w:rPr>
            <w:rStyle w:val="Hypertextovprepojenie"/>
            <w:noProof w:val="0"/>
            <w:lang w:val="en-US"/>
          </w:rPr>
          <w:t>5</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Conclusion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_Toc224316129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30" w:history="1">
        <w:r w:rsidR="00BE5EF4" w:rsidRPr="007A1369">
          <w:rPr>
            <w:rStyle w:val="Hypertextovprepojenie"/>
            <w:noProof w:val="0"/>
            <w:lang w:val="en-US"/>
          </w:rPr>
          <w:t>Bibliography</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_Toc224316130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31" w:history="1">
        <w:r w:rsidR="00BE5EF4" w:rsidRPr="007A1369">
          <w:rPr>
            <w:rStyle w:val="Hypertextovprepojenie"/>
            <w:noProof w:val="0"/>
            <w:lang w:val="en-US"/>
          </w:rPr>
          <w:t>Appendices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_Toc224316131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DD3D4F">
      <w:pPr>
        <w:pStyle w:val="Obsah1"/>
        <w:rPr>
          <w:rFonts w:ascii="Calibri" w:hAnsi="Calibri"/>
          <w:b w:val="0"/>
          <w:bCs w:val="0"/>
          <w:noProof w:val="0"/>
          <w:sz w:val="22"/>
          <w:szCs w:val="22"/>
          <w:lang w:val="en-US" w:eastAsia="sk-SK"/>
        </w:rPr>
      </w:pPr>
      <w:hyperlink w:anchor="_Toc224316132" w:history="1">
        <w:r w:rsidR="00BE5EF4" w:rsidRPr="007A1369">
          <w:rPr>
            <w:rStyle w:val="Hypertextovprepojenie"/>
            <w:noProof w:val="0"/>
            <w:lang w:val="en-US"/>
          </w:rPr>
          <w:t>Curriculum vitae</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_Toc224316132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FE327F" w:rsidRPr="007A1369" w:rsidRDefault="00B32ED0">
      <w:pPr>
        <w:rPr>
          <w:lang w:val="en-US"/>
        </w:rPr>
        <w:sectPr w:rsidR="00FE327F" w:rsidRPr="007A1369">
          <w:headerReference w:type="default" r:id="rId16"/>
          <w:pgSz w:w="11906" w:h="16838" w:code="9"/>
          <w:pgMar w:top="899" w:right="1418" w:bottom="1418" w:left="1985" w:header="851" w:footer="680" w:gutter="0"/>
          <w:cols w:space="708"/>
          <w:docGrid w:linePitch="360"/>
        </w:sectPr>
      </w:pPr>
      <w:r w:rsidRPr="007A1369">
        <w:rPr>
          <w:b/>
          <w:bCs/>
          <w:caps/>
          <w:szCs w:val="32"/>
          <w:lang w:val="en-US"/>
        </w:rPr>
        <w:fldChar w:fldCharType="end"/>
      </w:r>
    </w:p>
    <w:p w:rsidR="00FE327F" w:rsidRPr="007A1369" w:rsidRDefault="001F4079">
      <w:pPr>
        <w:pStyle w:val="NadpisKapitoly"/>
        <w:numPr>
          <w:ilvl w:val="0"/>
          <w:numId w:val="0"/>
        </w:numPr>
        <w:spacing w:after="120"/>
        <w:rPr>
          <w:lang w:val="en-US"/>
        </w:rPr>
      </w:pPr>
      <w:bookmarkStart w:id="1" w:name="_Toc224311983"/>
      <w:bookmarkStart w:id="2" w:name="_Toc224316113"/>
      <w:bookmarkStart w:id="3" w:name="_Toc102191181"/>
      <w:r w:rsidRPr="007A1369">
        <w:rPr>
          <w:lang w:val="en-US"/>
        </w:rPr>
        <w:lastRenderedPageBreak/>
        <w:t>List of Figures</w:t>
      </w:r>
      <w:bookmarkEnd w:id="1"/>
      <w:bookmarkEnd w:id="2"/>
    </w:p>
    <w:p w:rsidR="00BE5EF4" w:rsidRPr="007A1369" w:rsidRDefault="00B32ED0">
      <w:pPr>
        <w:pStyle w:val="Zoznamobrzkov"/>
        <w:rPr>
          <w:rFonts w:ascii="Calibri" w:hAnsi="Calibri"/>
          <w:noProof w:val="0"/>
          <w:sz w:val="22"/>
          <w:szCs w:val="22"/>
          <w:lang w:eastAsia="sk-SK"/>
        </w:rPr>
      </w:pPr>
      <w:r w:rsidRPr="007A1369">
        <w:rPr>
          <w:noProof w:val="0"/>
        </w:rPr>
        <w:fldChar w:fldCharType="begin"/>
      </w:r>
      <w:r w:rsidR="00623068" w:rsidRPr="007A1369">
        <w:rPr>
          <w:noProof w:val="0"/>
        </w:rPr>
        <w:instrText xml:space="preserve"> TOC \z \c "Fig." </w:instrText>
      </w:r>
      <w:r w:rsidRPr="007A1369">
        <w:rPr>
          <w:noProof w:val="0"/>
        </w:rPr>
        <w:fldChar w:fldCharType="separate"/>
      </w:r>
      <w:r w:rsidR="00BE5EF4" w:rsidRPr="007A1369">
        <w:rPr>
          <w:noProof w:val="0"/>
        </w:rPr>
        <w:t>Fig. 1 Graph of dependency</w:t>
      </w:r>
      <w:r w:rsidR="00BE5EF4" w:rsidRPr="007A1369">
        <w:rPr>
          <w:noProof w:val="0"/>
          <w:webHidden/>
        </w:rPr>
        <w:tab/>
      </w:r>
      <w:r w:rsidRPr="007A1369">
        <w:rPr>
          <w:noProof w:val="0"/>
          <w:webHidden/>
        </w:rPr>
        <w:fldChar w:fldCharType="begin"/>
      </w:r>
      <w:r w:rsidR="00BE5EF4" w:rsidRPr="007A1369">
        <w:rPr>
          <w:noProof w:val="0"/>
          <w:webHidden/>
        </w:rPr>
        <w:instrText xml:space="preserve"> PAGEREF _Toc224316107 \h </w:instrText>
      </w:r>
      <w:r w:rsidRPr="007A1369">
        <w:rPr>
          <w:noProof w:val="0"/>
          <w:webHidden/>
        </w:rPr>
      </w:r>
      <w:r w:rsidRPr="007A1369">
        <w:rPr>
          <w:noProof w:val="0"/>
          <w:webHidden/>
        </w:rPr>
        <w:fldChar w:fldCharType="separate"/>
      </w:r>
      <w:r w:rsidR="00AC4070">
        <w:rPr>
          <w:webHidden/>
        </w:rPr>
        <w:t>5</w:t>
      </w:r>
      <w:r w:rsidRPr="007A1369">
        <w:rPr>
          <w:noProof w:val="0"/>
          <w:webHidden/>
        </w:rPr>
        <w:fldChar w:fldCharType="end"/>
      </w:r>
    </w:p>
    <w:p w:rsidR="00BE5EF4" w:rsidRPr="007A1369" w:rsidRDefault="00BE5EF4">
      <w:pPr>
        <w:pStyle w:val="Zoznamobrzkov"/>
        <w:rPr>
          <w:rFonts w:ascii="Calibri" w:hAnsi="Calibri"/>
          <w:noProof w:val="0"/>
          <w:sz w:val="22"/>
          <w:szCs w:val="22"/>
          <w:lang w:eastAsia="sk-SK"/>
        </w:rPr>
      </w:pPr>
      <w:r w:rsidRPr="007A1369">
        <w:rPr>
          <w:noProof w:val="0"/>
        </w:rPr>
        <w:t>Fig. 2 Time vs. amplitude</w:t>
      </w:r>
      <w:r w:rsidRPr="007A1369">
        <w:rPr>
          <w:noProof w:val="0"/>
          <w:webHidden/>
        </w:rPr>
        <w:tab/>
      </w:r>
      <w:r w:rsidR="00B32ED0" w:rsidRPr="007A1369">
        <w:rPr>
          <w:noProof w:val="0"/>
          <w:webHidden/>
        </w:rPr>
        <w:fldChar w:fldCharType="begin"/>
      </w:r>
      <w:r w:rsidRPr="007A1369">
        <w:rPr>
          <w:noProof w:val="0"/>
          <w:webHidden/>
        </w:rPr>
        <w:instrText xml:space="preserve"> PAGEREF _Toc224316108 \h </w:instrText>
      </w:r>
      <w:r w:rsidR="00B32ED0" w:rsidRPr="007A1369">
        <w:rPr>
          <w:noProof w:val="0"/>
          <w:webHidden/>
        </w:rPr>
      </w:r>
      <w:r w:rsidR="00B32ED0" w:rsidRPr="007A1369">
        <w:rPr>
          <w:noProof w:val="0"/>
          <w:webHidden/>
        </w:rPr>
        <w:fldChar w:fldCharType="separate"/>
      </w:r>
      <w:r w:rsidR="00AC4070">
        <w:rPr>
          <w:webHidden/>
        </w:rPr>
        <w:t>5</w:t>
      </w:r>
      <w:r w:rsidR="00B32ED0" w:rsidRPr="007A1369">
        <w:rPr>
          <w:noProof w:val="0"/>
          <w:webHidden/>
        </w:rPr>
        <w:fldChar w:fldCharType="end"/>
      </w:r>
    </w:p>
    <w:p w:rsidR="00FE327F" w:rsidRPr="007A1369" w:rsidRDefault="00B32ED0">
      <w:pPr>
        <w:pStyle w:val="NormalnytextDP"/>
        <w:rPr>
          <w:szCs w:val="24"/>
          <w:lang w:val="en-US"/>
        </w:rPr>
      </w:pPr>
      <w:r w:rsidRPr="007A1369">
        <w:rPr>
          <w:szCs w:val="24"/>
          <w:lang w:val="en-US"/>
        </w:rPr>
        <w:fldChar w:fldCharType="end"/>
      </w:r>
    </w:p>
    <w:p w:rsidR="00FE327F" w:rsidRPr="007A1369" w:rsidRDefault="001F4079">
      <w:pPr>
        <w:pStyle w:val="NadpisKapitoly"/>
        <w:numPr>
          <w:ilvl w:val="0"/>
          <w:numId w:val="0"/>
        </w:numPr>
        <w:rPr>
          <w:lang w:val="en-US"/>
        </w:rPr>
      </w:pPr>
      <w:bookmarkStart w:id="4" w:name="_Toc224311984"/>
      <w:bookmarkStart w:id="5" w:name="_Toc224316114"/>
      <w:r w:rsidRPr="007A1369">
        <w:rPr>
          <w:lang w:val="en-US"/>
        </w:rPr>
        <w:lastRenderedPageBreak/>
        <w:t>List of Tables</w:t>
      </w:r>
      <w:bookmarkEnd w:id="4"/>
      <w:bookmarkEnd w:id="5"/>
    </w:p>
    <w:p w:rsidR="00BE5EF4" w:rsidRPr="007A1369" w:rsidRDefault="00B32ED0">
      <w:pPr>
        <w:pStyle w:val="Zoznamobrzkov"/>
        <w:rPr>
          <w:rFonts w:ascii="Calibri" w:hAnsi="Calibri"/>
          <w:noProof w:val="0"/>
          <w:sz w:val="22"/>
          <w:szCs w:val="22"/>
          <w:lang w:eastAsia="sk-SK"/>
        </w:rPr>
      </w:pPr>
      <w:r w:rsidRPr="007A1369">
        <w:rPr>
          <w:noProof w:val="0"/>
        </w:rPr>
        <w:fldChar w:fldCharType="begin"/>
      </w:r>
      <w:r w:rsidR="000C5ABE" w:rsidRPr="007A1369">
        <w:rPr>
          <w:noProof w:val="0"/>
        </w:rPr>
        <w:instrText xml:space="preserve"> TOC \z \c "Tab." </w:instrText>
      </w:r>
      <w:r w:rsidRPr="007A1369">
        <w:rPr>
          <w:noProof w:val="0"/>
        </w:rPr>
        <w:fldChar w:fldCharType="separate"/>
      </w:r>
      <w:r w:rsidR="00BE5EF4" w:rsidRPr="007A1369">
        <w:rPr>
          <w:noProof w:val="0"/>
        </w:rPr>
        <w:t>Tab. 1 Enviroments variables</w:t>
      </w:r>
      <w:r w:rsidR="00BE5EF4" w:rsidRPr="007A1369">
        <w:rPr>
          <w:noProof w:val="0"/>
          <w:webHidden/>
        </w:rPr>
        <w:tab/>
      </w:r>
      <w:r w:rsidRPr="007A1369">
        <w:rPr>
          <w:noProof w:val="0"/>
          <w:webHidden/>
        </w:rPr>
        <w:fldChar w:fldCharType="begin"/>
      </w:r>
      <w:r w:rsidR="00BE5EF4" w:rsidRPr="007A1369">
        <w:rPr>
          <w:noProof w:val="0"/>
          <w:webHidden/>
        </w:rPr>
        <w:instrText xml:space="preserve"> PAGEREF _Toc224316133 \h </w:instrText>
      </w:r>
      <w:r w:rsidRPr="007A1369">
        <w:rPr>
          <w:noProof w:val="0"/>
          <w:webHidden/>
        </w:rPr>
      </w:r>
      <w:r w:rsidRPr="007A1369">
        <w:rPr>
          <w:noProof w:val="0"/>
          <w:webHidden/>
        </w:rPr>
        <w:fldChar w:fldCharType="separate"/>
      </w:r>
      <w:r w:rsidR="00AC4070">
        <w:rPr>
          <w:webHidden/>
        </w:rPr>
        <w:t>5</w:t>
      </w:r>
      <w:r w:rsidRPr="007A1369">
        <w:rPr>
          <w:noProof w:val="0"/>
          <w:webHidden/>
        </w:rPr>
        <w:fldChar w:fldCharType="end"/>
      </w:r>
    </w:p>
    <w:p w:rsidR="00BE5EF4" w:rsidRPr="007A1369" w:rsidRDefault="00BE5EF4">
      <w:pPr>
        <w:pStyle w:val="Zoznamobrzkov"/>
        <w:rPr>
          <w:rFonts w:ascii="Calibri" w:hAnsi="Calibri"/>
          <w:noProof w:val="0"/>
          <w:sz w:val="22"/>
          <w:szCs w:val="22"/>
          <w:lang w:eastAsia="sk-SK"/>
        </w:rPr>
      </w:pPr>
      <w:r w:rsidRPr="007A1369">
        <w:rPr>
          <w:noProof w:val="0"/>
        </w:rPr>
        <w:t>Tab. 2 Numbers</w:t>
      </w:r>
      <w:r w:rsidRPr="007A1369">
        <w:rPr>
          <w:noProof w:val="0"/>
          <w:webHidden/>
        </w:rPr>
        <w:tab/>
      </w:r>
      <w:r w:rsidR="00B32ED0" w:rsidRPr="007A1369">
        <w:rPr>
          <w:noProof w:val="0"/>
          <w:webHidden/>
        </w:rPr>
        <w:fldChar w:fldCharType="begin"/>
      </w:r>
      <w:r w:rsidRPr="007A1369">
        <w:rPr>
          <w:noProof w:val="0"/>
          <w:webHidden/>
        </w:rPr>
        <w:instrText xml:space="preserve"> PAGEREF _Toc224316134 \h </w:instrText>
      </w:r>
      <w:r w:rsidR="00B32ED0" w:rsidRPr="007A1369">
        <w:rPr>
          <w:noProof w:val="0"/>
          <w:webHidden/>
        </w:rPr>
      </w:r>
      <w:r w:rsidR="00B32ED0" w:rsidRPr="007A1369">
        <w:rPr>
          <w:noProof w:val="0"/>
          <w:webHidden/>
        </w:rPr>
        <w:fldChar w:fldCharType="separate"/>
      </w:r>
      <w:r w:rsidR="00AC4070">
        <w:rPr>
          <w:webHidden/>
        </w:rPr>
        <w:t>5</w:t>
      </w:r>
      <w:r w:rsidR="00B32ED0" w:rsidRPr="007A1369">
        <w:rPr>
          <w:noProof w:val="0"/>
          <w:webHidden/>
        </w:rPr>
        <w:fldChar w:fldCharType="end"/>
      </w:r>
    </w:p>
    <w:p w:rsidR="00FE327F" w:rsidRPr="007A1369" w:rsidRDefault="00B32ED0">
      <w:pPr>
        <w:pStyle w:val="Zoznamobrzkov"/>
        <w:rPr>
          <w:noProof w:val="0"/>
        </w:rPr>
      </w:pPr>
      <w:r w:rsidRPr="007A1369">
        <w:rPr>
          <w:noProof w:val="0"/>
        </w:rPr>
        <w:fldChar w:fldCharType="end"/>
      </w:r>
    </w:p>
    <w:p w:rsidR="00FE327F" w:rsidRPr="007A1369" w:rsidRDefault="001F4079">
      <w:pPr>
        <w:pStyle w:val="NadpisKapitoly"/>
        <w:numPr>
          <w:ilvl w:val="0"/>
          <w:numId w:val="0"/>
        </w:numPr>
        <w:rPr>
          <w:b w:val="0"/>
          <w:lang w:val="en-US"/>
        </w:rPr>
      </w:pPr>
      <w:bookmarkStart w:id="6" w:name="_Toc224311985"/>
      <w:bookmarkStart w:id="7" w:name="_Toc224316115"/>
      <w:r w:rsidRPr="007A1369">
        <w:rPr>
          <w:lang w:val="en-US"/>
        </w:rPr>
        <w:lastRenderedPageBreak/>
        <w:t>List of Symbols and Abbreviations</w:t>
      </w:r>
      <w:bookmarkEnd w:id="6"/>
      <w:bookmarkEnd w:id="7"/>
    </w:p>
    <w:p w:rsidR="00FE327F" w:rsidRPr="007A1369" w:rsidRDefault="000C5ABE">
      <w:pPr>
        <w:pStyle w:val="NormalnytextDP"/>
        <w:tabs>
          <w:tab w:val="left" w:pos="851"/>
          <w:tab w:val="left" w:pos="1418"/>
        </w:tabs>
        <w:ind w:left="851" w:hanging="851"/>
        <w:jc w:val="left"/>
        <w:rPr>
          <w:highlight w:val="yellow"/>
          <w:lang w:val="en-US"/>
        </w:rPr>
      </w:pPr>
      <w:r w:rsidRPr="007A1369">
        <w:rPr>
          <w:highlight w:val="yellow"/>
          <w:lang w:val="en-US"/>
        </w:rPr>
        <w:t>μ</w:t>
      </w:r>
      <w:r w:rsidRPr="007A1369">
        <w:rPr>
          <w:highlight w:val="yellow"/>
          <w:lang w:val="en-US"/>
        </w:rPr>
        <w:tab/>
      </w:r>
      <w:r w:rsidRPr="007A1369">
        <w:rPr>
          <w:b/>
          <w:bCs/>
          <w:highlight w:val="yellow"/>
          <w:lang w:val="en-US"/>
        </w:rPr>
        <w:t>micro</w:t>
      </w:r>
      <w:r w:rsidRPr="007A1369">
        <w:rPr>
          <w:highlight w:val="yellow"/>
          <w:lang w:val="en-US"/>
        </w:rPr>
        <w:t>, 10</w:t>
      </w:r>
      <w:r w:rsidRPr="007A1369">
        <w:rPr>
          <w:highlight w:val="yellow"/>
          <w:vertAlign w:val="superscript"/>
          <w:lang w:val="en-US"/>
        </w:rPr>
        <w:t>-6</w:t>
      </w:r>
    </w:p>
    <w:p w:rsidR="00FE327F" w:rsidRPr="007A1369" w:rsidRDefault="000C5ABE">
      <w:pPr>
        <w:pStyle w:val="NormalnytextDP"/>
        <w:tabs>
          <w:tab w:val="left" w:pos="851"/>
          <w:tab w:val="left" w:pos="1418"/>
        </w:tabs>
        <w:ind w:left="851" w:hanging="851"/>
        <w:jc w:val="left"/>
        <w:rPr>
          <w:highlight w:val="yellow"/>
          <w:lang w:val="en-US"/>
        </w:rPr>
      </w:pPr>
      <w:r w:rsidRPr="007A1369">
        <w:rPr>
          <w:highlight w:val="yellow"/>
          <w:lang w:val="en-US"/>
        </w:rPr>
        <w:t>SI</w:t>
      </w:r>
      <w:r w:rsidRPr="007A1369">
        <w:rPr>
          <w:highlight w:val="yellow"/>
          <w:lang w:val="en-US"/>
        </w:rPr>
        <w:tab/>
      </w:r>
      <w:r w:rsidRPr="007A1369">
        <w:rPr>
          <w:b/>
          <w:bCs/>
          <w:highlight w:val="yellow"/>
          <w:lang w:val="en-US"/>
        </w:rPr>
        <w:t>S</w:t>
      </w:r>
      <w:r w:rsidRPr="007A1369">
        <w:rPr>
          <w:highlight w:val="yellow"/>
          <w:lang w:val="en-US"/>
        </w:rPr>
        <w:t xml:space="preserve">ystème </w:t>
      </w:r>
      <w:r w:rsidRPr="007A1369">
        <w:rPr>
          <w:b/>
          <w:bCs/>
          <w:highlight w:val="yellow"/>
          <w:lang w:val="en-US"/>
        </w:rPr>
        <w:t>I</w:t>
      </w:r>
      <w:r w:rsidRPr="007A1369">
        <w:rPr>
          <w:highlight w:val="yellow"/>
          <w:lang w:val="en-US"/>
        </w:rPr>
        <w:t>nternational</w:t>
      </w:r>
    </w:p>
    <w:p w:rsidR="00FE327F" w:rsidRPr="007A1369" w:rsidRDefault="000C5ABE">
      <w:pPr>
        <w:pStyle w:val="NormalnytextDP"/>
        <w:tabs>
          <w:tab w:val="left" w:pos="851"/>
          <w:tab w:val="left" w:pos="1418"/>
        </w:tabs>
        <w:ind w:left="851" w:hanging="851"/>
        <w:jc w:val="left"/>
        <w:rPr>
          <w:lang w:val="en-US"/>
        </w:rPr>
      </w:pPr>
      <w:r w:rsidRPr="007A1369">
        <w:rPr>
          <w:highlight w:val="yellow"/>
          <w:lang w:val="en-US"/>
        </w:rPr>
        <w:t>V</w:t>
      </w:r>
      <w:r w:rsidRPr="007A1369">
        <w:rPr>
          <w:highlight w:val="yellow"/>
          <w:lang w:val="en-US"/>
        </w:rPr>
        <w:tab/>
      </w:r>
      <w:r w:rsidRPr="007A1369">
        <w:rPr>
          <w:b/>
          <w:bCs/>
          <w:highlight w:val="yellow"/>
          <w:lang w:val="en-US"/>
        </w:rPr>
        <w:t>volt</w:t>
      </w:r>
      <w:r w:rsidRPr="007A1369">
        <w:rPr>
          <w:highlight w:val="yellow"/>
          <w:lang w:val="en-US"/>
        </w:rPr>
        <w:t>, základná jednotka napätia v sústave SI</w:t>
      </w:r>
    </w:p>
    <w:p w:rsidR="00FE327F" w:rsidRPr="007A1369" w:rsidRDefault="001F4079">
      <w:pPr>
        <w:pStyle w:val="NadpisKapitoly"/>
        <w:numPr>
          <w:ilvl w:val="0"/>
          <w:numId w:val="0"/>
        </w:numPr>
        <w:rPr>
          <w:lang w:val="en-US"/>
        </w:rPr>
      </w:pPr>
      <w:bookmarkStart w:id="8" w:name="_Toc102191196"/>
      <w:bookmarkStart w:id="9" w:name="_Toc224311986"/>
      <w:bookmarkStart w:id="10" w:name="_Toc224316116"/>
      <w:r w:rsidRPr="007A1369">
        <w:rPr>
          <w:lang w:val="en-US"/>
        </w:rPr>
        <w:lastRenderedPageBreak/>
        <w:t>List of Terms</w:t>
      </w:r>
      <w:bookmarkEnd w:id="8"/>
      <w:bookmarkEnd w:id="9"/>
      <w:bookmarkEnd w:id="10"/>
    </w:p>
    <w:p w:rsidR="00FE327F" w:rsidRPr="007A1369" w:rsidRDefault="000C5ABE">
      <w:pPr>
        <w:pStyle w:val="NormalnytextDP"/>
        <w:spacing w:before="240"/>
        <w:ind w:left="567" w:hanging="567"/>
        <w:rPr>
          <w:highlight w:val="yellow"/>
          <w:lang w:val="en-US"/>
        </w:rPr>
      </w:pPr>
      <w:r w:rsidRPr="007A1369">
        <w:rPr>
          <w:b/>
          <w:bCs/>
          <w:highlight w:val="yellow"/>
          <w:lang w:val="en-US"/>
        </w:rPr>
        <w:t>Dizertácia</w:t>
      </w:r>
      <w:r w:rsidRPr="007A1369">
        <w:rPr>
          <w:highlight w:val="yellow"/>
          <w:lang w:val="en-US"/>
        </w:rPr>
        <w:t xml:space="preserve"> je rozsiahla vedecká rozprava, v ktorej sa na základe vedeckého výskumu a s použitím (využitím) bohatého dokladového </w:t>
      </w:r>
      <w:proofErr w:type="gramStart"/>
      <w:r w:rsidRPr="007A1369">
        <w:rPr>
          <w:highlight w:val="yellow"/>
          <w:lang w:val="en-US"/>
        </w:rPr>
        <w:t>materiálu  ako</w:t>
      </w:r>
      <w:proofErr w:type="gramEnd"/>
      <w:r w:rsidRPr="007A1369">
        <w:rPr>
          <w:highlight w:val="yellow"/>
          <w:lang w:val="en-US"/>
        </w:rPr>
        <w:t xml:space="preserve"> i vedeckých metód rieši zložitý odborný problém.</w:t>
      </w:r>
    </w:p>
    <w:p w:rsidR="00FE327F" w:rsidRPr="007A1369" w:rsidRDefault="000C5ABE">
      <w:pPr>
        <w:pStyle w:val="NormalnytextDP"/>
        <w:spacing w:before="240"/>
        <w:ind w:left="567" w:hanging="567"/>
        <w:rPr>
          <w:highlight w:val="yellow"/>
          <w:lang w:val="en-US"/>
        </w:rPr>
      </w:pPr>
      <w:r w:rsidRPr="007A1369">
        <w:rPr>
          <w:b/>
          <w:bCs/>
          <w:highlight w:val="yellow"/>
          <w:lang w:val="en-US"/>
        </w:rPr>
        <w:t>Font</w:t>
      </w:r>
      <w:r w:rsidRPr="007A1369">
        <w:rPr>
          <w:highlight w:val="yellow"/>
          <w:lang w:val="en-US"/>
        </w:rPr>
        <w:t xml:space="preserve"> je súbor, obsahujúci predpisy na zobrazenie textu v danom písme, napr. na tlačiarni. To čo vidíme je písmo; font je súbor a nevidíme ho.</w:t>
      </w:r>
    </w:p>
    <w:p w:rsidR="00FE327F" w:rsidRPr="007A1369" w:rsidRDefault="000C5ABE">
      <w:pPr>
        <w:pStyle w:val="NormalnytextDP"/>
        <w:spacing w:before="240"/>
        <w:ind w:left="567" w:hanging="567"/>
        <w:rPr>
          <w:highlight w:val="yellow"/>
          <w:lang w:val="en-US"/>
        </w:rPr>
      </w:pPr>
      <w:r w:rsidRPr="007A1369">
        <w:rPr>
          <w:b/>
          <w:bCs/>
          <w:highlight w:val="yellow"/>
          <w:lang w:val="en-US"/>
        </w:rPr>
        <w:t>Meter</w:t>
      </w:r>
      <w:r w:rsidRPr="007A1369">
        <w:rPr>
          <w:highlight w:val="yellow"/>
          <w:lang w:val="en-US"/>
        </w:rPr>
        <w:t xml:space="preserve"> (m) je vzdialenosť, ktorú svetlo vo vákuu prejde za časový interval 1/299 792 458 sekundy.</w:t>
      </w:r>
    </w:p>
    <w:p w:rsidR="00FE327F" w:rsidRPr="007A1369" w:rsidRDefault="000C5ABE">
      <w:pPr>
        <w:pStyle w:val="NormalnytextDP"/>
        <w:spacing w:before="240"/>
        <w:ind w:left="567" w:hanging="567"/>
        <w:rPr>
          <w:lang w:val="en-US"/>
        </w:rPr>
      </w:pPr>
      <w:r w:rsidRPr="007A1369">
        <w:rPr>
          <w:b/>
          <w:bCs/>
          <w:highlight w:val="yellow"/>
          <w:lang w:val="en-US"/>
        </w:rPr>
        <w:t>Proces</w:t>
      </w:r>
      <w:r w:rsidRPr="007A1369">
        <w:rPr>
          <w:highlight w:val="yellow"/>
          <w:lang w:val="en-US"/>
        </w:rPr>
        <w:t xml:space="preserve"> je postupnosť či rad časovo usporiadaných udalostí tak, že každá</w:t>
      </w:r>
      <w:r w:rsidRPr="007A1369">
        <w:rPr>
          <w:lang w:val="en-US"/>
        </w:rPr>
        <w:t xml:space="preserve"> </w:t>
      </w:r>
      <w:r w:rsidRPr="007A1369">
        <w:rPr>
          <w:highlight w:val="yellow"/>
          <w:lang w:val="en-US"/>
        </w:rPr>
        <w:t>predchádzajúca udalosť sa zúčastňuje na determinácii nasledujúcej udalosti.</w:t>
      </w:r>
    </w:p>
    <w:p w:rsidR="00FE327F" w:rsidRPr="007A1369" w:rsidRDefault="00FE327F">
      <w:pPr>
        <w:pStyle w:val="NormalnytextDP"/>
        <w:spacing w:before="240"/>
        <w:ind w:left="567" w:hanging="567"/>
        <w:rPr>
          <w:lang w:val="en-US"/>
        </w:rPr>
      </w:pPr>
    </w:p>
    <w:p w:rsidR="00FE327F" w:rsidRPr="007A1369" w:rsidRDefault="00FE327F">
      <w:pPr>
        <w:pStyle w:val="NadpisKapitoly"/>
        <w:numPr>
          <w:ilvl w:val="0"/>
          <w:numId w:val="0"/>
        </w:numPr>
        <w:rPr>
          <w:lang w:val="en-US"/>
        </w:rPr>
        <w:sectPr w:rsidR="00FE327F" w:rsidRPr="007A1369">
          <w:headerReference w:type="default" r:id="rId17"/>
          <w:footerReference w:type="default" r:id="rId18"/>
          <w:pgSz w:w="11906" w:h="16838" w:code="9"/>
          <w:pgMar w:top="1418" w:right="1418" w:bottom="1418" w:left="1985" w:header="851" w:footer="680" w:gutter="0"/>
          <w:cols w:space="708"/>
          <w:docGrid w:linePitch="360"/>
        </w:sectPr>
      </w:pPr>
    </w:p>
    <w:p w:rsidR="00FE327F" w:rsidRPr="007A1369" w:rsidRDefault="001F4079">
      <w:pPr>
        <w:pStyle w:val="NadpisKapitoly"/>
        <w:numPr>
          <w:ilvl w:val="0"/>
          <w:numId w:val="0"/>
        </w:numPr>
        <w:rPr>
          <w:lang w:val="en-US"/>
        </w:rPr>
      </w:pPr>
      <w:bookmarkStart w:id="11" w:name="_Toc224311987"/>
      <w:bookmarkStart w:id="12" w:name="_Toc224316117"/>
      <w:r w:rsidRPr="007A1369">
        <w:rPr>
          <w:lang w:val="en-US"/>
        </w:rPr>
        <w:lastRenderedPageBreak/>
        <w:t>Introduction</w:t>
      </w:r>
      <w:bookmarkEnd w:id="3"/>
      <w:bookmarkEnd w:id="11"/>
      <w:bookmarkEnd w:id="12"/>
    </w:p>
    <w:p w:rsidR="00FE327F" w:rsidRPr="007A1369" w:rsidRDefault="000C5ABE">
      <w:pPr>
        <w:pStyle w:val="NormalnytextDP"/>
        <w:rPr>
          <w:highlight w:val="yellow"/>
          <w:lang w:val="en-US"/>
        </w:rPr>
      </w:pPr>
      <w:r w:rsidRPr="007A1369">
        <w:rPr>
          <w:highlight w:val="yellow"/>
          <w:lang w:val="en-US"/>
        </w:rPr>
        <w:t>Hlavný text práce obsahuje úvod, jadro (číslované kapitoly a podkapitoly druhej a tretej úrovne s ilustráciami a tabuľkami), záver a zoznam použitej literatúry. Úvod nemá byť číslovaný.</w:t>
      </w:r>
    </w:p>
    <w:p w:rsidR="00FE327F" w:rsidRPr="007A1369" w:rsidRDefault="000C5ABE">
      <w:pPr>
        <w:pStyle w:val="NormalnytextDP"/>
        <w:rPr>
          <w:highlight w:val="yellow"/>
          <w:lang w:val="en-US"/>
        </w:rPr>
      </w:pPr>
      <w:r w:rsidRPr="007A1369">
        <w:rPr>
          <w:highlight w:val="yellow"/>
          <w:lang w:val="en-US"/>
        </w:rPr>
        <w:t xml:space="preserve">Úvod stručne a jasne, pritom však podrobnejšie ako v predhovore (pozri Gonda </w:t>
      </w:r>
      <w:r w:rsidR="00362502">
        <w:fldChar w:fldCharType="begin"/>
      </w:r>
      <w:r w:rsidR="00362502">
        <w:instrText xml:space="preserve"> REF _Ref101846552 \r \h  \* MERGEFORMAT </w:instrText>
      </w:r>
      <w:r w:rsidR="00362502">
        <w:fldChar w:fldCharType="separate"/>
      </w:r>
      <w:r w:rsidR="00AC4070" w:rsidRPr="00AC4070">
        <w:rPr>
          <w:lang w:val="en-US"/>
        </w:rPr>
        <w:t>[16]</w:t>
      </w:r>
      <w:r w:rsidR="00362502">
        <w:fldChar w:fldCharType="end"/>
      </w:r>
      <w:r w:rsidRPr="007A1369">
        <w:rPr>
          <w:highlight w:val="yellow"/>
          <w:lang w:val="en-US"/>
        </w:rPr>
        <w:t>)</w:t>
      </w:r>
    </w:p>
    <w:p w:rsidR="00FE327F" w:rsidRPr="007A1369" w:rsidRDefault="000C5ABE" w:rsidP="000C5ABE">
      <w:pPr>
        <w:pStyle w:val="NormalnytextDP"/>
        <w:numPr>
          <w:ilvl w:val="0"/>
          <w:numId w:val="8"/>
        </w:numPr>
        <w:rPr>
          <w:highlight w:val="yellow"/>
          <w:lang w:val="en-US"/>
        </w:rPr>
      </w:pPr>
      <w:r w:rsidRPr="007A1369">
        <w:rPr>
          <w:highlight w:val="yellow"/>
          <w:lang w:val="en-US"/>
        </w:rPr>
        <w:t>vyjadruje stav poznania alebo praxe v danej oblasti, ktorá je predmetom práce,</w:t>
      </w:r>
    </w:p>
    <w:p w:rsidR="00FE327F" w:rsidRPr="007A1369" w:rsidRDefault="000C5ABE" w:rsidP="000C5ABE">
      <w:pPr>
        <w:pStyle w:val="NormalnytextDP"/>
        <w:numPr>
          <w:ilvl w:val="0"/>
          <w:numId w:val="8"/>
        </w:numPr>
        <w:rPr>
          <w:highlight w:val="yellow"/>
          <w:lang w:val="en-US"/>
        </w:rPr>
      </w:pPr>
      <w:r w:rsidRPr="007A1369">
        <w:rPr>
          <w:highlight w:val="yellow"/>
          <w:lang w:val="en-US"/>
        </w:rPr>
        <w:t>zdôvodní aktuálnosť témy,</w:t>
      </w:r>
    </w:p>
    <w:p w:rsidR="00FE327F" w:rsidRPr="007A1369" w:rsidRDefault="000C5ABE" w:rsidP="000C5ABE">
      <w:pPr>
        <w:pStyle w:val="NormalnytextDP"/>
        <w:numPr>
          <w:ilvl w:val="0"/>
          <w:numId w:val="8"/>
        </w:numPr>
        <w:rPr>
          <w:highlight w:val="yellow"/>
          <w:lang w:val="en-US"/>
        </w:rPr>
      </w:pPr>
      <w:r w:rsidRPr="007A1369">
        <w:rPr>
          <w:highlight w:val="yellow"/>
          <w:lang w:val="en-US"/>
        </w:rPr>
        <w:t>nastolí problémy, ktoré chce vyriešiť,</w:t>
      </w:r>
    </w:p>
    <w:p w:rsidR="00FE327F" w:rsidRPr="007A1369" w:rsidRDefault="000C5ABE" w:rsidP="000C5ABE">
      <w:pPr>
        <w:pStyle w:val="NormalnytextDP"/>
        <w:numPr>
          <w:ilvl w:val="0"/>
          <w:numId w:val="8"/>
        </w:numPr>
        <w:rPr>
          <w:highlight w:val="yellow"/>
          <w:lang w:val="en-US"/>
        </w:rPr>
      </w:pPr>
      <w:r w:rsidRPr="007A1369">
        <w:rPr>
          <w:highlight w:val="yellow"/>
          <w:lang w:val="en-US"/>
        </w:rPr>
        <w:t xml:space="preserve">vysvetlí účel a ciele práce, </w:t>
      </w:r>
    </w:p>
    <w:p w:rsidR="00FE327F" w:rsidRPr="007A1369" w:rsidRDefault="000C5ABE" w:rsidP="000C5ABE">
      <w:pPr>
        <w:pStyle w:val="NormalnytextDP"/>
        <w:numPr>
          <w:ilvl w:val="0"/>
          <w:numId w:val="8"/>
        </w:numPr>
        <w:rPr>
          <w:highlight w:val="yellow"/>
          <w:lang w:val="en-US"/>
        </w:rPr>
      </w:pPr>
      <w:r w:rsidRPr="007A1369">
        <w:rPr>
          <w:highlight w:val="yellow"/>
          <w:lang w:val="en-US"/>
        </w:rPr>
        <w:t>opíše použité metódy a postup riešenia,</w:t>
      </w:r>
    </w:p>
    <w:p w:rsidR="00FE327F" w:rsidRPr="007A1369" w:rsidRDefault="000C5ABE" w:rsidP="000C5ABE">
      <w:pPr>
        <w:pStyle w:val="NormalnytextDP"/>
        <w:numPr>
          <w:ilvl w:val="0"/>
          <w:numId w:val="8"/>
        </w:numPr>
        <w:rPr>
          <w:highlight w:val="yellow"/>
          <w:lang w:val="en-US"/>
        </w:rPr>
      </w:pPr>
      <w:r w:rsidRPr="007A1369">
        <w:rPr>
          <w:highlight w:val="yellow"/>
          <w:lang w:val="en-US"/>
        </w:rPr>
        <w:t>uvedie vzťah práce k ďalším prácam v danej oblasti, spresní informačné zdroje a pramene, ktoré najviac využíval (a ktoré uvedie v zozname použitej literatúry),</w:t>
      </w:r>
    </w:p>
    <w:p w:rsidR="00FE327F" w:rsidRPr="007A1369" w:rsidRDefault="000C5ABE" w:rsidP="000C5ABE">
      <w:pPr>
        <w:pStyle w:val="NormalnytextDP"/>
        <w:numPr>
          <w:ilvl w:val="0"/>
          <w:numId w:val="8"/>
        </w:numPr>
        <w:rPr>
          <w:highlight w:val="yellow"/>
          <w:lang w:val="en-US"/>
        </w:rPr>
      </w:pPr>
      <w:r w:rsidRPr="007A1369">
        <w:rPr>
          <w:highlight w:val="yellow"/>
          <w:lang w:val="en-US"/>
        </w:rPr>
        <w:t>zdôvodní význam riešenia problematiky,</w:t>
      </w:r>
    </w:p>
    <w:p w:rsidR="00FE327F" w:rsidRPr="007A1369" w:rsidRDefault="000C5ABE" w:rsidP="000C5ABE">
      <w:pPr>
        <w:pStyle w:val="NormalnytextDP"/>
        <w:numPr>
          <w:ilvl w:val="0"/>
          <w:numId w:val="8"/>
        </w:numPr>
        <w:rPr>
          <w:highlight w:val="yellow"/>
          <w:lang w:val="en-US"/>
        </w:rPr>
      </w:pPr>
      <w:r w:rsidRPr="007A1369">
        <w:rPr>
          <w:highlight w:val="yellow"/>
          <w:lang w:val="en-US"/>
        </w:rPr>
        <w:t>načrtne stručný obsah kapitol.</w:t>
      </w:r>
    </w:p>
    <w:p w:rsidR="00FE327F" w:rsidRPr="007A1369" w:rsidRDefault="000C5ABE">
      <w:pPr>
        <w:pStyle w:val="NormalnytextDP"/>
        <w:rPr>
          <w:lang w:val="en-US"/>
        </w:rPr>
      </w:pPr>
      <w:r w:rsidRPr="007A1369">
        <w:rPr>
          <w:highlight w:val="yellow"/>
          <w:lang w:val="en-US"/>
        </w:rPr>
        <w:t>V úvode nie je potrebné opakovať to, čo je uvedené v abstrakte. Nie je vhodné podrobne opisovať metódy, experimentálne výsledky, ani opakovať to, čo je uvedené v závere. Aj keď je úvod umiestnený na začiatku, jeho konečnú verziu píše diplomant až po dokončení celej práce.</w:t>
      </w:r>
    </w:p>
    <w:p w:rsidR="00FE327F" w:rsidRPr="007A1369" w:rsidRDefault="001F4079">
      <w:pPr>
        <w:pStyle w:val="NadpisKapitoly"/>
        <w:rPr>
          <w:lang w:val="en-US"/>
        </w:rPr>
      </w:pPr>
      <w:bookmarkStart w:id="13" w:name="_Ref101955923"/>
      <w:bookmarkStart w:id="14" w:name="_Toc102191182"/>
      <w:bookmarkStart w:id="15" w:name="_Toc224311988"/>
      <w:bookmarkStart w:id="16" w:name="_Toc224316118"/>
      <w:r w:rsidRPr="007A1369">
        <w:rPr>
          <w:lang w:val="en-US"/>
        </w:rPr>
        <w:lastRenderedPageBreak/>
        <w:t>The problem expression</w:t>
      </w:r>
      <w:bookmarkEnd w:id="13"/>
      <w:bookmarkEnd w:id="14"/>
      <w:bookmarkEnd w:id="15"/>
      <w:bookmarkEnd w:id="16"/>
    </w:p>
    <w:p w:rsidR="00FE327F" w:rsidRPr="007A1369" w:rsidRDefault="000C5ABE">
      <w:pPr>
        <w:pStyle w:val="NormalnytextDP"/>
        <w:rPr>
          <w:highlight w:val="yellow"/>
          <w:lang w:val="en-US"/>
        </w:rPr>
      </w:pPr>
      <w:r w:rsidRPr="007A1369">
        <w:rPr>
          <w:highlight w:val="yellow"/>
          <w:lang w:val="en-US"/>
        </w:rPr>
        <w:t xml:space="preserve">Text diplomovej práce môže obsahovať v rámci kapitoly 1 formuláciu úlohy resp. úloh, riešených v práci. V tejto časti diplomant rozvedie spôsob, akým budú riešené úlohy a tézy, formulované v zadaní práce. Uvedie tiež prehľad podmienok riešenia. Ak formulácia úlohy nie je potrebná, uvedie sa iný názov tejto kapitoly (Názov kapitoly 1) podľa riešenej problematiky. </w:t>
      </w:r>
    </w:p>
    <w:p w:rsidR="00FE327F" w:rsidRPr="007A1369" w:rsidRDefault="000C5ABE">
      <w:pPr>
        <w:pStyle w:val="NormalnytextDP"/>
        <w:rPr>
          <w:highlight w:val="yellow"/>
          <w:lang w:val="en-US"/>
        </w:rPr>
      </w:pPr>
      <w:r w:rsidRPr="007A1369">
        <w:rPr>
          <w:highlight w:val="yellow"/>
          <w:lang w:val="en-US"/>
        </w:rPr>
        <w:t>Prvá kapitola spravidla predstavuje teoreticko-metodologickú časť práce. Táto časť zvyčajne obsahuje:</w:t>
      </w:r>
    </w:p>
    <w:p w:rsidR="00FE327F" w:rsidRPr="007A1369" w:rsidRDefault="000C5ABE" w:rsidP="000C5ABE">
      <w:pPr>
        <w:pStyle w:val="NormalnytextDP"/>
        <w:numPr>
          <w:ilvl w:val="0"/>
          <w:numId w:val="7"/>
        </w:numPr>
        <w:rPr>
          <w:highlight w:val="yellow"/>
          <w:lang w:val="en-US"/>
        </w:rPr>
      </w:pPr>
      <w:r w:rsidRPr="007A1369">
        <w:rPr>
          <w:highlight w:val="yellow"/>
          <w:lang w:val="en-US"/>
        </w:rPr>
        <w:t>teoretické poznatky vzťahujúce sa na danú úlohu (diplomat prezentuje poznatky nadobudnuté štúdiom),</w:t>
      </w:r>
    </w:p>
    <w:p w:rsidR="00FE327F" w:rsidRPr="007A1369" w:rsidRDefault="000C5ABE" w:rsidP="000C5ABE">
      <w:pPr>
        <w:pStyle w:val="NormalnytextDP"/>
        <w:numPr>
          <w:ilvl w:val="0"/>
          <w:numId w:val="7"/>
        </w:numPr>
        <w:rPr>
          <w:highlight w:val="yellow"/>
          <w:lang w:val="en-US"/>
        </w:rPr>
      </w:pPr>
      <w:r w:rsidRPr="007A1369">
        <w:rPr>
          <w:highlight w:val="yellow"/>
          <w:lang w:val="en-US"/>
        </w:rPr>
        <w:t>charakteristiku metód a postupov, ktoré diplomant použil pri riešení úlohy.</w:t>
      </w:r>
    </w:p>
    <w:p w:rsidR="00FE327F" w:rsidRPr="007A1369" w:rsidRDefault="00FE327F">
      <w:pPr>
        <w:pStyle w:val="NormalnytextDP"/>
        <w:rPr>
          <w:highlight w:val="yellow"/>
          <w:lang w:val="en-US"/>
        </w:rPr>
      </w:pPr>
    </w:p>
    <w:p w:rsidR="00FE327F" w:rsidRPr="007A1369" w:rsidRDefault="000C5ABE">
      <w:pPr>
        <w:pStyle w:val="NadpisKapitoly"/>
        <w:rPr>
          <w:lang w:val="en-US"/>
        </w:rPr>
      </w:pPr>
      <w:bookmarkStart w:id="17" w:name="_Toc224311989"/>
      <w:bookmarkStart w:id="18" w:name="_Toc224316119"/>
      <w:bookmarkStart w:id="19" w:name="_Ref101952784"/>
      <w:bookmarkStart w:id="20" w:name="_Ref101960788"/>
      <w:bookmarkStart w:id="21" w:name="_Toc102191183"/>
      <w:r w:rsidRPr="007A1369">
        <w:rPr>
          <w:lang w:val="en-US"/>
        </w:rPr>
        <w:lastRenderedPageBreak/>
        <w:t>Ana</w:t>
      </w:r>
      <w:bookmarkEnd w:id="17"/>
      <w:r w:rsidR="001F4079" w:rsidRPr="007A1369">
        <w:rPr>
          <w:lang w:val="en-US"/>
        </w:rPr>
        <w:t>lytical considerations</w:t>
      </w:r>
      <w:bookmarkEnd w:id="18"/>
    </w:p>
    <w:p w:rsidR="00FE327F" w:rsidRPr="007A1369" w:rsidRDefault="001F4079">
      <w:pPr>
        <w:pStyle w:val="NadpisKapitoly"/>
        <w:rPr>
          <w:lang w:val="en-US"/>
        </w:rPr>
      </w:pPr>
      <w:bookmarkStart w:id="22" w:name="_Toc224311990"/>
      <w:bookmarkStart w:id="23" w:name="_Toc224316120"/>
      <w:r w:rsidRPr="007A1369">
        <w:rPr>
          <w:lang w:val="en-US"/>
        </w:rPr>
        <w:lastRenderedPageBreak/>
        <w:t>Main part of thesis</w:t>
      </w:r>
      <w:bookmarkEnd w:id="19"/>
      <w:bookmarkEnd w:id="20"/>
      <w:bookmarkEnd w:id="21"/>
      <w:bookmarkEnd w:id="22"/>
      <w:bookmarkEnd w:id="23"/>
    </w:p>
    <w:p w:rsidR="00FE327F" w:rsidRPr="007A1369" w:rsidRDefault="000C5ABE">
      <w:pPr>
        <w:pStyle w:val="NormalnytextDP"/>
        <w:rPr>
          <w:lang w:val="en-US"/>
        </w:rPr>
      </w:pPr>
      <w:r w:rsidRPr="007A1369">
        <w:rPr>
          <w:highlight w:val="yellow"/>
          <w:lang w:val="en-US"/>
        </w:rPr>
        <w:t>Jadrom ďalších kapitol je analýza a syntéza vedúca k riešeniu problému.</w:t>
      </w:r>
    </w:p>
    <w:p w:rsidR="00FE327F" w:rsidRPr="007A1369" w:rsidRDefault="00623068">
      <w:pPr>
        <w:pStyle w:val="PodNadpisKapitoly"/>
        <w:rPr>
          <w:lang w:val="en-US"/>
        </w:rPr>
      </w:pPr>
      <w:bookmarkStart w:id="24" w:name="_Toc102191184"/>
      <w:bookmarkStart w:id="25" w:name="_Toc224311991"/>
      <w:bookmarkStart w:id="26" w:name="_Toc224316121"/>
      <w:r w:rsidRPr="007A1369">
        <w:rPr>
          <w:lang w:val="en-US"/>
        </w:rPr>
        <w:t>Subsection</w:t>
      </w:r>
      <w:bookmarkEnd w:id="24"/>
      <w:bookmarkEnd w:id="25"/>
      <w:bookmarkEnd w:id="26"/>
    </w:p>
    <w:p w:rsidR="00FE327F" w:rsidRPr="007A1369" w:rsidRDefault="000C5ABE">
      <w:pPr>
        <w:pStyle w:val="NormalnytextDP"/>
        <w:rPr>
          <w:lang w:val="en-US"/>
        </w:rPr>
      </w:pPr>
      <w:r w:rsidRPr="007A1369">
        <w:rPr>
          <w:highlight w:val="yellow"/>
          <w:lang w:val="en-US"/>
        </w:rPr>
        <w:t>Podkapitoly diplomovej práce slúžia na členenie textu diplomovej práce s cieľom čo najväčšej prehľadnosti.</w:t>
      </w:r>
    </w:p>
    <w:p w:rsidR="00FE327F" w:rsidRPr="007A1369" w:rsidRDefault="00623068">
      <w:pPr>
        <w:pStyle w:val="PodNadpis3uroven"/>
        <w:rPr>
          <w:lang w:val="en-US"/>
        </w:rPr>
      </w:pPr>
      <w:bookmarkStart w:id="27" w:name="_Toc102191185"/>
      <w:bookmarkStart w:id="28" w:name="_Ref102194739"/>
      <w:bookmarkStart w:id="29" w:name="_Toc224311992"/>
      <w:bookmarkStart w:id="30" w:name="_Toc224316122"/>
      <w:r w:rsidRPr="007A1369">
        <w:rPr>
          <w:lang w:val="en-US"/>
        </w:rPr>
        <w:t>Third level of subsection</w:t>
      </w:r>
      <w:bookmarkEnd w:id="27"/>
      <w:bookmarkEnd w:id="28"/>
      <w:bookmarkEnd w:id="29"/>
      <w:bookmarkEnd w:id="30"/>
    </w:p>
    <w:p w:rsidR="00FE327F" w:rsidRPr="007A1369" w:rsidRDefault="000C5ABE">
      <w:pPr>
        <w:pStyle w:val="NormalnytextDP"/>
        <w:rPr>
          <w:highlight w:val="yellow"/>
          <w:lang w:val="en-US"/>
        </w:rPr>
      </w:pPr>
      <w:r w:rsidRPr="007A1369">
        <w:rPr>
          <w:highlight w:val="yellow"/>
          <w:lang w:val="en-US"/>
        </w:rPr>
        <w:t xml:space="preserve">Editujte svoju prácu v kapitolách a podkapitolách. Čísla kapitol a podkapitol (druhej a tretej úrovne) sa citujú v texte práce takto: </w:t>
      </w:r>
    </w:p>
    <w:p w:rsidR="00FE327F" w:rsidRPr="007A1369" w:rsidRDefault="000C5ABE">
      <w:pPr>
        <w:pStyle w:val="NormalnytextDP"/>
        <w:rPr>
          <w:highlight w:val="yellow"/>
          <w:lang w:val="en-US"/>
        </w:rPr>
      </w:pPr>
      <w:r w:rsidRPr="007A1369">
        <w:rPr>
          <w:highlight w:val="yellow"/>
          <w:lang w:val="en-US"/>
        </w:rPr>
        <w:t xml:space="preserve">... V kapitole </w:t>
      </w:r>
      <w:r w:rsidR="00362502">
        <w:fldChar w:fldCharType="begin"/>
      </w:r>
      <w:r w:rsidR="00362502">
        <w:instrText xml:space="preserve"> REF _Ref101952784 \r \h  \* MERGEFORMAT </w:instrText>
      </w:r>
      <w:r w:rsidR="00362502">
        <w:fldChar w:fldCharType="separate"/>
      </w:r>
      <w:r w:rsidR="00AC4070" w:rsidRPr="00AC4070">
        <w:t>2</w:t>
      </w:r>
      <w:r w:rsidR="00362502">
        <w:fldChar w:fldCharType="end"/>
      </w:r>
      <w:r w:rsidRPr="007A1369">
        <w:rPr>
          <w:b/>
          <w:bCs/>
          <w:highlight w:val="yellow"/>
          <w:lang w:val="en-US"/>
        </w:rPr>
        <w:t xml:space="preserve"> </w:t>
      </w:r>
      <w:r w:rsidRPr="007A1369">
        <w:rPr>
          <w:highlight w:val="yellow"/>
          <w:lang w:val="en-US"/>
        </w:rPr>
        <w:t>sme už uviedli, že ...; ... pozri ... atď. ...</w:t>
      </w:r>
    </w:p>
    <w:p w:rsidR="00FE327F" w:rsidRPr="007A1369" w:rsidRDefault="000C5ABE">
      <w:pPr>
        <w:pStyle w:val="NormalnytextDP"/>
        <w:rPr>
          <w:highlight w:val="yellow"/>
          <w:lang w:val="en-US"/>
        </w:rPr>
      </w:pPr>
      <w:r w:rsidRPr="007A1369">
        <w:rPr>
          <w:highlight w:val="yellow"/>
          <w:lang w:val="en-US"/>
        </w:rPr>
        <w:t xml:space="preserve">Rozsah diplomovej zodpovedá účelu a obsahu. V niektorých študijných odboroch technických vied sú práce vo všeobecnosti kratšie, v spoločenských vedách sú rozsiahlejšie. Rozsah práce je spravidla 60 - 100 strán. 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 (pozri Gonda </w:t>
      </w:r>
      <w:r w:rsidR="00B32ED0" w:rsidRPr="007A1369">
        <w:rPr>
          <w:lang w:val="en-US"/>
        </w:rPr>
        <w:fldChar w:fldCharType="begin"/>
      </w:r>
      <w:r w:rsidRPr="007A1369">
        <w:rPr>
          <w:lang w:val="en-US"/>
        </w:rPr>
        <w:instrText xml:space="preserve"> REF _Ref101846552 \r \h </w:instrText>
      </w:r>
      <w:r w:rsidR="00B32ED0" w:rsidRPr="007A1369">
        <w:rPr>
          <w:lang w:val="en-US"/>
        </w:rPr>
      </w:r>
      <w:r w:rsidR="00B32ED0" w:rsidRPr="007A1369">
        <w:rPr>
          <w:lang w:val="en-US"/>
        </w:rPr>
        <w:fldChar w:fldCharType="separate"/>
      </w:r>
      <w:r w:rsidR="00AC4070">
        <w:rPr>
          <w:lang w:val="en-US"/>
        </w:rPr>
        <w:t>[16]</w:t>
      </w:r>
      <w:r w:rsidR="00B32ED0" w:rsidRPr="007A1369">
        <w:rPr>
          <w:lang w:val="en-US"/>
        </w:rPr>
        <w:fldChar w:fldCharType="end"/>
      </w:r>
      <w:r w:rsidRPr="007A1369">
        <w:rPr>
          <w:highlight w:val="yellow"/>
          <w:lang w:val="en-US"/>
        </w:rPr>
        <w:t>):</w:t>
      </w:r>
    </w:p>
    <w:p w:rsidR="00FE327F" w:rsidRPr="007A1369" w:rsidRDefault="000C5ABE" w:rsidP="000C5ABE">
      <w:pPr>
        <w:pStyle w:val="NormalnytextDP"/>
        <w:numPr>
          <w:ilvl w:val="0"/>
          <w:numId w:val="9"/>
        </w:numPr>
        <w:rPr>
          <w:highlight w:val="yellow"/>
          <w:lang w:val="en-US"/>
        </w:rPr>
      </w:pPr>
      <w:r w:rsidRPr="007A1369">
        <w:rPr>
          <w:highlight w:val="yellow"/>
          <w:lang w:val="en-US"/>
        </w:rPr>
        <w:t>úvod má spravidla 2 – 3 strany,</w:t>
      </w:r>
    </w:p>
    <w:p w:rsidR="00FE327F" w:rsidRPr="007A1369" w:rsidRDefault="000C5ABE" w:rsidP="000C5ABE">
      <w:pPr>
        <w:pStyle w:val="NormalnytextDP"/>
        <w:numPr>
          <w:ilvl w:val="0"/>
          <w:numId w:val="9"/>
        </w:numPr>
        <w:rPr>
          <w:highlight w:val="yellow"/>
          <w:lang w:val="en-US"/>
        </w:rPr>
      </w:pPr>
      <w:r w:rsidRPr="007A1369">
        <w:rPr>
          <w:highlight w:val="yellow"/>
          <w:lang w:val="en-US"/>
        </w:rPr>
        <w:t>teoreticko-metodologická časť tvorí spravidla jednu tretinu práce,</w:t>
      </w:r>
    </w:p>
    <w:p w:rsidR="00FE327F" w:rsidRPr="007A1369" w:rsidRDefault="000C5ABE" w:rsidP="000C5ABE">
      <w:pPr>
        <w:pStyle w:val="NormalnytextDP"/>
        <w:numPr>
          <w:ilvl w:val="0"/>
          <w:numId w:val="9"/>
        </w:numPr>
        <w:rPr>
          <w:highlight w:val="yellow"/>
          <w:lang w:val="en-US"/>
        </w:rPr>
      </w:pPr>
      <w:r w:rsidRPr="007A1369">
        <w:rPr>
          <w:highlight w:val="yellow"/>
          <w:lang w:val="en-US"/>
        </w:rPr>
        <w:t>ostatné kapitoly tvoria približne dve tretiny práce,</w:t>
      </w:r>
    </w:p>
    <w:p w:rsidR="00FE327F" w:rsidRPr="007A1369" w:rsidRDefault="000C5ABE" w:rsidP="000C5ABE">
      <w:pPr>
        <w:pStyle w:val="NormalnytextDP"/>
        <w:numPr>
          <w:ilvl w:val="0"/>
          <w:numId w:val="9"/>
        </w:numPr>
        <w:rPr>
          <w:highlight w:val="yellow"/>
          <w:lang w:val="en-US"/>
        </w:rPr>
      </w:pPr>
      <w:r w:rsidRPr="007A1369">
        <w:rPr>
          <w:highlight w:val="yellow"/>
          <w:lang w:val="en-US"/>
        </w:rPr>
        <w:t>záver má zvyčajne 2 – 3 strany.</w:t>
      </w:r>
    </w:p>
    <w:p w:rsidR="00FE327F" w:rsidRPr="007A1369" w:rsidRDefault="00623068">
      <w:pPr>
        <w:pStyle w:val="Nadpis4"/>
        <w:rPr>
          <w:lang w:val="en-US"/>
        </w:rPr>
      </w:pPr>
      <w:r w:rsidRPr="007A1369">
        <w:rPr>
          <w:lang w:val="en-US"/>
        </w:rPr>
        <w:t>Fourth level of subsection</w:t>
      </w:r>
    </w:p>
    <w:p w:rsidR="00FE327F" w:rsidRPr="007A1369" w:rsidRDefault="000C5ABE">
      <w:pPr>
        <w:pStyle w:val="NormalnytextDP"/>
        <w:rPr>
          <w:lang w:val="en-US"/>
        </w:rPr>
      </w:pPr>
      <w:r w:rsidRPr="007A1369">
        <w:rPr>
          <w:highlight w:val="yellow"/>
          <w:lang w:val="en-US"/>
        </w:rPr>
        <w:t>Yuiweyiuyiu qwuyeiu qwieq wi i iuw   iwu iq iqwuye. Yuiweyiuyiu qwuyeiu qwieq wi i iuw   iwu iq iqwuye Yuiweyiuyiu qwuyeiu qwieq wi i iuw   iwu iq iqwuye Yuiweyiuyiu qwuyeiu qwieq wi i iuw   iwu iq iqwuye Yuiweyiuyiu qwuyeiu qwieq wi i iuw   iwu iq iqwuye Yuiweyiuyiu qwuyeiu qwieq wi i iuw   iwu iq iqwuye</w:t>
      </w:r>
      <w:r w:rsidRPr="007A1369">
        <w:rPr>
          <w:lang w:val="en-US"/>
        </w:rPr>
        <w:t xml:space="preserve"> </w:t>
      </w:r>
    </w:p>
    <w:p w:rsidR="00FE327F" w:rsidRPr="007A1369" w:rsidRDefault="00623068">
      <w:pPr>
        <w:pStyle w:val="NadpisKapitoly"/>
        <w:rPr>
          <w:lang w:val="en-US"/>
        </w:rPr>
      </w:pPr>
      <w:bookmarkStart w:id="31" w:name="_Toc224316123"/>
      <w:bookmarkStart w:id="32" w:name="_Toc224311994"/>
      <w:r w:rsidRPr="007A1369">
        <w:rPr>
          <w:lang w:val="en-US"/>
        </w:rPr>
        <w:lastRenderedPageBreak/>
        <w:t>Illustrations</w:t>
      </w:r>
      <w:r w:rsidR="000C5ABE" w:rsidRPr="007A1369">
        <w:rPr>
          <w:lang w:val="en-US"/>
        </w:rPr>
        <w:t xml:space="preserve">, </w:t>
      </w:r>
      <w:r w:rsidRPr="007A1369">
        <w:rPr>
          <w:lang w:val="en-US"/>
        </w:rPr>
        <w:t>tables</w:t>
      </w:r>
      <w:r w:rsidR="000C5ABE" w:rsidRPr="007A1369">
        <w:rPr>
          <w:lang w:val="en-US"/>
        </w:rPr>
        <w:t xml:space="preserve">, </w:t>
      </w:r>
      <w:r w:rsidRPr="007A1369">
        <w:rPr>
          <w:lang w:val="en-US"/>
        </w:rPr>
        <w:t>equations</w:t>
      </w:r>
      <w:bookmarkEnd w:id="31"/>
      <w:r w:rsidR="000C5ABE" w:rsidRPr="007A1369">
        <w:rPr>
          <w:lang w:val="en-US"/>
        </w:rPr>
        <w:t xml:space="preserve"> </w:t>
      </w:r>
      <w:bookmarkEnd w:id="32"/>
    </w:p>
    <w:p w:rsidR="00FE327F" w:rsidRPr="007A1369" w:rsidRDefault="000C5ABE">
      <w:pPr>
        <w:pStyle w:val="NormalnytextDP"/>
        <w:rPr>
          <w:highlight w:val="yellow"/>
          <w:lang w:val="en-US"/>
        </w:rPr>
      </w:pPr>
      <w:r w:rsidRPr="007A1369">
        <w:rPr>
          <w:highlight w:val="yellow"/>
          <w:lang w:val="en-US"/>
        </w:rPr>
        <w:t>V práci sa môžu vyskytovať okrem slovného textu aj informácie vyjadrené v obrazovej forme a symbolmi.</w:t>
      </w:r>
    </w:p>
    <w:p w:rsidR="00FE327F" w:rsidRPr="007A1369" w:rsidRDefault="00623068">
      <w:pPr>
        <w:pStyle w:val="PodNadpisKapitoly"/>
        <w:rPr>
          <w:lang w:val="en-US"/>
        </w:rPr>
      </w:pPr>
      <w:bookmarkStart w:id="33" w:name="_Toc224316124"/>
      <w:r w:rsidRPr="007A1369">
        <w:rPr>
          <w:lang w:val="en-US"/>
        </w:rPr>
        <w:t>Illustrations</w:t>
      </w:r>
      <w:bookmarkEnd w:id="33"/>
    </w:p>
    <w:p w:rsidR="00FE327F" w:rsidRPr="007A1369" w:rsidRDefault="000C5ABE">
      <w:pPr>
        <w:pStyle w:val="NormalnytextDP"/>
        <w:keepNext/>
        <w:rPr>
          <w:highlight w:val="yellow"/>
          <w:lang w:val="en-US"/>
        </w:rPr>
      </w:pPr>
      <w:r w:rsidRPr="007A1369">
        <w:rPr>
          <w:b/>
          <w:bCs/>
          <w:highlight w:val="yellow"/>
          <w:lang w:val="en-US"/>
        </w:rPr>
        <w:t>Ilustrácie</w:t>
      </w:r>
      <w:r w:rsidRPr="007A1369">
        <w:rPr>
          <w:highlight w:val="yellow"/>
          <w:lang w:val="en-US"/>
        </w:rPr>
        <w:t xml:space="preserve"> sú obrázky obsahujúce </w:t>
      </w:r>
      <w:r w:rsidRPr="007A1369">
        <w:rPr>
          <w:b/>
          <w:bCs/>
          <w:highlight w:val="yellow"/>
          <w:lang w:val="en-US"/>
        </w:rPr>
        <w:t>grafy</w:t>
      </w:r>
      <w:r w:rsidRPr="007A1369">
        <w:rPr>
          <w:highlight w:val="yellow"/>
          <w:lang w:val="en-US"/>
        </w:rPr>
        <w:t xml:space="preserve">, </w:t>
      </w:r>
      <w:r w:rsidRPr="007A1369">
        <w:rPr>
          <w:b/>
          <w:bCs/>
          <w:highlight w:val="yellow"/>
          <w:lang w:val="en-US"/>
        </w:rPr>
        <w:t>diagramy</w:t>
      </w:r>
      <w:r w:rsidRPr="007A1369">
        <w:rPr>
          <w:highlight w:val="yellow"/>
          <w:lang w:val="en-US"/>
        </w:rPr>
        <w:t xml:space="preserve">, </w:t>
      </w:r>
      <w:r w:rsidRPr="007A1369">
        <w:rPr>
          <w:b/>
          <w:bCs/>
          <w:highlight w:val="yellow"/>
          <w:lang w:val="en-US"/>
        </w:rPr>
        <w:t>mapy</w:t>
      </w:r>
      <w:r w:rsidRPr="007A1369">
        <w:rPr>
          <w:highlight w:val="yellow"/>
          <w:lang w:val="en-US"/>
        </w:rPr>
        <w:t xml:space="preserve">, </w:t>
      </w:r>
      <w:r w:rsidRPr="007A1369">
        <w:rPr>
          <w:b/>
          <w:bCs/>
          <w:highlight w:val="yellow"/>
          <w:lang w:val="en-US"/>
        </w:rPr>
        <w:t>schémy</w:t>
      </w:r>
      <w:r w:rsidRPr="007A1369">
        <w:rPr>
          <w:highlight w:val="yellow"/>
          <w:lang w:val="en-US"/>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7A1369">
        <w:rPr>
          <w:b/>
          <w:bCs/>
          <w:highlight w:val="yellow"/>
          <w:lang w:val="en-US"/>
        </w:rPr>
        <w:t>krížové odkazy</w:t>
      </w:r>
      <w:r w:rsidRPr="007A1369">
        <w:rPr>
          <w:highlight w:val="yellow"/>
          <w:lang w:val="en-US"/>
        </w:rPr>
        <w:t xml:space="preserve"> na obrázok (napr.</w:t>
      </w:r>
      <w:r w:rsidR="00623068" w:rsidRPr="007A1369">
        <w:rPr>
          <w:highlight w:val="yellow"/>
          <w:lang w:val="en-US"/>
        </w:rPr>
        <w:t xml:space="preserve"> </w:t>
      </w:r>
      <w:r w:rsidR="00B32ED0" w:rsidRPr="007A1369">
        <w:rPr>
          <w:highlight w:val="yellow"/>
          <w:lang w:val="en-US"/>
        </w:rPr>
        <w:fldChar w:fldCharType="begin"/>
      </w:r>
      <w:r w:rsidR="003E7088" w:rsidRPr="007A1369">
        <w:rPr>
          <w:highlight w:val="yellow"/>
          <w:lang w:val="en-US"/>
        </w:rPr>
        <w:instrText xml:space="preserve"> REF _Ref224314038 \h </w:instrText>
      </w:r>
      <w:r w:rsidR="00B32ED0" w:rsidRPr="007A1369">
        <w:rPr>
          <w:highlight w:val="yellow"/>
          <w:lang w:val="en-US"/>
        </w:rPr>
      </w:r>
      <w:r w:rsidR="00B32ED0" w:rsidRPr="007A1369">
        <w:rPr>
          <w:highlight w:val="yellow"/>
          <w:lang w:val="en-US"/>
        </w:rPr>
        <w:fldChar w:fldCharType="separate"/>
      </w:r>
      <w:r w:rsidR="00AC4070">
        <w:rPr>
          <w:b/>
          <w:bCs/>
          <w:highlight w:val="yellow"/>
        </w:rPr>
        <w:t>Chyba! Nenašiel sa žiaden zdroj odkazov.</w:t>
      </w:r>
      <w:r w:rsidR="00B32ED0" w:rsidRPr="007A1369">
        <w:rPr>
          <w:highlight w:val="yellow"/>
          <w:lang w:val="en-US"/>
        </w:rPr>
        <w:fldChar w:fldCharType="end"/>
      </w:r>
      <w:r w:rsidRPr="007A1369">
        <w:rPr>
          <w:highlight w:val="yellow"/>
          <w:lang w:val="en-US"/>
        </w:rPr>
        <w:t>). Obrázky a tabuľky vkladáme v tejto šablóne takto:</w:t>
      </w:r>
    </w:p>
    <w:p w:rsidR="003577D0" w:rsidRPr="007A1369" w:rsidRDefault="003577D0" w:rsidP="000C5ABE">
      <w:pPr>
        <w:pStyle w:val="NormalnytextDP"/>
        <w:keepNext/>
        <w:numPr>
          <w:ilvl w:val="0"/>
          <w:numId w:val="14"/>
        </w:numPr>
        <w:rPr>
          <w:i/>
          <w:iCs/>
          <w:highlight w:val="yellow"/>
          <w:lang w:val="en-US"/>
        </w:rPr>
      </w:pPr>
      <w:r w:rsidRPr="007A1369">
        <w:rPr>
          <w:highlight w:val="yellow"/>
          <w:lang w:val="en-US"/>
        </w:rPr>
        <w:t>Vložiť</w:t>
      </w:r>
      <w:r w:rsidR="000C5ABE" w:rsidRPr="007A1369">
        <w:rPr>
          <w:highlight w:val="yellow"/>
          <w:lang w:val="en-US"/>
        </w:rPr>
        <w:t xml:space="preserve"> </w:t>
      </w:r>
      <w:r w:rsidRPr="007A1369">
        <w:rPr>
          <w:i/>
          <w:iCs/>
          <w:highlight w:val="yellow"/>
          <w:lang w:val="en-US"/>
        </w:rPr>
        <w:t>→ Obrázok</w:t>
      </w:r>
    </w:p>
    <w:p w:rsidR="00FE327F" w:rsidRPr="007A1369" w:rsidRDefault="003577D0" w:rsidP="000C5ABE">
      <w:pPr>
        <w:pStyle w:val="NormalnytextDP"/>
        <w:numPr>
          <w:ilvl w:val="0"/>
          <w:numId w:val="14"/>
        </w:numPr>
        <w:rPr>
          <w:highlight w:val="yellow"/>
          <w:lang w:val="en-US"/>
        </w:rPr>
      </w:pPr>
      <w:r w:rsidRPr="007A1369">
        <w:rPr>
          <w:highlight w:val="yellow"/>
          <w:lang w:val="en-US"/>
        </w:rPr>
        <w:t xml:space="preserve">Pravý klik na vložený obrázok → </w:t>
      </w:r>
      <w:r w:rsidRPr="007A1369">
        <w:rPr>
          <w:i/>
          <w:highlight w:val="yellow"/>
          <w:lang w:val="en-US"/>
        </w:rPr>
        <w:t>Vložiť popis</w:t>
      </w:r>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V okne Popis pri možnosti </w:t>
      </w:r>
      <w:r w:rsidRPr="007A1369">
        <w:rPr>
          <w:i/>
          <w:highlight w:val="yellow"/>
          <w:lang w:val="en-US"/>
        </w:rPr>
        <w:t>Označenie</w:t>
      </w:r>
      <w:r w:rsidRPr="007A1369">
        <w:rPr>
          <w:highlight w:val="yellow"/>
          <w:lang w:val="en-US"/>
        </w:rPr>
        <w:t xml:space="preserve"> vyberieme </w:t>
      </w:r>
      <w:r w:rsidRPr="007A1369">
        <w:rPr>
          <w:i/>
          <w:highlight w:val="yellow"/>
          <w:lang w:val="en-US"/>
        </w:rPr>
        <w:t>„</w:t>
      </w:r>
      <w:proofErr w:type="gramStart"/>
      <w:r w:rsidRPr="007A1369">
        <w:rPr>
          <w:i/>
          <w:highlight w:val="yellow"/>
          <w:lang w:val="en-US"/>
        </w:rPr>
        <w:t>Obr.“</w:t>
      </w:r>
      <w:proofErr w:type="gramEnd"/>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Pri možnosti </w:t>
      </w:r>
      <w:r w:rsidRPr="007A1369">
        <w:rPr>
          <w:i/>
          <w:highlight w:val="yellow"/>
          <w:lang w:val="en-US"/>
        </w:rPr>
        <w:t>Umiestnenie</w:t>
      </w:r>
      <w:r w:rsidRPr="007A1369">
        <w:rPr>
          <w:highlight w:val="yellow"/>
          <w:lang w:val="en-US"/>
        </w:rPr>
        <w:t xml:space="preserve"> vyberieme možnosť „</w:t>
      </w:r>
      <w:r w:rsidRPr="007A1369">
        <w:rPr>
          <w:i/>
          <w:highlight w:val="yellow"/>
          <w:lang w:val="en-US"/>
        </w:rPr>
        <w:t>Pod vybratou položkou“</w:t>
      </w:r>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Do kolónky </w:t>
      </w:r>
      <w:r w:rsidRPr="007A1369">
        <w:rPr>
          <w:i/>
          <w:highlight w:val="yellow"/>
          <w:lang w:val="en-US"/>
        </w:rPr>
        <w:t>Popis</w:t>
      </w:r>
      <w:r w:rsidRPr="007A1369">
        <w:rPr>
          <w:highlight w:val="yellow"/>
          <w:lang w:val="en-US"/>
        </w:rPr>
        <w:t xml:space="preserve"> dopíšeme </w:t>
      </w:r>
      <w:r w:rsidR="00463D17" w:rsidRPr="007A1369">
        <w:rPr>
          <w:highlight w:val="yellow"/>
          <w:lang w:val="en-US"/>
        </w:rPr>
        <w:t>názov obrázku</w:t>
      </w:r>
    </w:p>
    <w:p w:rsidR="00FE327F" w:rsidRPr="007A1369" w:rsidRDefault="00FE327F">
      <w:pPr>
        <w:pStyle w:val="NormalnytextDP"/>
        <w:keepNext/>
        <w:rPr>
          <w:lang w:val="en-US"/>
        </w:rPr>
      </w:pPr>
    </w:p>
    <w:p w:rsidR="003E7088" w:rsidRPr="007A1369" w:rsidRDefault="005579F9" w:rsidP="003E7088">
      <w:pPr>
        <w:pStyle w:val="NormalnytextDP"/>
        <w:keepNext/>
        <w:jc w:val="center"/>
        <w:rPr>
          <w:lang w:val="en-US"/>
        </w:rPr>
      </w:pPr>
      <w:r w:rsidRPr="007A1369">
        <w:rPr>
          <w:noProof/>
          <w:lang w:eastAsia="sk-SK"/>
        </w:rPr>
        <w:drawing>
          <wp:inline distT="0" distB="0" distL="0" distR="0">
            <wp:extent cx="3790950" cy="3038475"/>
            <wp:effectExtent l="19050" t="0" r="0" b="0"/>
            <wp:docPr id="1" name="Obrázok 1" descr="Sablony\Sevcovic\obraz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ablony\Sevcovic\obrazok.emf"/>
                    <pic:cNvPicPr>
                      <a:picLocks noChangeAspect="1" noChangeArrowheads="1"/>
                    </pic:cNvPicPr>
                  </pic:nvPicPr>
                  <pic:blipFill>
                    <a:blip r:embed="rId19" cstate="print"/>
                    <a:srcRect/>
                    <a:stretch>
                      <a:fillRect/>
                    </a:stretch>
                  </pic:blipFill>
                  <pic:spPr bwMode="auto">
                    <a:xfrm>
                      <a:off x="0" y="0"/>
                      <a:ext cx="3790950" cy="3038475"/>
                    </a:xfrm>
                    <a:prstGeom prst="rect">
                      <a:avLst/>
                    </a:prstGeom>
                    <a:noFill/>
                    <a:ln w="9525">
                      <a:noFill/>
                      <a:miter lim="800000"/>
                      <a:headEnd/>
                      <a:tailEnd/>
                    </a:ln>
                  </pic:spPr>
                </pic:pic>
              </a:graphicData>
            </a:graphic>
          </wp:inline>
        </w:drawing>
      </w:r>
    </w:p>
    <w:p w:rsidR="003E7088" w:rsidRPr="007A1369" w:rsidRDefault="003E7088" w:rsidP="003E7088">
      <w:pPr>
        <w:pStyle w:val="Popis"/>
        <w:rPr>
          <w:lang w:val="en-US"/>
        </w:rPr>
      </w:pPr>
      <w:bookmarkStart w:id="34" w:name="_Toc224316107"/>
      <w:r w:rsidRPr="007A1369">
        <w:rPr>
          <w:lang w:val="en-US"/>
        </w:rPr>
        <w:t xml:space="preserve">Fig. </w:t>
      </w:r>
      <w:r w:rsidR="00B32ED0" w:rsidRPr="007A1369">
        <w:rPr>
          <w:lang w:val="en-US"/>
        </w:rPr>
        <w:fldChar w:fldCharType="begin"/>
      </w:r>
      <w:r w:rsidR="009669D5" w:rsidRPr="007A1369">
        <w:rPr>
          <w:lang w:val="en-US"/>
        </w:rPr>
        <w:instrText xml:space="preserve"> SEQ Fig. \* ARABIC </w:instrText>
      </w:r>
      <w:r w:rsidR="00B32ED0" w:rsidRPr="007A1369">
        <w:rPr>
          <w:lang w:val="en-US"/>
        </w:rPr>
        <w:fldChar w:fldCharType="separate"/>
      </w:r>
      <w:r w:rsidR="00AC4070">
        <w:rPr>
          <w:noProof/>
          <w:lang w:val="en-US"/>
        </w:rPr>
        <w:t>1</w:t>
      </w:r>
      <w:r w:rsidR="00B32ED0" w:rsidRPr="007A1369">
        <w:rPr>
          <w:lang w:val="en-US"/>
        </w:rPr>
        <w:fldChar w:fldCharType="end"/>
      </w:r>
      <w:r w:rsidRPr="007A1369">
        <w:rPr>
          <w:lang w:val="en-US"/>
        </w:rPr>
        <w:t xml:space="preserve"> Graph of dependency</w:t>
      </w:r>
      <w:bookmarkEnd w:id="34"/>
    </w:p>
    <w:p w:rsidR="00FE327F" w:rsidRPr="007A1369" w:rsidRDefault="000C5ABE">
      <w:pPr>
        <w:pStyle w:val="NormalnytextDP"/>
        <w:rPr>
          <w:b/>
          <w:bCs/>
          <w:highlight w:val="yellow"/>
          <w:lang w:val="en-US"/>
        </w:rPr>
      </w:pPr>
      <w:r w:rsidRPr="007A1369">
        <w:rPr>
          <w:highlight w:val="yellow"/>
          <w:lang w:val="en-US"/>
        </w:rPr>
        <w:t xml:space="preserve">V texte sa na vytvorené obrázky a tabuľky odkazujeme </w:t>
      </w:r>
      <w:r w:rsidRPr="007A1369">
        <w:rPr>
          <w:b/>
          <w:bCs/>
          <w:highlight w:val="yellow"/>
          <w:lang w:val="en-US"/>
        </w:rPr>
        <w:t>krížovými odkazmi (</w:t>
      </w:r>
      <w:r w:rsidRPr="007A1369">
        <w:rPr>
          <w:highlight w:val="yellow"/>
          <w:lang w:val="en-US"/>
        </w:rPr>
        <w:t>pozri</w:t>
      </w:r>
      <w:r w:rsidRPr="007A1369">
        <w:rPr>
          <w:b/>
          <w:bCs/>
          <w:highlight w:val="yellow"/>
          <w:lang w:val="en-US"/>
        </w:rPr>
        <w:t xml:space="preserve"> </w:t>
      </w:r>
      <w:r w:rsidR="00B32ED0" w:rsidRPr="007A1369">
        <w:rPr>
          <w:b/>
          <w:bCs/>
          <w:highlight w:val="yellow"/>
          <w:lang w:val="en-US"/>
        </w:rPr>
        <w:fldChar w:fldCharType="begin"/>
      </w:r>
      <w:r w:rsidRPr="007A1369">
        <w:rPr>
          <w:b/>
          <w:bCs/>
          <w:highlight w:val="yellow"/>
          <w:lang w:val="en-US"/>
        </w:rPr>
        <w:instrText xml:space="preserve"> REF _Ref102184216 \r \h </w:instrText>
      </w:r>
      <w:r w:rsidR="00B32ED0" w:rsidRPr="007A1369">
        <w:rPr>
          <w:b/>
          <w:bCs/>
          <w:highlight w:val="yellow"/>
          <w:lang w:val="en-US"/>
        </w:rPr>
      </w:r>
      <w:r w:rsidR="00B32ED0" w:rsidRPr="007A1369">
        <w:rPr>
          <w:b/>
          <w:bCs/>
          <w:highlight w:val="yellow"/>
          <w:lang w:val="en-US"/>
        </w:rPr>
        <w:fldChar w:fldCharType="separate"/>
      </w:r>
      <w:r w:rsidR="00AC4070">
        <w:rPr>
          <w:highlight w:val="yellow"/>
        </w:rPr>
        <w:t>Chyba! Nenašiel sa žiaden zdroj odkazov.</w:t>
      </w:r>
      <w:r w:rsidR="00B32ED0" w:rsidRPr="007A1369">
        <w:rPr>
          <w:b/>
          <w:bCs/>
          <w:highlight w:val="yellow"/>
          <w:lang w:val="en-US"/>
        </w:rPr>
        <w:fldChar w:fldCharType="end"/>
      </w:r>
      <w:r w:rsidRPr="007A1369">
        <w:rPr>
          <w:b/>
          <w:bCs/>
          <w:highlight w:val="yellow"/>
          <w:lang w:val="en-US"/>
        </w:rPr>
        <w:t>).</w:t>
      </w:r>
    </w:p>
    <w:p w:rsidR="00FE327F" w:rsidRPr="007A1369" w:rsidRDefault="00FE327F">
      <w:pPr>
        <w:pStyle w:val="NormalnytextDP"/>
        <w:rPr>
          <w:highlight w:val="yellow"/>
          <w:lang w:val="en-US"/>
        </w:rPr>
      </w:pPr>
    </w:p>
    <w:p w:rsidR="00FE327F" w:rsidRPr="007A1369" w:rsidRDefault="000C5ABE">
      <w:pPr>
        <w:pStyle w:val="NormalnytextDP"/>
        <w:rPr>
          <w:highlight w:val="yellow"/>
          <w:lang w:val="en-US"/>
        </w:rPr>
      </w:pPr>
      <w:r w:rsidRPr="007A1369">
        <w:rPr>
          <w:b/>
          <w:bCs/>
          <w:highlight w:val="yellow"/>
          <w:lang w:val="en-US"/>
        </w:rPr>
        <w:t>Krížový odkaz na obrázky a tabuľky</w:t>
      </w:r>
      <w:r w:rsidRPr="007A1369">
        <w:rPr>
          <w:highlight w:val="yellow"/>
          <w:lang w:val="en-US"/>
        </w:rPr>
        <w:t xml:space="preserve"> vytvoríme takto: </w:t>
      </w:r>
    </w:p>
    <w:p w:rsidR="00FE327F" w:rsidRPr="007A1369" w:rsidRDefault="000C5ABE" w:rsidP="000C5ABE">
      <w:pPr>
        <w:pStyle w:val="NormalnytextDP"/>
        <w:numPr>
          <w:ilvl w:val="0"/>
          <w:numId w:val="13"/>
        </w:numPr>
        <w:rPr>
          <w:highlight w:val="yellow"/>
          <w:lang w:val="en-US"/>
        </w:rPr>
      </w:pPr>
      <w:r w:rsidRPr="007A1369">
        <w:rPr>
          <w:highlight w:val="yellow"/>
          <w:lang w:val="en-US"/>
        </w:rPr>
        <w:t>nastavíme sa kurzorom tam, kde sa má objaviť odkaz,</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z panela nástrojov vyberieme: </w:t>
      </w:r>
      <w:r w:rsidRPr="007A1369">
        <w:rPr>
          <w:i/>
          <w:iCs/>
          <w:highlight w:val="yellow"/>
          <w:lang w:val="en-US"/>
        </w:rPr>
        <w:t>Vložiť (Insert)</w:t>
      </w:r>
      <w:r w:rsidRPr="007A1369">
        <w:rPr>
          <w:highlight w:val="yellow"/>
          <w:lang w:val="en-US"/>
        </w:rPr>
        <w:t xml:space="preserve"> → </w:t>
      </w:r>
      <w:r w:rsidRPr="007A1369">
        <w:rPr>
          <w:i/>
          <w:iCs/>
          <w:highlight w:val="yellow"/>
          <w:lang w:val="en-US"/>
        </w:rPr>
        <w:t>Krížový odkaz (Cross-reference),</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v dialógovom boxe pre Krížový odkaz vyberieme v poli </w:t>
      </w:r>
      <w:r w:rsidRPr="007A1369">
        <w:rPr>
          <w:i/>
          <w:iCs/>
          <w:highlight w:val="yellow"/>
          <w:lang w:val="en-US"/>
        </w:rPr>
        <w:t xml:space="preserve">Typ odkazu (Reference Type) vyberieme Tab. </w:t>
      </w:r>
      <w:r w:rsidRPr="007A1369">
        <w:rPr>
          <w:highlight w:val="yellow"/>
          <w:lang w:val="en-US"/>
        </w:rPr>
        <w:t>alebo</w:t>
      </w:r>
      <w:r w:rsidRPr="007A1369">
        <w:rPr>
          <w:i/>
          <w:iCs/>
          <w:highlight w:val="yellow"/>
          <w:lang w:val="en-US"/>
        </w:rPr>
        <w:t xml:space="preserve"> Obr.,</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v poli </w:t>
      </w:r>
      <w:r w:rsidRPr="007A1369">
        <w:rPr>
          <w:i/>
          <w:iCs/>
          <w:highlight w:val="yellow"/>
          <w:lang w:val="en-US"/>
        </w:rPr>
        <w:t xml:space="preserve">Vložiť odkaz (Insert reference) vyberieme vložiť odkaz na: Only lebel and number </w:t>
      </w:r>
      <w:r w:rsidRPr="007A1369">
        <w:rPr>
          <w:highlight w:val="yellow"/>
          <w:lang w:val="en-US"/>
        </w:rPr>
        <w:t>(</w:t>
      </w:r>
      <w:r w:rsidR="00DB0B69" w:rsidRPr="007A1369">
        <w:rPr>
          <w:highlight w:val="yellow"/>
          <w:lang w:val="en-US"/>
        </w:rPr>
        <w:t>menovka</w:t>
      </w:r>
      <w:r w:rsidRPr="007A1369">
        <w:rPr>
          <w:highlight w:val="yellow"/>
          <w:lang w:val="en-US"/>
        </w:rPr>
        <w:t xml:space="preserve"> a číslo),</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zo zoznamu popisov vyberieme tabuľku alebo obrázok a zaškrtneme Hypertextový odkaz (Insert as Hyperlink), </w:t>
      </w:r>
    </w:p>
    <w:p w:rsidR="00FE327F" w:rsidRPr="007A1369" w:rsidRDefault="000C5ABE" w:rsidP="000C5ABE">
      <w:pPr>
        <w:pStyle w:val="NormalnytextDP"/>
        <w:numPr>
          <w:ilvl w:val="0"/>
          <w:numId w:val="13"/>
        </w:numPr>
        <w:rPr>
          <w:highlight w:val="yellow"/>
          <w:lang w:val="en-US"/>
        </w:rPr>
      </w:pPr>
      <w:r w:rsidRPr="007A1369">
        <w:rPr>
          <w:i/>
          <w:iCs/>
          <w:highlight w:val="yellow"/>
          <w:lang w:val="en-US"/>
        </w:rPr>
        <w:t xml:space="preserve">Insert </w:t>
      </w:r>
      <w:r w:rsidRPr="007A1369">
        <w:rPr>
          <w:highlight w:val="yellow"/>
          <w:lang w:val="en-US"/>
        </w:rPr>
        <w:t>a </w:t>
      </w:r>
      <w:r w:rsidRPr="007A1369">
        <w:rPr>
          <w:i/>
          <w:iCs/>
          <w:highlight w:val="yellow"/>
          <w:lang w:val="en-US"/>
        </w:rPr>
        <w:t xml:space="preserve">Close. </w:t>
      </w:r>
    </w:p>
    <w:p w:rsidR="00FE327F" w:rsidRPr="007A1369" w:rsidRDefault="000C5ABE">
      <w:pPr>
        <w:pStyle w:val="NormalnytextDP"/>
        <w:rPr>
          <w:b/>
          <w:bCs/>
          <w:lang w:val="en-US"/>
        </w:rPr>
      </w:pPr>
      <w:r w:rsidRPr="007A1369">
        <w:rPr>
          <w:b/>
          <w:bCs/>
          <w:highlight w:val="yellow"/>
          <w:lang w:val="en-US"/>
        </w:rPr>
        <w:t>Aktualizácia krížových odkazov v celom dokumente: CTRL + A, potom F9.</w:t>
      </w:r>
    </w:p>
    <w:p w:rsidR="00FE327F" w:rsidRPr="007A1369" w:rsidRDefault="000C5ABE">
      <w:pPr>
        <w:pStyle w:val="PodNadpisKapitoly"/>
        <w:rPr>
          <w:lang w:val="en-US"/>
        </w:rPr>
      </w:pPr>
      <w:bookmarkStart w:id="35" w:name="_Toc102191188"/>
      <w:bookmarkStart w:id="36" w:name="_Toc224311996"/>
      <w:bookmarkStart w:id="37" w:name="_Toc224316125"/>
      <w:r w:rsidRPr="007A1369">
        <w:rPr>
          <w:lang w:val="en-US"/>
        </w:rPr>
        <w:lastRenderedPageBreak/>
        <w:t>Tab</w:t>
      </w:r>
      <w:bookmarkEnd w:id="35"/>
      <w:bookmarkEnd w:id="36"/>
      <w:r w:rsidR="00623068" w:rsidRPr="007A1369">
        <w:rPr>
          <w:lang w:val="en-US"/>
        </w:rPr>
        <w:t>les</w:t>
      </w:r>
      <w:bookmarkEnd w:id="37"/>
    </w:p>
    <w:p w:rsidR="00FE327F" w:rsidRPr="007A1369" w:rsidRDefault="000C5ABE">
      <w:pPr>
        <w:pStyle w:val="NormalnytextDP"/>
        <w:rPr>
          <w:lang w:val="en-US"/>
        </w:rPr>
      </w:pPr>
      <w:r w:rsidRPr="007A1369">
        <w:rPr>
          <w:highlight w:val="yellow"/>
          <w:lang w:val="en-US"/>
        </w:rPr>
        <w:t xml:space="preserve">Tabuľky prezentujú myšlienky a tvrdenia popisované v práci. Akýkoľvek tabuľkový materiál, ktorý sa skladá z viac než štyroch alebo piatich riadkov, by mal byť spracovaný do formy tabuľky </w:t>
      </w:r>
      <w:r w:rsidR="00B32ED0" w:rsidRPr="007A1369">
        <w:rPr>
          <w:highlight w:val="yellow"/>
          <w:lang w:val="en-US"/>
        </w:rPr>
        <w:fldChar w:fldCharType="begin"/>
      </w:r>
      <w:r w:rsidRPr="007A1369">
        <w:rPr>
          <w:highlight w:val="yellow"/>
          <w:lang w:val="en-US"/>
        </w:rPr>
        <w:instrText xml:space="preserve"> REF _Ref149721015 \h </w:instrText>
      </w:r>
      <w:r w:rsidR="00B32ED0" w:rsidRPr="007A1369">
        <w:rPr>
          <w:highlight w:val="yellow"/>
          <w:lang w:val="en-US"/>
        </w:rPr>
      </w:r>
      <w:r w:rsidR="00B32ED0" w:rsidRPr="007A1369">
        <w:rPr>
          <w:highlight w:val="yellow"/>
          <w:lang w:val="en-US"/>
        </w:rPr>
        <w:fldChar w:fldCharType="separate"/>
      </w:r>
      <w:r w:rsidR="00AC4070">
        <w:rPr>
          <w:b/>
          <w:bCs/>
          <w:highlight w:val="yellow"/>
        </w:rPr>
        <w:t>Chyba! Nenašiel sa žiaden zdroj odkazov.</w:t>
      </w:r>
      <w:r w:rsidR="00B32ED0" w:rsidRPr="007A1369">
        <w:rPr>
          <w:highlight w:val="yellow"/>
          <w:lang w:val="en-US"/>
        </w:rPr>
        <w:fldChar w:fldCharType="end"/>
      </w:r>
      <w:r w:rsidRPr="007A1369">
        <w:rPr>
          <w:highlight w:val="yellow"/>
          <w:lang w:val="en-US"/>
        </w:rPr>
        <w:t>.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FE327F" w:rsidRPr="007A1369" w:rsidRDefault="00FE327F">
      <w:pPr>
        <w:pStyle w:val="NormalnytextDP"/>
        <w:rPr>
          <w:lang w:val="en-US"/>
        </w:rPr>
      </w:pPr>
    </w:p>
    <w:tbl>
      <w:tblPr>
        <w:tblW w:w="735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FE327F" w:rsidRPr="007A1369">
        <w:trPr>
          <w:jc w:val="center"/>
        </w:trPr>
        <w:tc>
          <w:tcPr>
            <w:tcW w:w="1526" w:type="dxa"/>
            <w:tcBorders>
              <w:top w:val="double" w:sz="6" w:space="0" w:color="000000"/>
              <w:bottom w:val="double" w:sz="4" w:space="0" w:color="auto"/>
              <w:right w:val="double" w:sz="4" w:space="0" w:color="auto"/>
            </w:tcBorders>
          </w:tcPr>
          <w:p w:rsidR="00FE327F" w:rsidRPr="007A1369" w:rsidRDefault="00FE327F">
            <w:pPr>
              <w:pStyle w:val="Tabulka"/>
              <w:jc w:val="center"/>
              <w:rPr>
                <w:lang w:val="en-US"/>
              </w:rPr>
            </w:pPr>
          </w:p>
        </w:tc>
        <w:tc>
          <w:tcPr>
            <w:tcW w:w="1166" w:type="dxa"/>
            <w:tcBorders>
              <w:top w:val="double" w:sz="6" w:space="0" w:color="000000"/>
              <w:left w:val="double" w:sz="4" w:space="0" w:color="auto"/>
              <w:bottom w:val="double" w:sz="4" w:space="0" w:color="auto"/>
            </w:tcBorders>
          </w:tcPr>
          <w:p w:rsidR="00FE327F" w:rsidRPr="007A1369" w:rsidRDefault="000C5ABE">
            <w:pPr>
              <w:pStyle w:val="Tabulka"/>
              <w:jc w:val="center"/>
              <w:rPr>
                <w:lang w:val="en-US"/>
              </w:rPr>
            </w:pPr>
            <w:r w:rsidRPr="007A1369">
              <w:rPr>
                <w:lang w:val="en-US"/>
              </w:rPr>
              <w:t>PP – 01</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05</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10</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16</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22</w:t>
            </w:r>
          </w:p>
        </w:tc>
      </w:tr>
      <w:tr w:rsidR="00FE327F" w:rsidRPr="007A1369">
        <w:trPr>
          <w:jc w:val="center"/>
        </w:trPr>
        <w:tc>
          <w:tcPr>
            <w:tcW w:w="1526" w:type="dxa"/>
            <w:tcBorders>
              <w:top w:val="double" w:sz="4" w:space="0" w:color="auto"/>
              <w:right w:val="double" w:sz="4" w:space="0" w:color="auto"/>
            </w:tcBorders>
          </w:tcPr>
          <w:p w:rsidR="00FE327F" w:rsidRPr="007A1369" w:rsidRDefault="000C5ABE">
            <w:pPr>
              <w:pStyle w:val="Tabulka"/>
              <w:jc w:val="center"/>
              <w:rPr>
                <w:lang w:val="en-US"/>
              </w:rPr>
            </w:pPr>
            <w:r w:rsidRPr="007A1369">
              <w:rPr>
                <w:lang w:val="en-US"/>
              </w:rPr>
              <w:t>C·10</w:t>
            </w:r>
            <w:r w:rsidRPr="007A1369">
              <w:rPr>
                <w:szCs w:val="18"/>
                <w:vertAlign w:val="superscript"/>
                <w:lang w:val="en-US"/>
              </w:rPr>
              <w:t>8</w:t>
            </w:r>
            <w:r w:rsidRPr="007A1369">
              <w:rPr>
                <w:szCs w:val="18"/>
                <w:lang w:val="en-US"/>
              </w:rPr>
              <w:t xml:space="preserve"> </w:t>
            </w:r>
            <w:r w:rsidRPr="007A1369">
              <w:rPr>
                <w:lang w:val="en-US"/>
              </w:rPr>
              <w:t>(s</w:t>
            </w:r>
            <w:r w:rsidRPr="007A1369">
              <w:rPr>
                <w:szCs w:val="18"/>
                <w:vertAlign w:val="superscript"/>
                <w:lang w:val="en-US"/>
              </w:rPr>
              <w:t>−2</w:t>
            </w:r>
            <w:r w:rsidRPr="007A1369">
              <w:rPr>
                <w:lang w:val="en-US"/>
              </w:rPr>
              <w:t>)</w:t>
            </w:r>
          </w:p>
        </w:tc>
        <w:tc>
          <w:tcPr>
            <w:tcW w:w="1166" w:type="dxa"/>
            <w:tcBorders>
              <w:top w:val="double" w:sz="4" w:space="0" w:color="auto"/>
              <w:left w:val="double" w:sz="4" w:space="0" w:color="auto"/>
            </w:tcBorders>
          </w:tcPr>
          <w:p w:rsidR="00FE327F" w:rsidRPr="007A1369" w:rsidRDefault="000C5ABE">
            <w:pPr>
              <w:pStyle w:val="Tabulka"/>
              <w:rPr>
                <w:lang w:val="en-US"/>
              </w:rPr>
            </w:pPr>
            <w:r w:rsidRPr="007A1369">
              <w:rPr>
                <w:lang w:val="en-US"/>
              </w:rPr>
              <w:t>10,1</w:t>
            </w:r>
          </w:p>
        </w:tc>
        <w:tc>
          <w:tcPr>
            <w:tcW w:w="1166" w:type="dxa"/>
            <w:tcBorders>
              <w:top w:val="double" w:sz="4" w:space="0" w:color="auto"/>
            </w:tcBorders>
          </w:tcPr>
          <w:p w:rsidR="00FE327F" w:rsidRPr="007A1369" w:rsidRDefault="000C5ABE">
            <w:pPr>
              <w:pStyle w:val="Tabulka"/>
              <w:rPr>
                <w:lang w:val="en-US"/>
              </w:rPr>
            </w:pPr>
            <w:r w:rsidRPr="007A1369">
              <w:rPr>
                <w:lang w:val="en-US"/>
              </w:rPr>
              <w:t>10,0</w:t>
            </w:r>
          </w:p>
        </w:tc>
        <w:tc>
          <w:tcPr>
            <w:tcW w:w="1166" w:type="dxa"/>
            <w:tcBorders>
              <w:top w:val="double" w:sz="4" w:space="0" w:color="auto"/>
            </w:tcBorders>
          </w:tcPr>
          <w:p w:rsidR="00FE327F" w:rsidRPr="007A1369" w:rsidRDefault="000C5ABE">
            <w:pPr>
              <w:pStyle w:val="Tabulka"/>
              <w:rPr>
                <w:lang w:val="en-US"/>
              </w:rPr>
            </w:pPr>
            <w:r w:rsidRPr="007A1369">
              <w:rPr>
                <w:lang w:val="en-US"/>
              </w:rPr>
              <w:t>11,0</w:t>
            </w:r>
          </w:p>
        </w:tc>
        <w:tc>
          <w:tcPr>
            <w:tcW w:w="1166" w:type="dxa"/>
            <w:tcBorders>
              <w:top w:val="double" w:sz="4" w:space="0" w:color="auto"/>
            </w:tcBorders>
          </w:tcPr>
          <w:p w:rsidR="00FE327F" w:rsidRPr="007A1369" w:rsidRDefault="000C5ABE">
            <w:pPr>
              <w:pStyle w:val="Tabulka"/>
              <w:rPr>
                <w:lang w:val="en-US"/>
              </w:rPr>
            </w:pPr>
            <w:r w:rsidRPr="007A1369">
              <w:rPr>
                <w:lang w:val="en-US"/>
              </w:rPr>
              <w:t>9,2</w:t>
            </w:r>
          </w:p>
        </w:tc>
        <w:tc>
          <w:tcPr>
            <w:tcW w:w="1166" w:type="dxa"/>
            <w:tcBorders>
              <w:top w:val="double" w:sz="4" w:space="0" w:color="auto"/>
            </w:tcBorders>
          </w:tcPr>
          <w:p w:rsidR="00FE327F" w:rsidRPr="007A1369" w:rsidRDefault="000C5ABE">
            <w:pPr>
              <w:pStyle w:val="Tabulka"/>
              <w:rPr>
                <w:lang w:val="en-US"/>
              </w:rPr>
            </w:pPr>
            <w:r w:rsidRPr="007A1369">
              <w:rPr>
                <w:lang w:val="en-US"/>
              </w:rPr>
              <w:t>8</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lang w:val="en-US"/>
              </w:rPr>
            </w:pPr>
            <w:r w:rsidRPr="007A1369">
              <w:rPr>
                <w:lang w:val="en-US"/>
              </w:rPr>
              <w:t>t</w:t>
            </w:r>
            <w:r w:rsidRPr="007A1369">
              <w:rPr>
                <w:szCs w:val="18"/>
                <w:vertAlign w:val="subscript"/>
                <w:lang w:val="en-US"/>
              </w:rPr>
              <w:t>0</w:t>
            </w:r>
            <w:r w:rsidRPr="007A1369">
              <w:rPr>
                <w:szCs w:val="18"/>
                <w:lang w:val="en-US"/>
              </w:rPr>
              <w:t xml:space="preserve"> </w:t>
            </w:r>
            <w:r w:rsidRPr="007A1369">
              <w:rPr>
                <w:lang w:val="en-US"/>
              </w:rPr>
              <w:t>·10</w:t>
            </w:r>
            <w:r w:rsidRPr="007A1369">
              <w:rPr>
                <w:szCs w:val="18"/>
                <w:vertAlign w:val="superscript"/>
                <w:lang w:val="en-US"/>
              </w:rPr>
              <w:t>−14</w:t>
            </w:r>
            <w:r w:rsidRPr="007A1369">
              <w:rPr>
                <w:szCs w:val="18"/>
                <w:lang w:val="en-US"/>
              </w:rPr>
              <w:t xml:space="preserve"> </w:t>
            </w:r>
            <w:r w:rsidRPr="007A1369">
              <w:rPr>
                <w:lang w:val="en-US"/>
              </w:rPr>
              <w:t>(s)</w:t>
            </w:r>
          </w:p>
        </w:tc>
        <w:tc>
          <w:tcPr>
            <w:tcW w:w="1166" w:type="dxa"/>
            <w:tcBorders>
              <w:left w:val="double" w:sz="4" w:space="0" w:color="auto"/>
            </w:tcBorders>
          </w:tcPr>
          <w:p w:rsidR="00FE327F" w:rsidRPr="007A1369" w:rsidRDefault="000C5ABE">
            <w:pPr>
              <w:pStyle w:val="Tabulka"/>
              <w:rPr>
                <w:lang w:val="en-US"/>
              </w:rPr>
            </w:pPr>
            <w:r w:rsidRPr="007A1369">
              <w:rPr>
                <w:lang w:val="en-US"/>
              </w:rPr>
              <w:t>2,63</w:t>
            </w:r>
          </w:p>
        </w:tc>
        <w:tc>
          <w:tcPr>
            <w:tcW w:w="1166" w:type="dxa"/>
          </w:tcPr>
          <w:p w:rsidR="00FE327F" w:rsidRPr="007A1369" w:rsidRDefault="000C5ABE">
            <w:pPr>
              <w:pStyle w:val="Tabulka"/>
              <w:rPr>
                <w:lang w:val="en-US"/>
              </w:rPr>
            </w:pPr>
            <w:r w:rsidRPr="007A1369">
              <w:rPr>
                <w:lang w:val="en-US"/>
              </w:rPr>
              <w:t>1,44</w:t>
            </w:r>
          </w:p>
        </w:tc>
        <w:tc>
          <w:tcPr>
            <w:tcW w:w="1166" w:type="dxa"/>
          </w:tcPr>
          <w:p w:rsidR="00FE327F" w:rsidRPr="007A1369" w:rsidRDefault="000C5ABE">
            <w:pPr>
              <w:pStyle w:val="Tabulka"/>
              <w:rPr>
                <w:lang w:val="en-US"/>
              </w:rPr>
            </w:pPr>
            <w:r w:rsidRPr="007A1369">
              <w:rPr>
                <w:lang w:val="en-US"/>
              </w:rPr>
              <w:t>0,95</w:t>
            </w:r>
          </w:p>
        </w:tc>
        <w:tc>
          <w:tcPr>
            <w:tcW w:w="1166" w:type="dxa"/>
          </w:tcPr>
          <w:p w:rsidR="00FE327F" w:rsidRPr="007A1369" w:rsidRDefault="000C5ABE">
            <w:pPr>
              <w:pStyle w:val="Tabulka"/>
              <w:rPr>
                <w:lang w:val="en-US"/>
              </w:rPr>
            </w:pPr>
            <w:r w:rsidRPr="007A1369">
              <w:rPr>
                <w:lang w:val="en-US"/>
              </w:rPr>
              <w:t>2,21</w:t>
            </w:r>
          </w:p>
        </w:tc>
        <w:tc>
          <w:tcPr>
            <w:tcW w:w="1166" w:type="dxa"/>
          </w:tcPr>
          <w:p w:rsidR="00FE327F" w:rsidRPr="007A1369" w:rsidRDefault="000C5ABE">
            <w:pPr>
              <w:pStyle w:val="Tabulka"/>
              <w:rPr>
                <w:lang w:val="en-US"/>
              </w:rPr>
            </w:pPr>
            <w:r w:rsidRPr="007A1369">
              <w:rPr>
                <w:lang w:val="en-US"/>
              </w:rPr>
              <w:t>10,83</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E</w:t>
            </w:r>
            <w:r w:rsidRPr="007A1369">
              <w:rPr>
                <w:i/>
                <w:iCs/>
                <w:szCs w:val="18"/>
                <w:vertAlign w:val="subscript"/>
                <w:lang w:val="en-US"/>
              </w:rPr>
              <w:t>a</w:t>
            </w:r>
            <w:r w:rsidRPr="007A1369">
              <w:rPr>
                <w:i/>
                <w:iCs/>
                <w:szCs w:val="18"/>
                <w:lang w:val="en-US"/>
              </w:rPr>
              <w:t xml:space="preserve"> </w:t>
            </w:r>
            <w:r w:rsidRPr="007A1369">
              <w:rPr>
                <w:lang w:val="en-US"/>
              </w:rPr>
              <w:t>(kJ)</w:t>
            </w:r>
          </w:p>
        </w:tc>
        <w:tc>
          <w:tcPr>
            <w:tcW w:w="1166" w:type="dxa"/>
            <w:tcBorders>
              <w:left w:val="double" w:sz="4" w:space="0" w:color="auto"/>
            </w:tcBorders>
          </w:tcPr>
          <w:p w:rsidR="00FE327F" w:rsidRPr="007A1369" w:rsidRDefault="000C5ABE">
            <w:pPr>
              <w:pStyle w:val="Tabulka"/>
              <w:rPr>
                <w:lang w:val="en-US"/>
              </w:rPr>
            </w:pPr>
            <w:r w:rsidRPr="007A1369">
              <w:rPr>
                <w:lang w:val="en-US"/>
              </w:rPr>
              <w:t>34,26</w:t>
            </w:r>
          </w:p>
        </w:tc>
        <w:tc>
          <w:tcPr>
            <w:tcW w:w="1166" w:type="dxa"/>
          </w:tcPr>
          <w:p w:rsidR="00FE327F" w:rsidRPr="007A1369" w:rsidRDefault="000C5ABE">
            <w:pPr>
              <w:pStyle w:val="Tabulka"/>
              <w:rPr>
                <w:lang w:val="en-US"/>
              </w:rPr>
            </w:pPr>
            <w:r w:rsidRPr="007A1369">
              <w:rPr>
                <w:lang w:val="en-US"/>
              </w:rPr>
              <w:t>8,33</w:t>
            </w:r>
          </w:p>
        </w:tc>
        <w:tc>
          <w:tcPr>
            <w:tcW w:w="1166" w:type="dxa"/>
          </w:tcPr>
          <w:p w:rsidR="00FE327F" w:rsidRPr="007A1369" w:rsidRDefault="000C5ABE">
            <w:pPr>
              <w:pStyle w:val="Tabulka"/>
              <w:rPr>
                <w:lang w:val="en-US"/>
              </w:rPr>
            </w:pPr>
            <w:r w:rsidRPr="007A1369">
              <w:rPr>
                <w:lang w:val="en-US"/>
              </w:rPr>
              <w:t>39,76</w:t>
            </w:r>
          </w:p>
        </w:tc>
        <w:tc>
          <w:tcPr>
            <w:tcW w:w="1166" w:type="dxa"/>
          </w:tcPr>
          <w:p w:rsidR="00FE327F" w:rsidRPr="007A1369" w:rsidRDefault="000C5ABE">
            <w:pPr>
              <w:pStyle w:val="Tabulka"/>
              <w:rPr>
                <w:lang w:val="en-US"/>
              </w:rPr>
            </w:pPr>
            <w:r w:rsidRPr="007A1369">
              <w:rPr>
                <w:lang w:val="en-US"/>
              </w:rPr>
              <w:t>37,31</w:t>
            </w:r>
          </w:p>
        </w:tc>
        <w:tc>
          <w:tcPr>
            <w:tcW w:w="1166" w:type="dxa"/>
          </w:tcPr>
          <w:p w:rsidR="00FE327F" w:rsidRPr="007A1369" w:rsidRDefault="000C5ABE">
            <w:pPr>
              <w:pStyle w:val="Tabulka"/>
              <w:rPr>
                <w:lang w:val="en-US"/>
              </w:rPr>
            </w:pPr>
            <w:r w:rsidRPr="007A1369">
              <w:rPr>
                <w:lang w:val="en-US"/>
              </w:rPr>
              <w:t>31,86</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T</w:t>
            </w:r>
            <w:r w:rsidRPr="007A1369">
              <w:rPr>
                <w:i/>
                <w:iCs/>
                <w:szCs w:val="18"/>
                <w:vertAlign w:val="subscript"/>
                <w:lang w:val="en-US"/>
              </w:rPr>
              <w:t>min</w:t>
            </w:r>
            <w:r w:rsidRPr="007A1369">
              <w:rPr>
                <w:i/>
                <w:iCs/>
                <w:szCs w:val="18"/>
                <w:lang w:val="en-US"/>
              </w:rPr>
              <w:t xml:space="preserve"> </w:t>
            </w:r>
            <w:r w:rsidRPr="007A1369">
              <w:rPr>
                <w:lang w:val="en-US"/>
              </w:rPr>
              <w:t>(K)</w:t>
            </w:r>
          </w:p>
        </w:tc>
        <w:tc>
          <w:tcPr>
            <w:tcW w:w="1166" w:type="dxa"/>
            <w:tcBorders>
              <w:left w:val="double" w:sz="4" w:space="0" w:color="auto"/>
            </w:tcBorders>
          </w:tcPr>
          <w:p w:rsidR="00FE327F" w:rsidRPr="007A1369" w:rsidRDefault="000C5ABE">
            <w:pPr>
              <w:pStyle w:val="Tabulka"/>
              <w:rPr>
                <w:lang w:val="en-US"/>
              </w:rPr>
            </w:pPr>
            <w:r w:rsidRPr="007A1369">
              <w:rPr>
                <w:lang w:val="en-US"/>
              </w:rPr>
              <w:t>354</w:t>
            </w:r>
          </w:p>
        </w:tc>
        <w:tc>
          <w:tcPr>
            <w:tcW w:w="1166" w:type="dxa"/>
          </w:tcPr>
          <w:p w:rsidR="00FE327F" w:rsidRPr="007A1369" w:rsidRDefault="000C5ABE">
            <w:pPr>
              <w:pStyle w:val="Tabulka"/>
              <w:rPr>
                <w:lang w:val="en-US"/>
              </w:rPr>
            </w:pPr>
            <w:r w:rsidRPr="007A1369">
              <w:rPr>
                <w:lang w:val="en-US"/>
              </w:rPr>
              <w:t>367</w:t>
            </w:r>
          </w:p>
        </w:tc>
        <w:tc>
          <w:tcPr>
            <w:tcW w:w="1166" w:type="dxa"/>
          </w:tcPr>
          <w:p w:rsidR="00FE327F" w:rsidRPr="007A1369" w:rsidRDefault="000C5ABE">
            <w:pPr>
              <w:pStyle w:val="Tabulka"/>
              <w:rPr>
                <w:lang w:val="en-US"/>
              </w:rPr>
            </w:pPr>
            <w:r w:rsidRPr="007A1369">
              <w:rPr>
                <w:lang w:val="en-US"/>
              </w:rPr>
              <w:t>367</w:t>
            </w:r>
          </w:p>
        </w:tc>
        <w:tc>
          <w:tcPr>
            <w:tcW w:w="1166" w:type="dxa"/>
          </w:tcPr>
          <w:p w:rsidR="00FE327F" w:rsidRPr="007A1369" w:rsidRDefault="000C5ABE">
            <w:pPr>
              <w:pStyle w:val="Tabulka"/>
              <w:rPr>
                <w:lang w:val="en-US"/>
              </w:rPr>
            </w:pPr>
            <w:r w:rsidRPr="007A1369">
              <w:rPr>
                <w:lang w:val="en-US"/>
              </w:rPr>
              <w:t>369</w:t>
            </w:r>
          </w:p>
        </w:tc>
        <w:tc>
          <w:tcPr>
            <w:tcW w:w="1166" w:type="dxa"/>
          </w:tcPr>
          <w:p w:rsidR="00FE327F" w:rsidRPr="007A1369" w:rsidRDefault="000C5ABE">
            <w:pPr>
              <w:pStyle w:val="Tabulka"/>
              <w:rPr>
                <w:lang w:val="en-US"/>
              </w:rPr>
            </w:pPr>
            <w:r w:rsidRPr="007A1369">
              <w:rPr>
                <w:lang w:val="en-US"/>
              </w:rPr>
              <w:t>367</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T</w:t>
            </w:r>
            <w:r w:rsidRPr="007A1369">
              <w:rPr>
                <w:i/>
                <w:iCs/>
                <w:szCs w:val="18"/>
                <w:vertAlign w:val="subscript"/>
                <w:lang w:val="en-US"/>
              </w:rPr>
              <w:t>1min</w:t>
            </w:r>
            <w:r w:rsidRPr="007A1369">
              <w:rPr>
                <w:i/>
                <w:iCs/>
                <w:szCs w:val="18"/>
                <w:lang w:val="en-US"/>
              </w:rPr>
              <w:t xml:space="preserve"> </w:t>
            </w:r>
            <w:r w:rsidRPr="007A1369">
              <w:rPr>
                <w:lang w:val="en-US"/>
              </w:rPr>
              <w:t>(ms)</w:t>
            </w:r>
          </w:p>
        </w:tc>
        <w:tc>
          <w:tcPr>
            <w:tcW w:w="1166" w:type="dxa"/>
            <w:tcBorders>
              <w:left w:val="double" w:sz="4" w:space="0" w:color="auto"/>
            </w:tcBorders>
          </w:tcPr>
          <w:p w:rsidR="00FE327F" w:rsidRPr="007A1369" w:rsidRDefault="000C5ABE">
            <w:pPr>
              <w:pStyle w:val="Tabulka"/>
              <w:rPr>
                <w:lang w:val="en-US"/>
              </w:rPr>
            </w:pPr>
            <w:r w:rsidRPr="007A1369">
              <w:rPr>
                <w:lang w:val="en-US"/>
              </w:rPr>
              <w:t>141</w:t>
            </w:r>
          </w:p>
        </w:tc>
        <w:tc>
          <w:tcPr>
            <w:tcW w:w="1166" w:type="dxa"/>
          </w:tcPr>
          <w:p w:rsidR="00FE327F" w:rsidRPr="007A1369" w:rsidRDefault="000C5ABE">
            <w:pPr>
              <w:pStyle w:val="Tabulka"/>
              <w:rPr>
                <w:lang w:val="en-US"/>
              </w:rPr>
            </w:pPr>
            <w:r w:rsidRPr="007A1369">
              <w:rPr>
                <w:lang w:val="en-US"/>
              </w:rPr>
              <w:t>160</w:t>
            </w:r>
          </w:p>
        </w:tc>
        <w:tc>
          <w:tcPr>
            <w:tcW w:w="1166" w:type="dxa"/>
          </w:tcPr>
          <w:p w:rsidR="00FE327F" w:rsidRPr="007A1369" w:rsidRDefault="000C5ABE">
            <w:pPr>
              <w:pStyle w:val="Tabulka"/>
              <w:rPr>
                <w:lang w:val="en-US"/>
              </w:rPr>
            </w:pPr>
            <w:r w:rsidRPr="007A1369">
              <w:rPr>
                <w:lang w:val="en-US"/>
              </w:rPr>
              <w:t>157</w:t>
            </w:r>
          </w:p>
        </w:tc>
        <w:tc>
          <w:tcPr>
            <w:tcW w:w="1166" w:type="dxa"/>
          </w:tcPr>
          <w:p w:rsidR="00FE327F" w:rsidRPr="007A1369" w:rsidRDefault="000C5ABE">
            <w:pPr>
              <w:pStyle w:val="Tabulka"/>
              <w:rPr>
                <w:lang w:val="en-US"/>
              </w:rPr>
            </w:pPr>
            <w:r w:rsidRPr="007A1369">
              <w:rPr>
                <w:lang w:val="en-US"/>
              </w:rPr>
              <w:t>175</w:t>
            </w:r>
          </w:p>
        </w:tc>
        <w:tc>
          <w:tcPr>
            <w:tcW w:w="1166" w:type="dxa"/>
          </w:tcPr>
          <w:p w:rsidR="00FE327F" w:rsidRPr="007A1369" w:rsidRDefault="000C5ABE">
            <w:pPr>
              <w:pStyle w:val="Tabulka"/>
              <w:rPr>
                <w:lang w:val="en-US"/>
              </w:rPr>
            </w:pPr>
            <w:r w:rsidRPr="007A1369">
              <w:rPr>
                <w:lang w:val="en-US"/>
              </w:rPr>
              <w:t>181</w:t>
            </w:r>
          </w:p>
        </w:tc>
      </w:tr>
      <w:tr w:rsidR="00FE327F" w:rsidRPr="007A1369">
        <w:trPr>
          <w:jc w:val="center"/>
        </w:trPr>
        <w:tc>
          <w:tcPr>
            <w:tcW w:w="1526" w:type="dxa"/>
            <w:tcBorders>
              <w:bottom w:val="double" w:sz="6" w:space="0" w:color="000000"/>
              <w:right w:val="double" w:sz="4" w:space="0" w:color="auto"/>
            </w:tcBorders>
          </w:tcPr>
          <w:p w:rsidR="00FE327F" w:rsidRPr="007A1369" w:rsidRDefault="000C5ABE">
            <w:pPr>
              <w:pStyle w:val="Tabulka"/>
              <w:jc w:val="center"/>
              <w:rPr>
                <w:i/>
                <w:iCs/>
                <w:lang w:val="en-US"/>
              </w:rPr>
            </w:pPr>
            <w:r w:rsidRPr="007A1369">
              <w:rPr>
                <w:i/>
                <w:iCs/>
                <w:lang w:val="en-US"/>
              </w:rPr>
              <w:t>ΔM</w:t>
            </w:r>
            <w:r w:rsidRPr="007A1369">
              <w:rPr>
                <w:i/>
                <w:iCs/>
                <w:szCs w:val="18"/>
                <w:vertAlign w:val="subscript"/>
                <w:lang w:val="en-US"/>
              </w:rPr>
              <w:t>2</w:t>
            </w:r>
            <w:r w:rsidRPr="007A1369">
              <w:rPr>
                <w:i/>
                <w:iCs/>
                <w:szCs w:val="18"/>
                <w:lang w:val="en-US"/>
              </w:rPr>
              <w:t xml:space="preserve"> </w:t>
            </w:r>
            <w:r w:rsidRPr="007A1369">
              <w:rPr>
                <w:lang w:val="en-US"/>
              </w:rPr>
              <w:t>(Gs</w:t>
            </w:r>
            <w:r w:rsidRPr="007A1369">
              <w:rPr>
                <w:szCs w:val="18"/>
                <w:vertAlign w:val="superscript"/>
                <w:lang w:val="en-US"/>
              </w:rPr>
              <w:t>2</w:t>
            </w:r>
            <w:r w:rsidRPr="007A1369">
              <w:rPr>
                <w:lang w:val="en-US"/>
              </w:rPr>
              <w:t>)</w:t>
            </w:r>
          </w:p>
        </w:tc>
        <w:tc>
          <w:tcPr>
            <w:tcW w:w="1166" w:type="dxa"/>
            <w:tcBorders>
              <w:left w:val="double" w:sz="4" w:space="0" w:color="auto"/>
            </w:tcBorders>
          </w:tcPr>
          <w:p w:rsidR="00FE327F" w:rsidRPr="007A1369" w:rsidRDefault="000C5ABE">
            <w:pPr>
              <w:pStyle w:val="Tabulka"/>
              <w:rPr>
                <w:lang w:val="en-US"/>
              </w:rPr>
            </w:pPr>
            <w:r w:rsidRPr="007A1369">
              <w:rPr>
                <w:lang w:val="en-US"/>
              </w:rPr>
              <w:t>5,49</w:t>
            </w:r>
          </w:p>
        </w:tc>
        <w:tc>
          <w:tcPr>
            <w:tcW w:w="1166" w:type="dxa"/>
          </w:tcPr>
          <w:p w:rsidR="00FE327F" w:rsidRPr="007A1369" w:rsidRDefault="000C5ABE">
            <w:pPr>
              <w:pStyle w:val="Tabulka"/>
              <w:rPr>
                <w:lang w:val="en-US"/>
              </w:rPr>
            </w:pPr>
            <w:r w:rsidRPr="007A1369">
              <w:rPr>
                <w:lang w:val="en-US"/>
              </w:rPr>
              <w:t>5,66</w:t>
            </w:r>
          </w:p>
        </w:tc>
        <w:tc>
          <w:tcPr>
            <w:tcW w:w="1166" w:type="dxa"/>
          </w:tcPr>
          <w:p w:rsidR="00FE327F" w:rsidRPr="007A1369" w:rsidRDefault="000C5ABE">
            <w:pPr>
              <w:pStyle w:val="Tabulka"/>
              <w:rPr>
                <w:lang w:val="en-US"/>
              </w:rPr>
            </w:pPr>
            <w:r w:rsidRPr="007A1369">
              <w:rPr>
                <w:lang w:val="en-US"/>
              </w:rPr>
              <w:t>5,16</w:t>
            </w:r>
          </w:p>
        </w:tc>
        <w:tc>
          <w:tcPr>
            <w:tcW w:w="1166" w:type="dxa"/>
          </w:tcPr>
          <w:p w:rsidR="00FE327F" w:rsidRPr="007A1369" w:rsidRDefault="000C5ABE">
            <w:pPr>
              <w:pStyle w:val="Tabulka"/>
              <w:rPr>
                <w:lang w:val="en-US"/>
              </w:rPr>
            </w:pPr>
            <w:r w:rsidRPr="007A1369">
              <w:rPr>
                <w:lang w:val="en-US"/>
              </w:rPr>
              <w:t>5,09</w:t>
            </w:r>
          </w:p>
        </w:tc>
        <w:tc>
          <w:tcPr>
            <w:tcW w:w="1166" w:type="dxa"/>
          </w:tcPr>
          <w:p w:rsidR="00FE327F" w:rsidRPr="007A1369" w:rsidRDefault="000C5ABE" w:rsidP="00BE5EF4">
            <w:pPr>
              <w:pStyle w:val="Tabulka"/>
              <w:keepNext/>
              <w:rPr>
                <w:lang w:val="en-US"/>
              </w:rPr>
            </w:pPr>
            <w:r w:rsidRPr="007A1369">
              <w:rPr>
                <w:lang w:val="en-US"/>
              </w:rPr>
              <w:t>5,02</w:t>
            </w:r>
          </w:p>
        </w:tc>
      </w:tr>
    </w:tbl>
    <w:p w:rsidR="00FE327F" w:rsidRPr="007A1369" w:rsidRDefault="00BE5EF4" w:rsidP="00BE5EF4">
      <w:pPr>
        <w:pStyle w:val="Popis"/>
        <w:rPr>
          <w:highlight w:val="yellow"/>
          <w:lang w:val="en-US"/>
        </w:rPr>
      </w:pPr>
      <w:bookmarkStart w:id="38" w:name="_Toc224316133"/>
      <w:r w:rsidRPr="007A1369">
        <w:rPr>
          <w:lang w:val="en-US"/>
        </w:rPr>
        <w:t xml:space="preserve">Tab. </w:t>
      </w:r>
      <w:r w:rsidR="00B32ED0" w:rsidRPr="007A1369">
        <w:rPr>
          <w:lang w:val="en-US"/>
        </w:rPr>
        <w:fldChar w:fldCharType="begin"/>
      </w:r>
      <w:r w:rsidR="009669D5" w:rsidRPr="007A1369">
        <w:rPr>
          <w:lang w:val="en-US"/>
        </w:rPr>
        <w:instrText xml:space="preserve"> SEQ Tab. \* ARABIC </w:instrText>
      </w:r>
      <w:r w:rsidR="00B32ED0" w:rsidRPr="007A1369">
        <w:rPr>
          <w:lang w:val="en-US"/>
        </w:rPr>
        <w:fldChar w:fldCharType="separate"/>
      </w:r>
      <w:r w:rsidR="00AC4070">
        <w:rPr>
          <w:noProof/>
          <w:lang w:val="en-US"/>
        </w:rPr>
        <w:t>1</w:t>
      </w:r>
      <w:r w:rsidR="00B32ED0" w:rsidRPr="007A1369">
        <w:rPr>
          <w:lang w:val="en-US"/>
        </w:rPr>
        <w:fldChar w:fldCharType="end"/>
      </w:r>
      <w:r w:rsidRPr="007A1369">
        <w:rPr>
          <w:lang w:val="en-US"/>
        </w:rPr>
        <w:t xml:space="preserve"> Enviroments variables</w:t>
      </w:r>
      <w:bookmarkEnd w:id="38"/>
    </w:p>
    <w:p w:rsidR="00FE327F" w:rsidRPr="007A1369" w:rsidRDefault="000C5ABE">
      <w:pPr>
        <w:pStyle w:val="PodNadpis3uroven"/>
        <w:rPr>
          <w:lang w:val="en-US"/>
        </w:rPr>
      </w:pPr>
      <w:bookmarkStart w:id="39" w:name="_Toc102191189"/>
      <w:bookmarkStart w:id="40" w:name="_Toc224311997"/>
      <w:bookmarkStart w:id="41" w:name="_Toc224316126"/>
      <w:r w:rsidRPr="007A1369">
        <w:rPr>
          <w:lang w:val="en-US"/>
        </w:rPr>
        <w:t>Tabuľky prevzaté z iných zdrojov</w:t>
      </w:r>
      <w:bookmarkEnd w:id="39"/>
      <w:bookmarkEnd w:id="40"/>
      <w:bookmarkEnd w:id="41"/>
    </w:p>
    <w:p w:rsidR="00FE327F" w:rsidRPr="007A1369" w:rsidRDefault="000C5ABE">
      <w:pPr>
        <w:pStyle w:val="NormalnytextDP"/>
        <w:rPr>
          <w:highlight w:val="yellow"/>
          <w:lang w:val="en-US"/>
        </w:rPr>
      </w:pPr>
      <w:r w:rsidRPr="007A1369">
        <w:rPr>
          <w:highlight w:val="yellow"/>
          <w:lang w:val="en-US"/>
        </w:rPr>
        <w:t xml:space="preserve">Ak preberáme tabuľku alebo jej časť od iného autora alebo z iného zdroja (napr. z firemných materiálov, interných materiálov inštitúcie a pod.), treba to uviesť pod tabuľkou. </w:t>
      </w:r>
    </w:p>
    <w:p w:rsidR="00FE327F" w:rsidRPr="007A1369" w:rsidRDefault="000C5ABE">
      <w:pPr>
        <w:pStyle w:val="NormalnytextDP"/>
        <w:rPr>
          <w:highlight w:val="yellow"/>
          <w:lang w:val="en-US"/>
        </w:rPr>
      </w:pPr>
      <w:r w:rsidRPr="007A1369">
        <w:rPr>
          <w:highlight w:val="yellow"/>
          <w:lang w:val="en-US"/>
        </w:rPr>
        <w:t>Napr.:</w:t>
      </w:r>
    </w:p>
    <w:p w:rsidR="00FE327F" w:rsidRPr="007A1369" w:rsidRDefault="000C5ABE">
      <w:pPr>
        <w:pStyle w:val="slovanzoznam"/>
        <w:numPr>
          <w:ilvl w:val="0"/>
          <w:numId w:val="0"/>
        </w:numPr>
        <w:rPr>
          <w:highlight w:val="yellow"/>
          <w:lang w:val="en-US"/>
        </w:rPr>
      </w:pPr>
      <w:r w:rsidRPr="007A1369">
        <w:rPr>
          <w:highlight w:val="yellow"/>
          <w:lang w:val="en-US"/>
        </w:rPr>
        <w:t>Prameň: Interné materiály MH SR, rok 2003.</w:t>
      </w:r>
    </w:p>
    <w:p w:rsidR="00FE327F" w:rsidRPr="007A1369" w:rsidRDefault="00FE327F">
      <w:pPr>
        <w:pStyle w:val="NormalnytextDP"/>
        <w:rPr>
          <w:highlight w:val="yellow"/>
          <w:lang w:val="en-US"/>
        </w:rPr>
      </w:pP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FE327F" w:rsidRPr="007A1369">
        <w:tc>
          <w:tcPr>
            <w:tcW w:w="1620" w:type="dxa"/>
          </w:tcPr>
          <w:p w:rsidR="00FE327F" w:rsidRPr="007A1369" w:rsidRDefault="000C5ABE">
            <w:pPr>
              <w:pStyle w:val="NormalnytextDP"/>
              <w:rPr>
                <w:highlight w:val="yellow"/>
                <w:lang w:val="en-US"/>
              </w:rPr>
            </w:pPr>
            <w:r w:rsidRPr="007A1369">
              <w:rPr>
                <w:highlight w:val="yellow"/>
                <w:lang w:val="en-US"/>
              </w:rPr>
              <w:t>Názov</w:t>
            </w:r>
          </w:p>
        </w:tc>
        <w:tc>
          <w:tcPr>
            <w:tcW w:w="1620" w:type="dxa"/>
          </w:tcPr>
          <w:p w:rsidR="00FE327F" w:rsidRPr="007A1369" w:rsidRDefault="000C5ABE">
            <w:pPr>
              <w:pStyle w:val="NormalnytextDP"/>
              <w:rPr>
                <w:highlight w:val="yellow"/>
                <w:lang w:val="en-US"/>
              </w:rPr>
            </w:pPr>
            <w:r w:rsidRPr="007A1369">
              <w:rPr>
                <w:highlight w:val="yellow"/>
                <w:lang w:val="en-US"/>
              </w:rPr>
              <w:t>Jednotka</w:t>
            </w:r>
          </w:p>
        </w:tc>
      </w:tr>
      <w:tr w:rsidR="00FE327F" w:rsidRPr="007A1369">
        <w:tc>
          <w:tcPr>
            <w:tcW w:w="1620" w:type="dxa"/>
          </w:tcPr>
          <w:p w:rsidR="00FE327F" w:rsidRPr="007A1369" w:rsidRDefault="00FE327F">
            <w:pPr>
              <w:pStyle w:val="NormalnytextDP"/>
              <w:rPr>
                <w:highlight w:val="yellow"/>
                <w:lang w:val="en-US"/>
              </w:rPr>
            </w:pPr>
          </w:p>
        </w:tc>
        <w:tc>
          <w:tcPr>
            <w:tcW w:w="1620" w:type="dxa"/>
          </w:tcPr>
          <w:p w:rsidR="00FE327F" w:rsidRPr="007A1369" w:rsidRDefault="00FE327F" w:rsidP="00BE5EF4">
            <w:pPr>
              <w:pStyle w:val="NormalnytextDP"/>
              <w:keepNext/>
              <w:rPr>
                <w:highlight w:val="yellow"/>
                <w:lang w:val="en-US"/>
              </w:rPr>
            </w:pPr>
          </w:p>
        </w:tc>
      </w:tr>
    </w:tbl>
    <w:p w:rsidR="00BE5EF4" w:rsidRPr="007A1369" w:rsidRDefault="00BE5EF4">
      <w:pPr>
        <w:pStyle w:val="Popis"/>
        <w:rPr>
          <w:lang w:val="en-US"/>
        </w:rPr>
      </w:pPr>
      <w:bookmarkStart w:id="42" w:name="_Toc224316134"/>
      <w:r w:rsidRPr="007A1369">
        <w:rPr>
          <w:lang w:val="en-US"/>
        </w:rPr>
        <w:t xml:space="preserve">Tab. </w:t>
      </w:r>
      <w:r w:rsidR="00B32ED0" w:rsidRPr="007A1369">
        <w:rPr>
          <w:lang w:val="en-US"/>
        </w:rPr>
        <w:fldChar w:fldCharType="begin"/>
      </w:r>
      <w:r w:rsidR="009669D5" w:rsidRPr="007A1369">
        <w:rPr>
          <w:lang w:val="en-US"/>
        </w:rPr>
        <w:instrText xml:space="preserve"> SEQ Tab. \* ARABIC </w:instrText>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 xml:space="preserve"> Numbers</w:t>
      </w:r>
      <w:bookmarkEnd w:id="42"/>
    </w:p>
    <w:p w:rsidR="00FE327F" w:rsidRPr="007A1369" w:rsidRDefault="000C5ABE">
      <w:pPr>
        <w:pStyle w:val="NormalnytextDP"/>
        <w:jc w:val="center"/>
        <w:rPr>
          <w:sz w:val="22"/>
          <w:highlight w:val="yellow"/>
          <w:lang w:val="en-US"/>
        </w:rPr>
      </w:pPr>
      <w:r w:rsidRPr="007A1369">
        <w:rPr>
          <w:sz w:val="22"/>
          <w:highlight w:val="yellow"/>
          <w:lang w:val="en-US"/>
        </w:rPr>
        <w:t>Prameň: Názov zdroja</w:t>
      </w:r>
    </w:p>
    <w:p w:rsidR="00FE327F" w:rsidRPr="007A1369" w:rsidRDefault="00FE327F">
      <w:pPr>
        <w:pStyle w:val="NormalnytextDP"/>
        <w:jc w:val="left"/>
        <w:rPr>
          <w:sz w:val="22"/>
          <w:highlight w:val="yellow"/>
          <w:lang w:val="en-US"/>
        </w:rPr>
      </w:pPr>
    </w:p>
    <w:p w:rsidR="00FE327F" w:rsidRPr="007A1369" w:rsidRDefault="000C5ABE">
      <w:pPr>
        <w:pStyle w:val="PodNadpisKapitoly"/>
        <w:rPr>
          <w:lang w:val="en-US"/>
        </w:rPr>
      </w:pPr>
      <w:bookmarkStart w:id="43" w:name="_Toc102191190"/>
      <w:bookmarkStart w:id="44" w:name="_Toc224311998"/>
      <w:bookmarkStart w:id="45" w:name="_Toc224316127"/>
      <w:r w:rsidRPr="007A1369">
        <w:rPr>
          <w:lang w:val="en-US"/>
        </w:rPr>
        <w:lastRenderedPageBreak/>
        <w:t>Rovnice, vzorce</w:t>
      </w:r>
      <w:bookmarkEnd w:id="43"/>
      <w:bookmarkEnd w:id="44"/>
      <w:bookmarkEnd w:id="45"/>
    </w:p>
    <w:p w:rsidR="00FE327F" w:rsidRPr="007A1369" w:rsidRDefault="000C5ABE">
      <w:pPr>
        <w:pStyle w:val="NormalnytextDP"/>
        <w:rPr>
          <w:lang w:val="en-US"/>
        </w:rPr>
      </w:pPr>
      <w:r w:rsidRPr="007A1369">
        <w:rPr>
          <w:highlight w:val="yellow"/>
          <w:lang w:val="en-US"/>
        </w:rPr>
        <w:t xml:space="preserve">Rovnice sa uvádzajú v strede riadka, vysvetlivky symbolov na začiatku riadku. </w:t>
      </w:r>
      <w:r w:rsidRPr="007A1369">
        <w:rPr>
          <w:i/>
          <w:highlight w:val="yellow"/>
          <w:lang w:val="en-US"/>
        </w:rPr>
        <w:t>Vysvetlivky symbolov sa uvádzajú od začiatku riadka. Ak je v práci viac vzorcov,</w:t>
      </w:r>
      <w:r w:rsidRPr="007A1369">
        <w:rPr>
          <w:highlight w:val="yellow"/>
          <w:lang w:val="en-US"/>
        </w:rPr>
        <w:t xml:space="preserve"> uvádzame číslo vzorca do okrúhlych zátvoriek bez medzier umiestnených na pravom</w:t>
      </w:r>
      <w:r w:rsidRPr="007A1369">
        <w:rPr>
          <w:lang w:val="en-US"/>
        </w:rPr>
        <w:t xml:space="preserve"> </w:t>
      </w:r>
      <w:r w:rsidRPr="007A1369">
        <w:rPr>
          <w:highlight w:val="yellow"/>
          <w:lang w:val="en-US"/>
        </w:rPr>
        <w:t>konci riadka. Pre písanie fyzikálnych veličín a matematických premenných sa používa kurzíva. Používame sústavu jednotiek SI (ISO 31 a ISO 1001).</w:t>
      </w:r>
      <w:r w:rsidRPr="007A1369">
        <w:rPr>
          <w:lang w:val="en-US"/>
        </w:rPr>
        <w:t xml:space="preserve"> </w:t>
      </w:r>
      <w:r w:rsidRPr="007A1369">
        <w:rPr>
          <w:highlight w:val="yellow"/>
          <w:lang w:val="en-US"/>
        </w:rPr>
        <w:t xml:space="preserve">Pri písaní rovníc používame </w:t>
      </w:r>
      <w:r w:rsidRPr="007A1369">
        <w:rPr>
          <w:b/>
          <w:bCs/>
          <w:highlight w:val="yellow"/>
          <w:lang w:val="en-US"/>
        </w:rPr>
        <w:t>editor rovníc (musíme ho mať nainštalovaný)</w:t>
      </w:r>
      <w:r w:rsidRPr="007A1369">
        <w:rPr>
          <w:highlight w:val="yellow"/>
          <w:lang w:val="en-US"/>
        </w:rPr>
        <w:t>.</w:t>
      </w:r>
      <w:r w:rsidRPr="007A1369">
        <w:rPr>
          <w:lang w:val="en-US"/>
        </w:rPr>
        <w:t xml:space="preserve"> </w:t>
      </w:r>
    </w:p>
    <w:p w:rsidR="00FE327F" w:rsidRPr="007A1369" w:rsidRDefault="000C5ABE">
      <w:pPr>
        <w:pStyle w:val="NormalnytextDP"/>
        <w:rPr>
          <w:highlight w:val="yellow"/>
          <w:lang w:val="en-US"/>
        </w:rPr>
      </w:pPr>
      <w:r w:rsidRPr="007A1369">
        <w:rPr>
          <w:highlight w:val="yellow"/>
          <w:lang w:val="en-US"/>
        </w:rPr>
        <w:t>Rovnice vkladáme v tejto šablóne takto:</w:t>
      </w:r>
    </w:p>
    <w:p w:rsidR="00DC49F8" w:rsidRPr="007A1369" w:rsidRDefault="00DC49F8" w:rsidP="00DC49F8">
      <w:pPr>
        <w:pStyle w:val="NormalnytextDP"/>
        <w:numPr>
          <w:ilvl w:val="0"/>
          <w:numId w:val="12"/>
        </w:numPr>
        <w:rPr>
          <w:highlight w:val="yellow"/>
          <w:lang w:val="en-US"/>
        </w:rPr>
      </w:pPr>
      <w:r w:rsidRPr="007A1369">
        <w:rPr>
          <w:highlight w:val="yellow"/>
          <w:lang w:val="en-US"/>
        </w:rPr>
        <w:t xml:space="preserve">Insert </w:t>
      </w:r>
      <w:r w:rsidRPr="007A1369">
        <w:rPr>
          <w:i/>
          <w:iCs/>
          <w:highlight w:val="yellow"/>
          <w:lang w:val="en-US"/>
        </w:rPr>
        <w:t>→ Autotext →Rovnica</w:t>
      </w:r>
    </w:p>
    <w:p w:rsidR="00DC49F8" w:rsidRPr="007A1369" w:rsidRDefault="00DC49F8" w:rsidP="00DC49F8">
      <w:pPr>
        <w:pStyle w:val="NormalnytextDP"/>
        <w:numPr>
          <w:ilvl w:val="0"/>
          <w:numId w:val="12"/>
        </w:numPr>
        <w:rPr>
          <w:highlight w:val="yellow"/>
          <w:lang w:val="en-US"/>
        </w:rPr>
      </w:pPr>
      <w:r w:rsidRPr="007A1369">
        <w:rPr>
          <w:highlight w:val="yellow"/>
          <w:lang w:val="en-US"/>
        </w:rPr>
        <w:t xml:space="preserve">vyznačíme číslo rovnice (v zátvorke vpravo) a urobíme </w:t>
      </w:r>
      <w:r w:rsidRPr="007A1369">
        <w:rPr>
          <w:b/>
          <w:bCs/>
          <w:highlight w:val="yellow"/>
          <w:lang w:val="en-US"/>
        </w:rPr>
        <w:t>záložku</w:t>
      </w:r>
      <w:r w:rsidRPr="007A1369">
        <w:rPr>
          <w:highlight w:val="yellow"/>
          <w:lang w:val="en-US"/>
        </w:rPr>
        <w:t xml:space="preserve"> (Bookmark) pre ďalšie odkazy  v texte cez:</w:t>
      </w:r>
    </w:p>
    <w:p w:rsidR="00DC49F8" w:rsidRPr="007A1369" w:rsidRDefault="00DC49F8" w:rsidP="00DC49F8">
      <w:pPr>
        <w:pStyle w:val="NormalnytextDP"/>
        <w:numPr>
          <w:ilvl w:val="1"/>
          <w:numId w:val="12"/>
        </w:numPr>
        <w:rPr>
          <w:highlight w:val="yellow"/>
          <w:lang w:val="en-US"/>
        </w:rPr>
      </w:pPr>
      <w:r w:rsidRPr="007A1369">
        <w:rPr>
          <w:highlight w:val="yellow"/>
          <w:lang w:val="en-US"/>
        </w:rPr>
        <w:t xml:space="preserve">Insert </w:t>
      </w:r>
      <w:r w:rsidRPr="007A1369">
        <w:rPr>
          <w:i/>
          <w:iCs/>
          <w:highlight w:val="yellow"/>
          <w:lang w:val="en-US"/>
        </w:rPr>
        <w:t>→ Bookmark →</w:t>
      </w:r>
      <w:r w:rsidRPr="007A1369">
        <w:rPr>
          <w:highlight w:val="yellow"/>
          <w:lang w:val="en-US"/>
        </w:rPr>
        <w:t>napíšeme</w:t>
      </w:r>
      <w:r w:rsidRPr="007A1369">
        <w:rPr>
          <w:i/>
          <w:iCs/>
          <w:highlight w:val="yellow"/>
          <w:lang w:val="en-US"/>
        </w:rPr>
        <w:t xml:space="preserve"> Názov rovnice </w:t>
      </w:r>
      <w:r w:rsidRPr="007A1369">
        <w:rPr>
          <w:highlight w:val="yellow"/>
          <w:lang w:val="en-US"/>
        </w:rPr>
        <w:t>do poľa</w:t>
      </w:r>
      <w:r w:rsidRPr="007A1369">
        <w:rPr>
          <w:i/>
          <w:iCs/>
          <w:highlight w:val="yellow"/>
          <w:lang w:val="en-US"/>
        </w:rPr>
        <w:t xml:space="preserve"> Bookmark name (napr. rovnica_)</w:t>
      </w:r>
    </w:p>
    <w:p w:rsidR="00DB0B69" w:rsidRPr="007A1369" w:rsidRDefault="00DB0B69" w:rsidP="000C5ABE">
      <w:pPr>
        <w:pStyle w:val="NormalnytextDP"/>
        <w:numPr>
          <w:ilvl w:val="0"/>
          <w:numId w:val="12"/>
        </w:numPr>
        <w:rPr>
          <w:highlight w:val="yellow"/>
          <w:lang w:val="en-US"/>
        </w:rPr>
      </w:pPr>
      <w:r w:rsidRPr="007A1369">
        <w:rPr>
          <w:highlight w:val="yellow"/>
          <w:lang w:val="en-US"/>
        </w:rPr>
        <w:t xml:space="preserve">V okne Popis pri možnosti </w:t>
      </w:r>
      <w:r w:rsidRPr="007A1369">
        <w:rPr>
          <w:i/>
          <w:highlight w:val="yellow"/>
          <w:lang w:val="en-US"/>
        </w:rPr>
        <w:t>Označenie</w:t>
      </w:r>
      <w:r w:rsidRPr="007A1369">
        <w:rPr>
          <w:highlight w:val="yellow"/>
          <w:lang w:val="en-US"/>
        </w:rPr>
        <w:t xml:space="preserve"> vyberieme </w:t>
      </w:r>
      <w:r w:rsidRPr="007A1369">
        <w:rPr>
          <w:i/>
          <w:highlight w:val="yellow"/>
          <w:lang w:val="en-US"/>
        </w:rPr>
        <w:t>„Rovnica“</w:t>
      </w:r>
    </w:p>
    <w:p w:rsidR="00FE327F" w:rsidRPr="007A1369" w:rsidRDefault="000C5ABE">
      <w:pPr>
        <w:pStyle w:val="NormalnytextDP"/>
        <w:jc w:val="center"/>
        <w:rPr>
          <w:lang w:val="en-US"/>
        </w:rPr>
      </w:pPr>
      <w:r w:rsidRPr="007A1369">
        <w:rPr>
          <w:position w:val="-24"/>
          <w:lang w:val="en-US"/>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3pt" o:ole="">
            <v:imagedata r:id="rId20" o:title=""/>
          </v:shape>
          <o:OLEObject Type="Embed" ProgID="Equation.3" ShapeID="_x0000_i1025" DrawAspect="Content" ObjectID="_1611576251" r:id="rId21"/>
        </w:object>
      </w:r>
      <w:r w:rsidRPr="007A1369">
        <w:rPr>
          <w:lang w:val="en-US"/>
        </w:rPr>
        <w:tab/>
      </w:r>
      <w:r w:rsidRPr="007A1369">
        <w:rPr>
          <w:position w:val="-10"/>
          <w:lang w:val="en-US"/>
        </w:rPr>
        <w:object w:dxaOrig="820" w:dyaOrig="320">
          <v:shape id="_x0000_i1026" type="#_x0000_t75" style="width:40.5pt;height:15.75pt" o:ole="">
            <v:imagedata r:id="rId22" o:title=""/>
          </v:shape>
          <o:OLEObject Type="Embed" ProgID="Equation.3" ShapeID="_x0000_i1026" DrawAspect="Content" ObjectID="_1611576252" r:id="rId23"/>
        </w:object>
      </w:r>
      <w:r w:rsidRPr="007A1369">
        <w:rPr>
          <w:lang w:val="en-US"/>
        </w:rPr>
        <w:t>,</w:t>
      </w:r>
      <w:r w:rsidRPr="007A1369">
        <w:rPr>
          <w:lang w:val="en-US"/>
        </w:rPr>
        <w:tab/>
      </w:r>
      <w:r w:rsidRPr="007A1369">
        <w:rPr>
          <w:position w:val="-10"/>
          <w:lang w:val="en-US"/>
        </w:rPr>
        <w:object w:dxaOrig="999" w:dyaOrig="320">
          <v:shape id="_x0000_i1027" type="#_x0000_t75" style="width:50.25pt;height:15.75pt" o:ole="">
            <v:imagedata r:id="rId24" o:title=""/>
          </v:shape>
          <o:OLEObject Type="Embed" ProgID="Equation.3" ShapeID="_x0000_i1027" DrawAspect="Content" ObjectID="_1611576253" r:id="rId25"/>
        </w:object>
      </w:r>
      <w:r w:rsidRPr="007A1369">
        <w:rPr>
          <w:lang w:val="en-US"/>
        </w:rPr>
        <w:t>.</w:t>
      </w:r>
      <w:r w:rsidRPr="007A1369">
        <w:rPr>
          <w:lang w:val="en-US"/>
        </w:rPr>
        <w:tab/>
        <w:t>(</w:t>
      </w:r>
      <w:bookmarkStart w:id="46" w:name="rovnica_NazovRovnice1"/>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1</w:t>
      </w:r>
      <w:r w:rsidR="00B32ED0" w:rsidRPr="007A1369">
        <w:rPr>
          <w:lang w:val="en-US"/>
        </w:rPr>
        <w:fldChar w:fldCharType="end"/>
      </w:r>
      <w:bookmarkEnd w:id="46"/>
      <w:r w:rsidRPr="007A1369">
        <w:rPr>
          <w:lang w:val="en-US"/>
        </w:rPr>
        <w:t>)</w:t>
      </w:r>
    </w:p>
    <w:p w:rsidR="00FE327F" w:rsidRPr="007A1369" w:rsidRDefault="00FE327F">
      <w:pPr>
        <w:pStyle w:val="NormalnytextDP"/>
        <w:rPr>
          <w:lang w:val="en-US"/>
        </w:rPr>
      </w:pPr>
    </w:p>
    <w:p w:rsidR="00FE327F" w:rsidRPr="007A1369" w:rsidRDefault="000C5ABE">
      <w:pPr>
        <w:pStyle w:val="NormalnytextDP"/>
        <w:jc w:val="center"/>
        <w:rPr>
          <w:lang w:val="en-US"/>
        </w:rPr>
      </w:pPr>
      <w:r w:rsidRPr="007A1369">
        <w:rPr>
          <w:position w:val="-24"/>
          <w:lang w:val="en-US"/>
        </w:rPr>
        <w:object w:dxaOrig="1780" w:dyaOrig="660">
          <v:shape id="_x0000_i1028" type="#_x0000_t75" style="width:89.25pt;height:33pt" o:ole="">
            <v:imagedata r:id="rId20" o:title=""/>
          </v:shape>
          <o:OLEObject Type="Embed" ProgID="Equation.3" ShapeID="_x0000_i1028" DrawAspect="Content" ObjectID="_1611576254" r:id="rId26"/>
        </w:object>
      </w:r>
      <w:r w:rsidRPr="007A1369">
        <w:rPr>
          <w:lang w:val="en-US"/>
        </w:rPr>
        <w:tab/>
      </w:r>
      <w:r w:rsidRPr="007A1369">
        <w:rPr>
          <w:position w:val="-10"/>
          <w:lang w:val="en-US"/>
        </w:rPr>
        <w:object w:dxaOrig="820" w:dyaOrig="320">
          <v:shape id="_x0000_i1029" type="#_x0000_t75" style="width:40.5pt;height:15.75pt" o:ole="">
            <v:imagedata r:id="rId22" o:title=""/>
          </v:shape>
          <o:OLEObject Type="Embed" ProgID="Equation.3" ShapeID="_x0000_i1029" DrawAspect="Content" ObjectID="_1611576255" r:id="rId27"/>
        </w:object>
      </w:r>
      <w:r w:rsidRPr="007A1369">
        <w:rPr>
          <w:lang w:val="en-US"/>
        </w:rPr>
        <w:t>,</w:t>
      </w:r>
      <w:r w:rsidRPr="007A1369">
        <w:rPr>
          <w:lang w:val="en-US"/>
        </w:rPr>
        <w:tab/>
      </w:r>
      <w:r w:rsidRPr="007A1369">
        <w:rPr>
          <w:position w:val="-10"/>
          <w:lang w:val="en-US"/>
        </w:rPr>
        <w:object w:dxaOrig="999" w:dyaOrig="320">
          <v:shape id="_x0000_i1030" type="#_x0000_t75" style="width:50.25pt;height:15.75pt" o:ole="">
            <v:imagedata r:id="rId24" o:title=""/>
          </v:shape>
          <o:OLEObject Type="Embed" ProgID="Equation.3" ShapeID="_x0000_i1030" DrawAspect="Content" ObjectID="_1611576256" r:id="rId28"/>
        </w:object>
      </w:r>
      <w:r w:rsidRPr="007A1369">
        <w:rPr>
          <w:lang w:val="en-US"/>
        </w:rPr>
        <w:t>.</w:t>
      </w:r>
      <w:r w:rsidRPr="007A1369">
        <w:rPr>
          <w:lang w:val="en-US"/>
        </w:rPr>
        <w:tab/>
        <w:t>(</w:t>
      </w:r>
      <w:bookmarkStart w:id="47" w:name="rovnica_d2Y"/>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2</w:t>
      </w:r>
      <w:r w:rsidR="00B32ED0" w:rsidRPr="007A1369">
        <w:rPr>
          <w:lang w:val="en-US"/>
        </w:rPr>
        <w:fldChar w:fldCharType="end"/>
      </w:r>
      <w:bookmarkEnd w:id="47"/>
      <w:r w:rsidRPr="007A1369">
        <w:rPr>
          <w:lang w:val="en-US"/>
        </w:rPr>
        <w:t>),</w:t>
      </w:r>
    </w:p>
    <w:p w:rsidR="00FE327F" w:rsidRPr="007A1369" w:rsidRDefault="00FE327F">
      <w:pPr>
        <w:pStyle w:val="NormalnytextDP"/>
        <w:ind w:left="870" w:firstLine="0"/>
        <w:rPr>
          <w:highlight w:val="yellow"/>
          <w:lang w:val="en-US"/>
        </w:rPr>
      </w:pPr>
    </w:p>
    <w:p w:rsidR="00FE327F" w:rsidRPr="007A1369" w:rsidRDefault="000C5ABE">
      <w:pPr>
        <w:pStyle w:val="NormalnytextDP"/>
        <w:rPr>
          <w:highlight w:val="yellow"/>
          <w:lang w:val="en-US"/>
        </w:rPr>
      </w:pPr>
      <w:r w:rsidRPr="007A1369">
        <w:rPr>
          <w:highlight w:val="yellow"/>
          <w:lang w:val="en-US"/>
        </w:rPr>
        <w:t>Napr.:</w:t>
      </w:r>
    </w:p>
    <w:p w:rsidR="00FE327F" w:rsidRPr="007A1369" w:rsidRDefault="000C5ABE">
      <w:pPr>
        <w:pStyle w:val="NormalnytextDP"/>
        <w:rPr>
          <w:highlight w:val="yellow"/>
          <w:lang w:val="en-US"/>
        </w:rPr>
      </w:pPr>
      <w:r w:rsidRPr="007A1369">
        <w:rPr>
          <w:highlight w:val="yellow"/>
          <w:lang w:val="en-US"/>
        </w:rPr>
        <w:t>Začnime rovnicou</w:t>
      </w:r>
    </w:p>
    <w:p w:rsidR="00FE327F" w:rsidRPr="007A1369" w:rsidRDefault="000C5ABE">
      <w:pPr>
        <w:pStyle w:val="NormalnytextDP"/>
        <w:jc w:val="center"/>
        <w:rPr>
          <w:lang w:val="en-US"/>
        </w:rPr>
      </w:pPr>
      <w:r w:rsidRPr="007A1369">
        <w:rPr>
          <w:position w:val="-24"/>
          <w:lang w:val="en-US"/>
        </w:rPr>
        <w:object w:dxaOrig="1760" w:dyaOrig="660">
          <v:shape id="_x0000_i1031" type="#_x0000_t75" style="width:87.75pt;height:33pt" o:ole="">
            <v:imagedata r:id="rId29" o:title=""/>
          </v:shape>
          <o:OLEObject Type="Embed" ProgID="Equation.3" ShapeID="_x0000_i1031" DrawAspect="Content" ObjectID="_1611576257" r:id="rId30"/>
        </w:object>
      </w:r>
      <w:r w:rsidRPr="007A1369">
        <w:rPr>
          <w:lang w:val="en-US"/>
        </w:rPr>
        <w:tab/>
      </w:r>
      <w:r w:rsidR="00A528AF" w:rsidRPr="007A1369">
        <w:rPr>
          <w:position w:val="-10"/>
          <w:lang w:val="en-US"/>
        </w:rPr>
        <w:object w:dxaOrig="820" w:dyaOrig="320">
          <v:shape id="_x0000_i1032" type="#_x0000_t75" style="width:40.5pt;height:15.75pt" o:ole="">
            <v:imagedata r:id="rId31" o:title=""/>
          </v:shape>
          <o:OLEObject Type="Embed" ProgID="Equation.3" ShapeID="_x0000_i1032" DrawAspect="Content" ObjectID="_1611576258" r:id="rId32"/>
        </w:object>
      </w:r>
      <w:r w:rsidRPr="007A1369">
        <w:rPr>
          <w:lang w:val="en-US"/>
        </w:rPr>
        <w:t>,</w:t>
      </w:r>
      <w:r w:rsidRPr="007A1369">
        <w:rPr>
          <w:lang w:val="en-US"/>
        </w:rPr>
        <w:tab/>
      </w:r>
      <w:r w:rsidRPr="007A1369">
        <w:rPr>
          <w:position w:val="-10"/>
          <w:lang w:val="en-US"/>
        </w:rPr>
        <w:object w:dxaOrig="999" w:dyaOrig="320">
          <v:shape id="_x0000_i1033" type="#_x0000_t75" style="width:50.25pt;height:15.75pt" o:ole="">
            <v:imagedata r:id="rId24" o:title=""/>
          </v:shape>
          <o:OLEObject Type="Embed" ProgID="Equation.3" ShapeID="_x0000_i1033" DrawAspect="Content" ObjectID="_1611576259" r:id="rId33"/>
        </w:object>
      </w:r>
      <w:r w:rsidRPr="007A1369">
        <w:rPr>
          <w:lang w:val="en-US"/>
        </w:rPr>
        <w:t>.</w:t>
      </w:r>
      <w:r w:rsidRPr="007A1369">
        <w:rPr>
          <w:lang w:val="en-US"/>
        </w:rPr>
        <w:tab/>
        <w:t>(</w:t>
      </w:r>
      <w:bookmarkStart w:id="48" w:name="rovnica_NazovRovnice3"/>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3</w:t>
      </w:r>
      <w:r w:rsidR="00B32ED0" w:rsidRPr="007A1369">
        <w:rPr>
          <w:lang w:val="en-US"/>
        </w:rPr>
        <w:fldChar w:fldCharType="end"/>
      </w:r>
      <w:bookmarkEnd w:id="48"/>
      <w:r w:rsidRPr="007A1369">
        <w:rPr>
          <w:lang w:val="en-US"/>
        </w:rPr>
        <w:t>)</w:t>
      </w:r>
    </w:p>
    <w:p w:rsidR="00FE327F" w:rsidRPr="007A1369" w:rsidRDefault="000C5ABE">
      <w:pPr>
        <w:pStyle w:val="NormalnytextDP"/>
        <w:rPr>
          <w:lang w:val="en-US"/>
        </w:rPr>
      </w:pPr>
      <w:r w:rsidRPr="007A1369">
        <w:rPr>
          <w:highlight w:val="yellow"/>
          <w:lang w:val="en-US"/>
        </w:rPr>
        <w:t>Grafický priebeh riešenia rovnice</w:t>
      </w:r>
      <w:r w:rsidRPr="007A1369">
        <w:rPr>
          <w:lang w:val="en-US"/>
        </w:rPr>
        <w:t xml:space="preserve"> (</w:t>
      </w:r>
      <w:r w:rsidR="00B32ED0" w:rsidRPr="007A1369">
        <w:rPr>
          <w:lang w:val="en-US"/>
        </w:rPr>
        <w:fldChar w:fldCharType="begin"/>
      </w:r>
      <w:r w:rsidRPr="007A1369">
        <w:rPr>
          <w:lang w:val="en-US"/>
        </w:rPr>
        <w:instrText xml:space="preserve"> REF rovnica_d2Y \h </w:instrText>
      </w:r>
      <w:r w:rsidR="00B32ED0" w:rsidRPr="007A1369">
        <w:rPr>
          <w:lang w:val="en-US"/>
        </w:rPr>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 xml:space="preserve">) </w:t>
      </w:r>
      <w:r w:rsidRPr="007A1369">
        <w:rPr>
          <w:highlight w:val="yellow"/>
          <w:lang w:val="en-US"/>
        </w:rPr>
        <w:t>vidíme na obrázku</w:t>
      </w:r>
      <w:r w:rsidRPr="007A1369">
        <w:rPr>
          <w:lang w:val="en-US"/>
        </w:rPr>
        <w:t xml:space="preserve"> (</w:t>
      </w:r>
      <w:r w:rsidR="00B32ED0" w:rsidRPr="007A1369">
        <w:rPr>
          <w:lang w:val="en-US"/>
        </w:rPr>
        <w:fldChar w:fldCharType="begin"/>
      </w:r>
      <w:r w:rsidR="0020200D" w:rsidRPr="007A1369">
        <w:rPr>
          <w:lang w:val="en-US"/>
        </w:rPr>
        <w:instrText xml:space="preserve"> REF _Ref102220436 \h  \* MERGEFORMAT </w:instrText>
      </w:r>
      <w:r w:rsidR="00B32ED0" w:rsidRPr="007A1369">
        <w:rPr>
          <w:lang w:val="en-US"/>
        </w:rPr>
      </w:r>
      <w:r w:rsidR="00B32ED0" w:rsidRPr="007A1369">
        <w:rPr>
          <w:lang w:val="en-US"/>
        </w:rPr>
        <w:fldChar w:fldCharType="separate"/>
      </w:r>
      <w:r w:rsidR="00AC4070">
        <w:rPr>
          <w:b/>
          <w:bCs/>
        </w:rPr>
        <w:t>Chyba! Nenašiel sa žiaden zdroj odkazov.</w:t>
      </w:r>
      <w:r w:rsidR="00B32ED0" w:rsidRPr="007A1369">
        <w:rPr>
          <w:lang w:val="en-US"/>
        </w:rPr>
        <w:fldChar w:fldCharType="end"/>
      </w:r>
      <w:r w:rsidRPr="007A1369">
        <w:rPr>
          <w:lang w:val="en-US"/>
        </w:rPr>
        <w:t>).</w:t>
      </w:r>
    </w:p>
    <w:p w:rsidR="00FE327F" w:rsidRPr="007A1369" w:rsidRDefault="003E7088">
      <w:pPr>
        <w:pStyle w:val="PodNadpisKapitoly"/>
        <w:rPr>
          <w:lang w:val="en-US"/>
        </w:rPr>
      </w:pPr>
      <w:bookmarkStart w:id="49" w:name="_Toc224316128"/>
      <w:bookmarkStart w:id="50" w:name="_Ref101955905"/>
      <w:bookmarkStart w:id="51" w:name="_Ref101955933"/>
      <w:r w:rsidRPr="007A1369">
        <w:rPr>
          <w:lang w:val="en-US"/>
        </w:rPr>
        <w:t>Hypertext shortcuts</w:t>
      </w:r>
      <w:bookmarkEnd w:id="49"/>
      <w:r w:rsidR="000C5ABE" w:rsidRPr="007A1369">
        <w:rPr>
          <w:lang w:val="en-US"/>
        </w:rPr>
        <w:t xml:space="preserve"> </w:t>
      </w:r>
      <w:bookmarkEnd w:id="50"/>
      <w:bookmarkEnd w:id="51"/>
    </w:p>
    <w:p w:rsidR="00FE327F" w:rsidRPr="007A1369" w:rsidRDefault="000C5ABE">
      <w:pPr>
        <w:pStyle w:val="NormalnytextDP"/>
        <w:rPr>
          <w:lang w:val="en-US"/>
        </w:rPr>
      </w:pPr>
      <w:r w:rsidRPr="007A1369">
        <w:rPr>
          <w:highlight w:val="yellow"/>
          <w:lang w:val="en-US"/>
        </w:rPr>
        <w:t xml:space="preserve">Pomocou funkcie </w:t>
      </w:r>
      <w:r w:rsidRPr="007A1369">
        <w:rPr>
          <w:b/>
          <w:bCs/>
          <w:highlight w:val="yellow"/>
          <w:lang w:val="en-US"/>
        </w:rPr>
        <w:t>krížový odkaz</w:t>
      </w:r>
      <w:r w:rsidRPr="007A1369">
        <w:rPr>
          <w:highlight w:val="yellow"/>
          <w:lang w:val="en-US"/>
        </w:rPr>
        <w:t xml:space="preserve"> je možné vytvárať odvolávky v texte na kapitoly, </w:t>
      </w:r>
      <w:proofErr w:type="gramStart"/>
      <w:r w:rsidRPr="007A1369">
        <w:rPr>
          <w:highlight w:val="yellow"/>
          <w:lang w:val="en-US"/>
        </w:rPr>
        <w:t>podkapitoly ,</w:t>
      </w:r>
      <w:proofErr w:type="gramEnd"/>
      <w:r w:rsidRPr="007A1369">
        <w:rPr>
          <w:highlight w:val="yellow"/>
          <w:lang w:val="en-US"/>
        </w:rPr>
        <w:t xml:space="preserve"> rovnice, vzorce, obrázky, tabuľky a pod. Majú formu: rovnica</w:t>
      </w:r>
      <w:r w:rsidRPr="007A1369">
        <w:rPr>
          <w:lang w:val="en-US"/>
        </w:rPr>
        <w:t xml:space="preserve"> (</w:t>
      </w:r>
      <w:r w:rsidR="00B32ED0" w:rsidRPr="007A1369">
        <w:rPr>
          <w:lang w:val="en-US"/>
        </w:rPr>
        <w:fldChar w:fldCharType="begin"/>
      </w:r>
      <w:r w:rsidRPr="007A1369">
        <w:rPr>
          <w:lang w:val="en-US"/>
        </w:rPr>
        <w:instrText xml:space="preserve"> REF rovnica_d2Y \h </w:instrText>
      </w:r>
      <w:r w:rsidR="00B32ED0" w:rsidRPr="007A1369">
        <w:rPr>
          <w:lang w:val="en-US"/>
        </w:rPr>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w:t>
      </w:r>
      <w:r w:rsidRPr="007A1369">
        <w:rPr>
          <w:highlight w:val="yellow"/>
          <w:lang w:val="en-US"/>
        </w:rPr>
        <w:t>, pozri Katuščák</w:t>
      </w:r>
      <w:r w:rsidRPr="007A1369">
        <w:rPr>
          <w:lang w:val="en-US"/>
        </w:rPr>
        <w:t xml:space="preserve"> </w:t>
      </w:r>
      <w:r w:rsidR="00B32ED0" w:rsidRPr="007A1369">
        <w:rPr>
          <w:lang w:val="en-US"/>
        </w:rPr>
        <w:fldChar w:fldCharType="begin"/>
      </w:r>
      <w:r w:rsidRPr="007A1369">
        <w:rPr>
          <w:lang w:val="en-US"/>
        </w:rPr>
        <w:instrText xml:space="preserve"> REF _Ref101953427 \r \h </w:instrText>
      </w:r>
      <w:r w:rsidR="00B32ED0" w:rsidRPr="007A1369">
        <w:rPr>
          <w:lang w:val="en-US"/>
        </w:rPr>
      </w:r>
      <w:r w:rsidR="00B32ED0" w:rsidRPr="007A1369">
        <w:rPr>
          <w:lang w:val="en-US"/>
        </w:rPr>
        <w:fldChar w:fldCharType="separate"/>
      </w:r>
      <w:r w:rsidR="00AC4070">
        <w:rPr>
          <w:lang w:val="en-US"/>
        </w:rPr>
        <w:t>[17]</w:t>
      </w:r>
      <w:r w:rsidR="00B32ED0" w:rsidRPr="007A1369">
        <w:rPr>
          <w:lang w:val="en-US"/>
        </w:rPr>
        <w:fldChar w:fldCharType="end"/>
      </w:r>
      <w:r w:rsidRPr="007A1369">
        <w:rPr>
          <w:lang w:val="en-US"/>
        </w:rPr>
        <w:t xml:space="preserve">, </w:t>
      </w:r>
      <w:r w:rsidRPr="007A1369">
        <w:rPr>
          <w:highlight w:val="yellow"/>
          <w:lang w:val="en-US"/>
        </w:rPr>
        <w:t>ako sme uviedli v kapitole</w:t>
      </w:r>
      <w:r w:rsidRPr="007A1369">
        <w:rPr>
          <w:lang w:val="en-US"/>
        </w:rPr>
        <w:t xml:space="preserve"> </w:t>
      </w:r>
      <w:r w:rsidR="00B32ED0" w:rsidRPr="007A1369">
        <w:rPr>
          <w:lang w:val="en-US"/>
        </w:rPr>
        <w:fldChar w:fldCharType="begin"/>
      </w:r>
      <w:r w:rsidRPr="007A1369">
        <w:rPr>
          <w:lang w:val="en-US"/>
        </w:rPr>
        <w:instrText xml:space="preserve"> REF _Ref101960788 \r \h </w:instrText>
      </w:r>
      <w:r w:rsidR="00B32ED0" w:rsidRPr="007A1369">
        <w:rPr>
          <w:lang w:val="en-US"/>
        </w:rPr>
      </w:r>
      <w:r w:rsidR="00B32ED0" w:rsidRPr="007A1369">
        <w:rPr>
          <w:lang w:val="en-US"/>
        </w:rPr>
        <w:fldChar w:fldCharType="separate"/>
      </w:r>
      <w:r w:rsidR="00AC4070">
        <w:rPr>
          <w:lang w:val="en-US"/>
        </w:rPr>
        <w:t>2</w:t>
      </w:r>
      <w:r w:rsidR="00B32ED0" w:rsidRPr="007A1369">
        <w:rPr>
          <w:lang w:val="en-US"/>
        </w:rPr>
        <w:fldChar w:fldCharType="end"/>
      </w:r>
      <w:r w:rsidRPr="007A1369">
        <w:rPr>
          <w:lang w:val="en-US"/>
        </w:rPr>
        <w:t xml:space="preserve"> </w:t>
      </w:r>
      <w:r w:rsidRPr="007A1369">
        <w:rPr>
          <w:highlight w:val="yellow"/>
          <w:lang w:val="en-US"/>
        </w:rPr>
        <w:t>a pod.</w:t>
      </w:r>
      <w:r w:rsidRPr="007A1369">
        <w:rPr>
          <w:lang w:val="en-US"/>
        </w:rPr>
        <w:t xml:space="preserve"> </w:t>
      </w:r>
    </w:p>
    <w:p w:rsidR="00FE327F" w:rsidRPr="007A1369" w:rsidRDefault="000C5ABE">
      <w:pPr>
        <w:pStyle w:val="NormalnytextDP"/>
        <w:rPr>
          <w:b/>
          <w:bCs/>
          <w:highlight w:val="yellow"/>
          <w:lang w:val="en-US"/>
        </w:rPr>
      </w:pPr>
      <w:r w:rsidRPr="007A1369">
        <w:rPr>
          <w:highlight w:val="yellow"/>
          <w:lang w:val="en-US"/>
        </w:rPr>
        <w:lastRenderedPageBreak/>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sidRPr="007A1369">
        <w:rPr>
          <w:b/>
          <w:bCs/>
          <w:highlight w:val="yellow"/>
          <w:lang w:val="en-US"/>
        </w:rPr>
        <w:t>Aktualizácia krížových odkazov v celom dokumente sa vykoná cez klávesy CTRL + A potom F9.</w:t>
      </w:r>
    </w:p>
    <w:p w:rsidR="00BE5EF4" w:rsidRPr="007A1369" w:rsidRDefault="005579F9" w:rsidP="00BE5EF4">
      <w:pPr>
        <w:pStyle w:val="NormalnytextDP"/>
        <w:keepNext/>
        <w:jc w:val="center"/>
        <w:rPr>
          <w:lang w:val="en-US"/>
        </w:rPr>
      </w:pPr>
      <w:r w:rsidRPr="007A1369">
        <w:rPr>
          <w:noProof/>
          <w:lang w:eastAsia="sk-SK"/>
        </w:rPr>
        <w:drawing>
          <wp:inline distT="0" distB="0" distL="0" distR="0">
            <wp:extent cx="4924425" cy="3686175"/>
            <wp:effectExtent l="19050" t="0" r="952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4" cstate="print"/>
                    <a:srcRect/>
                    <a:stretch>
                      <a:fillRect/>
                    </a:stretch>
                  </pic:blipFill>
                  <pic:spPr bwMode="auto">
                    <a:xfrm>
                      <a:off x="0" y="0"/>
                      <a:ext cx="4924425" cy="3686175"/>
                    </a:xfrm>
                    <a:prstGeom prst="rect">
                      <a:avLst/>
                    </a:prstGeom>
                    <a:noFill/>
                    <a:ln w="9525">
                      <a:noFill/>
                      <a:miter lim="800000"/>
                      <a:headEnd/>
                      <a:tailEnd/>
                    </a:ln>
                  </pic:spPr>
                </pic:pic>
              </a:graphicData>
            </a:graphic>
          </wp:inline>
        </w:drawing>
      </w:r>
    </w:p>
    <w:p w:rsidR="003E7088" w:rsidRPr="007A1369" w:rsidRDefault="00BE5EF4" w:rsidP="00BE5EF4">
      <w:pPr>
        <w:pStyle w:val="Popis"/>
        <w:rPr>
          <w:lang w:val="en-US"/>
        </w:rPr>
      </w:pPr>
      <w:bookmarkStart w:id="52" w:name="_Toc224316108"/>
      <w:r w:rsidRPr="007A1369">
        <w:rPr>
          <w:lang w:val="en-US"/>
        </w:rPr>
        <w:t xml:space="preserve">Fig. </w:t>
      </w:r>
      <w:r w:rsidR="00B32ED0" w:rsidRPr="007A1369">
        <w:rPr>
          <w:lang w:val="en-US"/>
        </w:rPr>
        <w:fldChar w:fldCharType="begin"/>
      </w:r>
      <w:r w:rsidR="009669D5" w:rsidRPr="007A1369">
        <w:rPr>
          <w:lang w:val="en-US"/>
        </w:rPr>
        <w:instrText xml:space="preserve"> SEQ Fig. \* ARABIC </w:instrText>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 xml:space="preserve"> Time vs. amplitude</w:t>
      </w:r>
      <w:bookmarkEnd w:id="52"/>
    </w:p>
    <w:p w:rsidR="00FE327F" w:rsidRPr="007A1369" w:rsidRDefault="00FE327F">
      <w:pPr>
        <w:pStyle w:val="NormalnytextDP"/>
        <w:rPr>
          <w:lang w:val="en-US"/>
        </w:rPr>
      </w:pPr>
    </w:p>
    <w:p w:rsidR="00FE327F" w:rsidRPr="007A1369" w:rsidRDefault="003E7088">
      <w:pPr>
        <w:pStyle w:val="NadpisKapitoly"/>
        <w:rPr>
          <w:lang w:val="en-US"/>
        </w:rPr>
      </w:pPr>
      <w:bookmarkStart w:id="53" w:name="_Toc102191192"/>
      <w:bookmarkStart w:id="54" w:name="_Toc224312000"/>
      <w:bookmarkStart w:id="55" w:name="_Toc224316129"/>
      <w:r w:rsidRPr="007A1369">
        <w:rPr>
          <w:lang w:val="en-US"/>
        </w:rPr>
        <w:lastRenderedPageBreak/>
        <w:t>Conclusion</w:t>
      </w:r>
      <w:bookmarkEnd w:id="53"/>
      <w:bookmarkEnd w:id="54"/>
      <w:bookmarkEnd w:id="55"/>
    </w:p>
    <w:p w:rsidR="00FE327F" w:rsidRPr="007A1369" w:rsidRDefault="000C5ABE">
      <w:pPr>
        <w:pStyle w:val="NormalnytextDP"/>
        <w:rPr>
          <w:highlight w:val="yellow"/>
          <w:lang w:val="en-US"/>
        </w:rPr>
      </w:pPr>
      <w:r w:rsidRPr="007A1369">
        <w:rPr>
          <w:highlight w:val="yellow"/>
          <w:lang w:val="en-US"/>
        </w:rPr>
        <w:t xml:space="preserve">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 </w:t>
      </w:r>
    </w:p>
    <w:p w:rsidR="00FE327F" w:rsidRPr="007A1369" w:rsidRDefault="000C5ABE">
      <w:pPr>
        <w:pStyle w:val="NormalnytextDP"/>
        <w:rPr>
          <w:lang w:val="en-US"/>
        </w:rPr>
      </w:pPr>
      <w:r w:rsidRPr="007A1369">
        <w:rPr>
          <w:highlight w:val="yellow"/>
          <w:lang w:val="en-US"/>
        </w:rPr>
        <w:t>V závere je vhodné poukázať na ďalšie otvorené (doteraz nevyriešené) problémy, ktorým je vhodné venovať pozornosť a ktoré presahujú odporúčaný rozsah diplomovej práce. Odporúčané sú popisy ďalších navrhovaných aktivít, ktoré priamo vyplývajú zo záverov alebo skúseností získaných v priebehu spracovania práce.</w:t>
      </w:r>
    </w:p>
    <w:p w:rsidR="00FE327F" w:rsidRPr="007A1369" w:rsidRDefault="00FE327F">
      <w:pPr>
        <w:pStyle w:val="NormalnytextDP"/>
        <w:rPr>
          <w:lang w:val="en-US"/>
        </w:rPr>
      </w:pPr>
    </w:p>
    <w:p w:rsidR="00FE327F" w:rsidRPr="007A1369" w:rsidRDefault="003E7088">
      <w:pPr>
        <w:pStyle w:val="NadpisKapitoly"/>
        <w:numPr>
          <w:ilvl w:val="0"/>
          <w:numId w:val="0"/>
        </w:numPr>
        <w:rPr>
          <w:lang w:val="en-US"/>
        </w:rPr>
      </w:pPr>
      <w:bookmarkStart w:id="56" w:name="_Toc102191193"/>
      <w:bookmarkStart w:id="57" w:name="_Toc224312001"/>
      <w:bookmarkStart w:id="58" w:name="_Toc224316130"/>
      <w:r w:rsidRPr="007A1369">
        <w:rPr>
          <w:lang w:val="en-US"/>
        </w:rPr>
        <w:lastRenderedPageBreak/>
        <w:t>Bibliography</w:t>
      </w:r>
      <w:bookmarkEnd w:id="56"/>
      <w:bookmarkEnd w:id="57"/>
      <w:bookmarkEnd w:id="58"/>
    </w:p>
    <w:p w:rsidR="00FE327F" w:rsidRPr="007A1369" w:rsidRDefault="000C5ABE">
      <w:pPr>
        <w:pStyle w:val="NormalnytextDP"/>
        <w:rPr>
          <w:highlight w:val="yellow"/>
          <w:lang w:val="en-US"/>
        </w:rPr>
      </w:pPr>
      <w:r w:rsidRPr="007A1369">
        <w:rPr>
          <w:highlight w:val="yellow"/>
          <w:lang w:val="en-US"/>
        </w:rPr>
        <w:t xml:space="preserve">Všetky dokumenty, ktoré v práci použijete, je potrebné zoradiť do zoznamu pozostávajúceho </w:t>
      </w:r>
      <w:proofErr w:type="gramStart"/>
      <w:r w:rsidRPr="007A1369">
        <w:rPr>
          <w:highlight w:val="yellow"/>
          <w:lang w:val="en-US"/>
        </w:rPr>
        <w:t>z  bibliografických</w:t>
      </w:r>
      <w:proofErr w:type="gramEnd"/>
      <w:r w:rsidRPr="007A1369">
        <w:rPr>
          <w:highlight w:val="yellow"/>
          <w:lang w:val="en-US"/>
        </w:rPr>
        <w:t xml:space="preserve"> odkazov (b. o., en bibliographic reference), ktorý označujeme napr. </w:t>
      </w:r>
      <w:r w:rsidRPr="007A1369">
        <w:rPr>
          <w:b/>
          <w:bCs/>
          <w:highlight w:val="yellow"/>
          <w:lang w:val="en-US"/>
        </w:rPr>
        <w:t>Zoznam použitej literatúry</w:t>
      </w:r>
      <w:r w:rsidRPr="007A1369">
        <w:rPr>
          <w:highlight w:val="yellow"/>
          <w:lang w:val="en-US"/>
        </w:rPr>
        <w:t xml:space="preserve">. Pre tvorbu zoznamov použitej literatúry platia štandardy. Cieľom je, aby zo zoznamu použitej literatúry bolo možné jasne identifikovať použitý zdroj </w:t>
      </w:r>
      <w:proofErr w:type="gramStart"/>
      <w:r w:rsidRPr="007A1369">
        <w:rPr>
          <w:highlight w:val="yellow"/>
          <w:lang w:val="en-US"/>
        </w:rPr>
        <w:t>a</w:t>
      </w:r>
      <w:proofErr w:type="gramEnd"/>
      <w:r w:rsidRPr="007A1369">
        <w:rPr>
          <w:highlight w:val="yellow"/>
          <w:lang w:val="en-US"/>
        </w:rPr>
        <w:t xml:space="preserve"> aby ho bolo možné bez ťažkostí opäť vyhľadať. </w:t>
      </w:r>
    </w:p>
    <w:p w:rsidR="00FE327F" w:rsidRPr="007A1369" w:rsidRDefault="000C5ABE">
      <w:pPr>
        <w:pStyle w:val="NormalnytextDP"/>
        <w:rPr>
          <w:highlight w:val="yellow"/>
          <w:lang w:val="en-US"/>
        </w:rPr>
      </w:pPr>
      <w:r w:rsidRPr="007A1369">
        <w:rPr>
          <w:highlight w:val="yellow"/>
          <w:lang w:val="en-US"/>
        </w:rPr>
        <w:t xml:space="preserve">Hlavným zdrojom údajov pre tvorbu bibl. odkazov je </w:t>
      </w:r>
      <w:r w:rsidRPr="007A1369">
        <w:rPr>
          <w:b/>
          <w:bCs/>
          <w:highlight w:val="yellow"/>
          <w:lang w:val="en-US"/>
        </w:rPr>
        <w:t>titulný list</w:t>
      </w:r>
      <w:r w:rsidRPr="007A1369">
        <w:rPr>
          <w:highlight w:val="yellow"/>
          <w:lang w:val="en-US"/>
        </w:rPr>
        <w:t xml:space="preserve"> (tzn. prvý list v knihe, kde sú uvedené údaje o názve autorovi atď.), príp. jeho rub. Odkazy sa môžu týkať knižných, časopiseckých a iných zdrojov informácií (zborníky z konferencií, patentové dokumenty, normy, odporúčania, kvalifikačné práce, osobná korešpondencia a rukopisy, odkazy cez sprostredkujúci zdroj, elektronické publikácie), ktoré boli v práci použité. </w:t>
      </w:r>
    </w:p>
    <w:p w:rsidR="00FE327F" w:rsidRPr="007A1369" w:rsidRDefault="000C5ABE">
      <w:pPr>
        <w:pStyle w:val="NormalnytextDP"/>
        <w:rPr>
          <w:highlight w:val="yellow"/>
          <w:lang w:val="en-US"/>
        </w:rPr>
      </w:pPr>
      <w:r w:rsidRPr="007A1369">
        <w:rPr>
          <w:b/>
          <w:bCs/>
          <w:highlight w:val="yellow"/>
          <w:lang w:val="en-US"/>
        </w:rPr>
        <w:t>Technika citovania</w:t>
      </w:r>
      <w:r w:rsidRPr="007A1369">
        <w:rPr>
          <w:highlight w:val="yellow"/>
          <w:lang w:val="en-US"/>
        </w:rPr>
        <w:t xml:space="preserve"> určuje spôsob, akým označujeme citácie v dokumente, pričom podľa normy (pozri STN ISO 690 </w:t>
      </w:r>
      <w:r w:rsidR="00362502">
        <w:fldChar w:fldCharType="begin"/>
      </w:r>
      <w:r w:rsidR="00362502">
        <w:instrText xml:space="preserve"> REF _Ref102187123 \r \h  \* MERGEFORMAT </w:instrText>
      </w:r>
      <w:r w:rsidR="00362502">
        <w:fldChar w:fldCharType="separate"/>
      </w:r>
      <w:r w:rsidR="00AC4070" w:rsidRPr="00AC4070">
        <w:rPr>
          <w:lang w:val="en-US"/>
        </w:rPr>
        <w:t>[6]</w:t>
      </w:r>
      <w:r w:rsidR="00362502">
        <w:fldChar w:fldCharType="end"/>
      </w:r>
      <w:r w:rsidRPr="007A1369">
        <w:rPr>
          <w:highlight w:val="yellow"/>
          <w:lang w:val="en-US"/>
        </w:rPr>
        <w:t>) existuje viacero spôsobov citovania:</w:t>
      </w:r>
    </w:p>
    <w:p w:rsidR="00FE327F" w:rsidRPr="007A1369" w:rsidRDefault="000C5ABE" w:rsidP="000C5ABE">
      <w:pPr>
        <w:pStyle w:val="NormalnytextDP"/>
        <w:numPr>
          <w:ilvl w:val="0"/>
          <w:numId w:val="10"/>
        </w:numPr>
        <w:rPr>
          <w:highlight w:val="yellow"/>
          <w:lang w:val="en-US"/>
        </w:rPr>
      </w:pPr>
      <w:r w:rsidRPr="007A1369">
        <w:rPr>
          <w:highlight w:val="yellow"/>
          <w:lang w:val="en-US"/>
        </w:rPr>
        <w:t>metóda číselných citácií (citácie umiestňujeme v práci podľa odkazových čísel (číslo zo Zoznamu použitej literatúry), ktoré zodpovedajú poradiu citácií v texte),</w:t>
      </w:r>
    </w:p>
    <w:p w:rsidR="00FE327F" w:rsidRPr="007A1369" w:rsidRDefault="000C5ABE" w:rsidP="000C5ABE">
      <w:pPr>
        <w:pStyle w:val="NormalnytextDP"/>
        <w:numPr>
          <w:ilvl w:val="0"/>
          <w:numId w:val="10"/>
        </w:numPr>
        <w:rPr>
          <w:highlight w:val="yellow"/>
          <w:lang w:val="en-US"/>
        </w:rPr>
      </w:pPr>
      <w:r w:rsidRPr="007A1369">
        <w:rPr>
          <w:highlight w:val="yellow"/>
          <w:lang w:val="en-US"/>
        </w:rPr>
        <w:t>citácie v poznámkach,</w:t>
      </w:r>
    </w:p>
    <w:p w:rsidR="00FE327F" w:rsidRPr="007A1369" w:rsidRDefault="000C5ABE" w:rsidP="000C5ABE">
      <w:pPr>
        <w:pStyle w:val="NormalnytextDP"/>
        <w:numPr>
          <w:ilvl w:val="0"/>
          <w:numId w:val="10"/>
        </w:numPr>
        <w:rPr>
          <w:highlight w:val="yellow"/>
          <w:lang w:val="en-US"/>
        </w:rPr>
      </w:pPr>
      <w:r w:rsidRPr="007A1369">
        <w:rPr>
          <w:highlight w:val="yellow"/>
          <w:lang w:val="en-US"/>
        </w:rPr>
        <w:t>metóda prvého údaja a dátumu. (citácie umiestňujeme v práci abecedne podľa prvého údaja (meno autora + rok vydania)).</w:t>
      </w:r>
    </w:p>
    <w:p w:rsidR="00FE327F" w:rsidRPr="007A1369" w:rsidRDefault="000C5ABE">
      <w:pPr>
        <w:pStyle w:val="NormalnytextDP"/>
        <w:rPr>
          <w:lang w:val="en-US"/>
        </w:rPr>
      </w:pPr>
      <w:r w:rsidRPr="007A1369">
        <w:rPr>
          <w:highlight w:val="yellow"/>
          <w:lang w:val="en-US"/>
        </w:rPr>
        <w:t xml:space="preserve">Pri metóde </w:t>
      </w:r>
      <w:r w:rsidRPr="007A1369">
        <w:rPr>
          <w:b/>
          <w:bCs/>
          <w:highlight w:val="yellow"/>
          <w:lang w:val="en-US"/>
        </w:rPr>
        <w:t>číselných citácií</w:t>
      </w:r>
      <w:r w:rsidRPr="007A1369">
        <w:rPr>
          <w:highlight w:val="yellow"/>
          <w:lang w:val="en-US"/>
        </w:rPr>
        <w:t xml:space="preserve"> sa v zozname bibliografických odkazov každé citované dielo uvádza v tom poradí, v akom bolo uvedené a číslované v texte. Číslované odkazy v texte sú uvedené v zátvorkách a odkazujú na dokumenty v takom poradí, v akom sa citujú po prvýkrát. Nasledujúce citácie dostávajú také isté číslo, ako má prvá citícia. Ak sa citujú osobitné časti dokumentu, môžu sa za číslom citácie uviesť čísla strán. Metóda číselných citácií je podrobne popísaná v norme STN ISO 690 (pozri</w:t>
      </w:r>
      <w:r w:rsidRPr="007A1369">
        <w:rPr>
          <w:lang w:val="en-US"/>
        </w:rPr>
        <w:t xml:space="preserve"> </w:t>
      </w:r>
      <w:r w:rsidR="00362502">
        <w:fldChar w:fldCharType="begin"/>
      </w:r>
      <w:r w:rsidR="00362502">
        <w:instrText xml:space="preserve"> REF _Ref101071075 \r \h  \* MERGEFORMAT </w:instrText>
      </w:r>
      <w:r w:rsidR="00362502">
        <w:fldChar w:fldCharType="separate"/>
      </w:r>
      <w:r w:rsidR="00AC4070" w:rsidRPr="00AC4070">
        <w:rPr>
          <w:lang w:val="en-US"/>
        </w:rPr>
        <w:t>[6]</w:t>
      </w:r>
      <w:r w:rsidR="00362502">
        <w:fldChar w:fldCharType="end"/>
      </w:r>
      <w:r w:rsidRPr="007A1369">
        <w:rPr>
          <w:lang w:val="en-US"/>
        </w:rPr>
        <w:t>).</w:t>
      </w:r>
    </w:p>
    <w:p w:rsidR="00FE327F" w:rsidRPr="007A1369" w:rsidRDefault="000C5ABE">
      <w:pPr>
        <w:pStyle w:val="NormalnytextDP"/>
        <w:rPr>
          <w:b/>
          <w:bCs/>
          <w:lang w:val="en-US"/>
        </w:rPr>
      </w:pPr>
      <w:r w:rsidRPr="007A1369">
        <w:rPr>
          <w:b/>
          <w:bCs/>
          <w:highlight w:val="yellow"/>
          <w:lang w:val="en-US"/>
        </w:rPr>
        <w:t>Príklad zoznamu použitej literatúry je uvedený na nasledujúcej strane.</w:t>
      </w:r>
    </w:p>
    <w:p w:rsidR="00FE327F" w:rsidRPr="007A1369" w:rsidRDefault="000C5ABE" w:rsidP="000C5ABE">
      <w:pPr>
        <w:pStyle w:val="ZoznamLiteratury"/>
        <w:numPr>
          <w:ilvl w:val="0"/>
          <w:numId w:val="11"/>
        </w:numPr>
        <w:rPr>
          <w:lang w:val="en-US"/>
        </w:rPr>
      </w:pPr>
      <w:r w:rsidRPr="007A1369">
        <w:rPr>
          <w:lang w:val="en-US"/>
        </w:rPr>
        <w:br w:type="page"/>
      </w:r>
      <w:r w:rsidRPr="007A1369">
        <w:rPr>
          <w:lang w:val="en-US"/>
        </w:rPr>
        <w:lastRenderedPageBreak/>
        <w:t xml:space="preserve">MIHALÍK, Ján – ZAVACKÝ, Jozef – GLADIŠOVÁ, Iveta: Signály a </w:t>
      </w:r>
      <w:proofErr w:type="gramStart"/>
      <w:r w:rsidRPr="007A1369">
        <w:rPr>
          <w:lang w:val="en-US"/>
        </w:rPr>
        <w:t>sústavy :</w:t>
      </w:r>
      <w:proofErr w:type="gramEnd"/>
      <w:r w:rsidRPr="007A1369">
        <w:rPr>
          <w:lang w:val="en-US"/>
        </w:rPr>
        <w:t xml:space="preserve"> Návody na cvičenia. </w:t>
      </w:r>
      <w:proofErr w:type="gramStart"/>
      <w:r w:rsidRPr="007A1369">
        <w:rPr>
          <w:lang w:val="en-US"/>
        </w:rPr>
        <w:t>Košice :</w:t>
      </w:r>
      <w:proofErr w:type="gramEnd"/>
      <w:r w:rsidRPr="007A1369">
        <w:rPr>
          <w:lang w:val="en-US"/>
        </w:rPr>
        <w:t xml:space="preserve"> TU-FEI, 2004. 241 s. ISBN 80-8073-138-1</w:t>
      </w:r>
    </w:p>
    <w:p w:rsidR="00FE327F" w:rsidRPr="007A1369" w:rsidRDefault="000C5ABE">
      <w:pPr>
        <w:pStyle w:val="ZoznamLiteratury"/>
        <w:rPr>
          <w:lang w:val="en-US"/>
        </w:rPr>
      </w:pPr>
      <w:r w:rsidRPr="007A1369">
        <w:rPr>
          <w:lang w:val="en-US"/>
        </w:rPr>
        <w:t>CIMBALA, Roman - BALOGH, Jozef - DŽMURA, Jaroslav: Diagnostika výkonových transformátorov s využitím prvkov umelej inteligencie 1. In: Elektrotechnický magazín ETM. roč. 14, č. 1 (2004), s. 8-9.</w:t>
      </w:r>
    </w:p>
    <w:p w:rsidR="00FE327F" w:rsidRPr="007A1369" w:rsidRDefault="000C5ABE">
      <w:pPr>
        <w:pStyle w:val="ZoznamLiteratury"/>
        <w:rPr>
          <w:lang w:val="en-US"/>
        </w:rPr>
      </w:pPr>
      <w:r w:rsidRPr="007A1369">
        <w:rPr>
          <w:lang w:val="en-US"/>
        </w:rPr>
        <w:t xml:space="preserve">KOVAĽAKOVÁ, Mária - NOVÁK, Ladislav - STANČÁKOVÁ, Anna: Vplyv prímesi chrómu na proces hydrogenácie a dehydrogenácie FeB amorfných zliatin. In: 13. konferencia slovenských </w:t>
      </w:r>
      <w:proofErr w:type="gramStart"/>
      <w:r w:rsidRPr="007A1369">
        <w:rPr>
          <w:lang w:val="en-US"/>
        </w:rPr>
        <w:t>fyzikov :</w:t>
      </w:r>
      <w:proofErr w:type="gramEnd"/>
      <w:r w:rsidRPr="007A1369">
        <w:rPr>
          <w:lang w:val="en-US"/>
        </w:rPr>
        <w:t xml:space="preserve"> Zborník príspevkov. </w:t>
      </w:r>
      <w:proofErr w:type="gramStart"/>
      <w:r w:rsidRPr="007A1369">
        <w:rPr>
          <w:lang w:val="en-US"/>
        </w:rPr>
        <w:t>Košice :</w:t>
      </w:r>
      <w:proofErr w:type="gramEnd"/>
      <w:r w:rsidRPr="007A1369">
        <w:rPr>
          <w:lang w:val="en-US"/>
        </w:rPr>
        <w:t xml:space="preserve"> Slovenská fyzikálna spoločnosť, 2004. s. 145-146.</w:t>
      </w:r>
    </w:p>
    <w:p w:rsidR="00FE327F" w:rsidRPr="007A1369" w:rsidRDefault="000C5ABE">
      <w:pPr>
        <w:pStyle w:val="ZoznamLiteratury"/>
        <w:rPr>
          <w:lang w:val="en-US"/>
        </w:rPr>
      </w:pPr>
      <w:r w:rsidRPr="007A1369">
        <w:rPr>
          <w:lang w:val="en-US"/>
        </w:rPr>
        <w:t>Therion Biologics Corporation, Cambridge, MA: Recombinant fowlpox virus and recombination vector. Inventors: Cohen L. K., Panicali; D. L. Int. Cl.5 C12N/701 United States Patent, 5093258. 03.03. 92.</w:t>
      </w:r>
    </w:p>
    <w:p w:rsidR="00FE327F" w:rsidRPr="007A1369" w:rsidRDefault="000C5ABE">
      <w:pPr>
        <w:pStyle w:val="ZoznamLiteratury"/>
        <w:rPr>
          <w:lang w:val="en-US"/>
        </w:rPr>
      </w:pPr>
      <w:r w:rsidRPr="007A1369">
        <w:rPr>
          <w:lang w:val="en-US"/>
        </w:rPr>
        <w:t>ISO 690-2: 1997, Information and documentation – Bibliographic references - Part 2: Electronic documents or parts thereof.</w:t>
      </w:r>
    </w:p>
    <w:p w:rsidR="00FE327F" w:rsidRPr="007A1369" w:rsidRDefault="000C5ABE">
      <w:pPr>
        <w:pStyle w:val="ZoznamLiteratury"/>
        <w:rPr>
          <w:lang w:val="en-US"/>
        </w:rPr>
      </w:pPr>
      <w:bookmarkStart w:id="59" w:name="_Ref101071075"/>
      <w:bookmarkStart w:id="60" w:name="_Ref102187123"/>
      <w:r w:rsidRPr="007A1369">
        <w:rPr>
          <w:lang w:val="en-US"/>
        </w:rPr>
        <w:t xml:space="preserve">STN ISO </w:t>
      </w:r>
      <w:proofErr w:type="gramStart"/>
      <w:r w:rsidRPr="007A1369">
        <w:rPr>
          <w:lang w:val="en-US"/>
        </w:rPr>
        <w:t>690:1998 :</w:t>
      </w:r>
      <w:proofErr w:type="gramEnd"/>
      <w:r w:rsidRPr="007A1369">
        <w:rPr>
          <w:lang w:val="en-US"/>
        </w:rPr>
        <w:t xml:space="preserve"> Dokumentácia - Bibliografické odkazy - Obsah, forma a štruktúra</w:t>
      </w:r>
      <w:bookmarkEnd w:id="59"/>
      <w:r w:rsidRPr="007A1369">
        <w:rPr>
          <w:lang w:val="en-US"/>
        </w:rPr>
        <w:t>.</w:t>
      </w:r>
      <w:bookmarkEnd w:id="60"/>
    </w:p>
    <w:p w:rsidR="00FE327F" w:rsidRPr="007A1369" w:rsidRDefault="000C5ABE">
      <w:pPr>
        <w:pStyle w:val="ZoznamLiteratury"/>
        <w:rPr>
          <w:lang w:val="en-US"/>
        </w:rPr>
      </w:pPr>
      <w:r w:rsidRPr="007A1369">
        <w:rPr>
          <w:lang w:val="en-US"/>
        </w:rPr>
        <w:t>Zákon č. 183/2000 Z.z. o knižniciach, o doplnení zákona Slovenskej národnej rady č. 27/1987 Zb. o štátnej pamiatkovej starostlivosti a o zmene a doplnení zákona č. 68/1997 Z.z. o Matici slovenskej.</w:t>
      </w:r>
    </w:p>
    <w:p w:rsidR="00FE327F" w:rsidRPr="007A1369" w:rsidRDefault="000C5ABE">
      <w:pPr>
        <w:pStyle w:val="ZoznamLiteratury"/>
        <w:rPr>
          <w:lang w:val="en-US"/>
        </w:rPr>
      </w:pPr>
      <w:r w:rsidRPr="007A1369">
        <w:rPr>
          <w:lang w:val="en-US"/>
        </w:rPr>
        <w:t xml:space="preserve">Vyhláška č. 131/1997 Zb. Ministerstva školstva Slovenskej republiky zo 7. mája 1997 o doktorandskom štúdiu. </w:t>
      </w:r>
    </w:p>
    <w:p w:rsidR="00FE327F" w:rsidRPr="007A1369" w:rsidRDefault="000C5ABE">
      <w:pPr>
        <w:pStyle w:val="ZoznamLiteratury"/>
        <w:rPr>
          <w:lang w:val="en-US"/>
        </w:rPr>
      </w:pPr>
      <w:r w:rsidRPr="007A1369">
        <w:rPr>
          <w:lang w:val="en-US"/>
        </w:rPr>
        <w:t>LAGOZE, C. a kol. The Open Archives Initiative Protocol for Metadata Harvesting [online]. Protocol Version 2.0 of 2002-06-14. Document Version 2004/10/12T15:31:00Z 2004 [cit. 2004-11-10]. Dostupné na internete: &lt;http://www.openarchives.org/OAI/openarchivesprotocol.html&gt;.</w:t>
      </w:r>
    </w:p>
    <w:p w:rsidR="00FE327F" w:rsidRPr="007A1369" w:rsidRDefault="000C5ABE">
      <w:pPr>
        <w:pStyle w:val="ZoznamLiteratury"/>
        <w:rPr>
          <w:lang w:val="en-US"/>
        </w:rPr>
      </w:pPr>
      <w:r w:rsidRPr="007A1369">
        <w:rPr>
          <w:lang w:val="en-US"/>
        </w:rPr>
        <w:t xml:space="preserve">Elektronické diplomové a dizertačné práce SR: ETD SK. [online]. </w:t>
      </w:r>
      <w:proofErr w:type="gramStart"/>
      <w:r w:rsidRPr="007A1369">
        <w:rPr>
          <w:lang w:val="en-US"/>
        </w:rPr>
        <w:t>Košice :</w:t>
      </w:r>
      <w:proofErr w:type="gramEnd"/>
      <w:r w:rsidRPr="007A1369">
        <w:rPr>
          <w:lang w:val="en-US"/>
        </w:rPr>
        <w:t xml:space="preserve"> ETD SK, 2004. Aktualizované 14-2-2005 [cit 2005-03-10]. Dostupné na internete: &lt;http://www.etd.sk/&gt;.</w:t>
      </w:r>
    </w:p>
    <w:p w:rsidR="00FE327F" w:rsidRPr="007A1369" w:rsidRDefault="000C5ABE">
      <w:pPr>
        <w:pStyle w:val="ZoznamLiteratury"/>
        <w:rPr>
          <w:lang w:val="en-US"/>
        </w:rPr>
      </w:pPr>
      <w:r w:rsidRPr="007A1369">
        <w:rPr>
          <w:lang w:val="en-US"/>
        </w:rPr>
        <w:t xml:space="preserve">UNESCO. The Guide to Electronic Theses &amp; Dissertations [online]. </w:t>
      </w:r>
      <w:proofErr w:type="gramStart"/>
      <w:r w:rsidRPr="007A1369">
        <w:rPr>
          <w:lang w:val="en-US"/>
        </w:rPr>
        <w:t>Paris :</w:t>
      </w:r>
      <w:proofErr w:type="gramEnd"/>
      <w:r w:rsidRPr="007A1369">
        <w:rPr>
          <w:lang w:val="en-US"/>
        </w:rPr>
        <w:t xml:space="preserve"> UNESCO, c2001 [cit 2004-11-10]. Dostupné na internete: &lt;http://etdguide.org/&gt;.</w:t>
      </w:r>
    </w:p>
    <w:p w:rsidR="00FE327F" w:rsidRPr="007A1369" w:rsidRDefault="000C5ABE">
      <w:pPr>
        <w:pStyle w:val="ZoznamLiteratury"/>
        <w:rPr>
          <w:lang w:val="en-US"/>
        </w:rPr>
      </w:pPr>
      <w:r w:rsidRPr="007A1369">
        <w:rPr>
          <w:lang w:val="en-US"/>
        </w:rPr>
        <w:t>HOGGAN, Daniele. 2002. Challenges, Strategies, and Tools for Research Scientists. In Electronic Journal of Academic and Special Librarianship [online]. 2002, vol. 3, no. 3 [cit. 2003-01-10]. Dostupné na internete: &lt;http://southernlibrarianship.icaap.org/content/v03n03/Hoggan_d01.htm&gt;. ISSN 1525-321X</w:t>
      </w:r>
    </w:p>
    <w:p w:rsidR="00FE327F" w:rsidRPr="007A1369" w:rsidRDefault="000C5ABE">
      <w:pPr>
        <w:pStyle w:val="ZoznamLiteratury"/>
        <w:rPr>
          <w:lang w:val="en-US"/>
        </w:rPr>
      </w:pPr>
      <w:r w:rsidRPr="007A1369">
        <w:rPr>
          <w:lang w:val="en-US"/>
        </w:rPr>
        <w:t xml:space="preserve">KOMOROVÁ, K. Výstava vzácnych kódexov. In Knižnica [online]. </w:t>
      </w:r>
      <w:proofErr w:type="gramStart"/>
      <w:r w:rsidRPr="007A1369">
        <w:rPr>
          <w:lang w:val="en-US"/>
        </w:rPr>
        <w:t>Martin :</w:t>
      </w:r>
      <w:proofErr w:type="gramEnd"/>
      <w:r w:rsidRPr="007A1369">
        <w:rPr>
          <w:lang w:val="en-US"/>
        </w:rPr>
        <w:t xml:space="preserve"> SNK, 2002 [cit. 2003-02-14], 2002, roč. 3, č. 2, s. 84. Dostupné na internete: &lt;http://www.snk.sk/kniznica/kniznica.html&gt;. ISSN 1212-5075</w:t>
      </w:r>
    </w:p>
    <w:p w:rsidR="00FE327F" w:rsidRPr="007A1369" w:rsidRDefault="000C5ABE">
      <w:pPr>
        <w:pStyle w:val="ZoznamLiteratury"/>
        <w:rPr>
          <w:lang w:val="en-US"/>
        </w:rPr>
      </w:pPr>
      <w:r w:rsidRPr="007A1369">
        <w:rPr>
          <w:lang w:val="en-US"/>
        </w:rPr>
        <w:t xml:space="preserve">PARKER, Elliott. Re: Citing Electronic Journals. </w:t>
      </w:r>
      <w:proofErr w:type="gramStart"/>
      <w:r w:rsidRPr="007A1369">
        <w:rPr>
          <w:lang w:val="en-US"/>
        </w:rPr>
        <w:t>In :</w:t>
      </w:r>
      <w:proofErr w:type="gramEnd"/>
      <w:r w:rsidRPr="007A1369">
        <w:rPr>
          <w:lang w:val="en-US"/>
        </w:rPr>
        <w:t xml:space="preserve"> PACS-L (Public Access Computer Systems Forum) [online]. Houston (Tex.</w:t>
      </w:r>
      <w:proofErr w:type="gramStart"/>
      <w:r w:rsidRPr="007A1369">
        <w:rPr>
          <w:lang w:val="en-US"/>
        </w:rPr>
        <w:t>) :</w:t>
      </w:r>
      <w:proofErr w:type="gramEnd"/>
      <w:r w:rsidRPr="007A1369">
        <w:rPr>
          <w:lang w:val="en-US"/>
        </w:rPr>
        <w:t xml:space="preserve"> University of Houston </w:t>
      </w:r>
      <w:r w:rsidRPr="007A1369">
        <w:rPr>
          <w:lang w:val="en-US"/>
        </w:rPr>
        <w:lastRenderedPageBreak/>
        <w:t>Libraries, 24 November 1989; 13:29:35 CST [citované 2003-01-05]. Dostupné na internete: &lt;telnet://brsuser@a.cni.org&gt;.</w:t>
      </w:r>
    </w:p>
    <w:p w:rsidR="00FE327F" w:rsidRPr="007A1369" w:rsidRDefault="000C5ABE">
      <w:pPr>
        <w:pStyle w:val="ZoznamLiteratury"/>
        <w:rPr>
          <w:lang w:val="en-US"/>
        </w:rPr>
      </w:pPr>
      <w:r w:rsidRPr="007A1369">
        <w:rPr>
          <w:lang w:val="en-US"/>
        </w:rPr>
        <w:t>BURAN, Daniel. 2003. Environmentálne informačné zdroje a služby v strednej a východnej Európe [elektronická pošta]. Správa pre: Mária MALÁ. 2002-11-15 [cit. 2003-01-05]. Osobná komunikácia.</w:t>
      </w:r>
    </w:p>
    <w:p w:rsidR="00FE327F" w:rsidRPr="007A1369" w:rsidRDefault="000C5ABE">
      <w:pPr>
        <w:pStyle w:val="ZoznamLiteratury"/>
        <w:rPr>
          <w:lang w:val="en-US"/>
        </w:rPr>
      </w:pPr>
      <w:bookmarkStart w:id="61" w:name="_Ref101846552"/>
      <w:r w:rsidRPr="007A1369">
        <w:rPr>
          <w:lang w:val="en-US"/>
        </w:rPr>
        <w:t xml:space="preserve">GONDA, Vladimír: Ako napísať a úspešne obhájiť diplomovú prácu. </w:t>
      </w:r>
      <w:proofErr w:type="gramStart"/>
      <w:r w:rsidRPr="007A1369">
        <w:rPr>
          <w:lang w:val="en-US"/>
        </w:rPr>
        <w:t>Bratislava :</w:t>
      </w:r>
      <w:proofErr w:type="gramEnd"/>
      <w:r w:rsidRPr="007A1369">
        <w:rPr>
          <w:lang w:val="en-US"/>
        </w:rPr>
        <w:t xml:space="preserve">  Elita, 2003. 124 </w:t>
      </w:r>
      <w:proofErr w:type="gramStart"/>
      <w:r w:rsidRPr="007A1369">
        <w:rPr>
          <w:lang w:val="en-US"/>
        </w:rPr>
        <w:t>s. :</w:t>
      </w:r>
      <w:proofErr w:type="gramEnd"/>
      <w:r w:rsidRPr="007A1369">
        <w:rPr>
          <w:lang w:val="en-US"/>
        </w:rPr>
        <w:t xml:space="preserve"> il. ISBN 80-8044-076-X</w:t>
      </w:r>
      <w:bookmarkEnd w:id="61"/>
    </w:p>
    <w:p w:rsidR="00FE327F" w:rsidRPr="007A1369" w:rsidRDefault="000C5ABE">
      <w:pPr>
        <w:pStyle w:val="ZoznamLiteratury"/>
        <w:rPr>
          <w:lang w:val="en-US"/>
        </w:rPr>
      </w:pPr>
      <w:bookmarkStart w:id="62" w:name="_Ref101953427"/>
      <w:r w:rsidRPr="007A1369">
        <w:rPr>
          <w:caps/>
          <w:lang w:val="en-US"/>
        </w:rPr>
        <w:t>Katuščák</w:t>
      </w:r>
      <w:r w:rsidRPr="007A1369">
        <w:rPr>
          <w:lang w:val="en-US"/>
        </w:rPr>
        <w:t xml:space="preserve">, </w:t>
      </w:r>
      <w:proofErr w:type="gramStart"/>
      <w:r w:rsidRPr="007A1369">
        <w:rPr>
          <w:lang w:val="en-US"/>
        </w:rPr>
        <w:t>Dušan :</w:t>
      </w:r>
      <w:proofErr w:type="gramEnd"/>
      <w:r w:rsidRPr="007A1369">
        <w:rPr>
          <w:lang w:val="en-US"/>
        </w:rPr>
        <w:t xml:space="preserve"> Ako písať záverečné a kvalifikačné práce. Nitra: Enigma, 2004. 162 s. il. ISBN  80-89132-10-3</w:t>
      </w:r>
      <w:bookmarkEnd w:id="62"/>
    </w:p>
    <w:p w:rsidR="00FE327F" w:rsidRPr="007A1369" w:rsidRDefault="003E7088">
      <w:pPr>
        <w:pStyle w:val="NadpisKapitoly"/>
        <w:numPr>
          <w:ilvl w:val="0"/>
          <w:numId w:val="0"/>
        </w:numPr>
        <w:rPr>
          <w:lang w:val="en-US"/>
        </w:rPr>
      </w:pPr>
      <w:bookmarkStart w:id="63" w:name="_Toc102191194"/>
      <w:bookmarkStart w:id="64" w:name="_Toc224312002"/>
      <w:bookmarkStart w:id="65" w:name="_Toc224316131"/>
      <w:r w:rsidRPr="007A1369">
        <w:rPr>
          <w:lang w:val="en-US"/>
        </w:rPr>
        <w:lastRenderedPageBreak/>
        <w:t>Appendices</w:t>
      </w:r>
      <w:bookmarkEnd w:id="63"/>
      <w:bookmarkEnd w:id="64"/>
      <w:bookmarkEnd w:id="65"/>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CD médium – diplomová práca v elektronickej podobe, prílohy v elektronickej podobe.</w:t>
      </w:r>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Používateľská príručka</w:t>
      </w:r>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Systémová príručka</w:t>
      </w:r>
    </w:p>
    <w:p w:rsidR="00FE327F" w:rsidRPr="007A1369" w:rsidRDefault="00FE327F">
      <w:pPr>
        <w:pStyle w:val="NormalnytextDP"/>
        <w:rPr>
          <w:highlight w:val="yellow"/>
          <w:lang w:val="en-US"/>
        </w:rPr>
      </w:pPr>
    </w:p>
    <w:p w:rsidR="00FE327F" w:rsidRPr="007A1369" w:rsidRDefault="000C5ABE">
      <w:pPr>
        <w:pStyle w:val="NormalnytextDP"/>
        <w:rPr>
          <w:lang w:val="en-US"/>
        </w:rPr>
      </w:pPr>
      <w:r w:rsidRPr="007A1369">
        <w:rPr>
          <w:highlight w:val="yellow"/>
          <w:lang w:val="en-US"/>
        </w:rPr>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w:t>
      </w:r>
      <w:r w:rsidRPr="007A1369">
        <w:rPr>
          <w:rFonts w:ascii="NimbusRomNo9L-ReguItal" w:hAnsi="NimbusRomNo9L-ReguItal"/>
          <w:highlight w:val="yellow"/>
          <w:lang w:val="en-US"/>
        </w:rPr>
        <w:t>I</w:t>
      </w:r>
      <w:r w:rsidRPr="007A1369">
        <w:rPr>
          <w:rFonts w:ascii="CMMI10" w:hAnsi="CMMI10"/>
          <w:highlight w:val="yellow"/>
          <w:lang w:val="en-US"/>
        </w:rPr>
        <w:t>/</w:t>
      </w:r>
      <w:r w:rsidRPr="007A1369">
        <w:rPr>
          <w:rFonts w:ascii="NimbusRomNo9L-ReguItal" w:hAnsi="NimbusRomNo9L-ReguItal"/>
          <w:highlight w:val="yellow"/>
          <w:lang w:val="en-US"/>
        </w:rPr>
        <w:t>N</w:t>
      </w:r>
      <w:r w:rsidRPr="007A1369">
        <w:rPr>
          <w:highlight w:val="yellow"/>
          <w:lang w:val="en-US"/>
        </w:rPr>
        <w:t xml:space="preserve">, kde </w:t>
      </w:r>
      <w:r w:rsidRPr="007A1369">
        <w:rPr>
          <w:rFonts w:ascii="NimbusRomNo9L-ReguItal" w:hAnsi="NimbusRomNo9L-ReguItal"/>
          <w:highlight w:val="yellow"/>
          <w:lang w:val="en-US"/>
        </w:rPr>
        <w:t xml:space="preserve">I </w:t>
      </w:r>
      <w:r w:rsidRPr="007A1369">
        <w:rPr>
          <w:highlight w:val="yellow"/>
          <w:lang w:val="en-US"/>
        </w:rPr>
        <w:t xml:space="preserve">je poradové číslo a </w:t>
      </w:r>
      <w:r w:rsidRPr="007A1369">
        <w:rPr>
          <w:rFonts w:ascii="NimbusRomNo9L-ReguItal" w:hAnsi="NimbusRomNo9L-ReguItal"/>
          <w:highlight w:val="yellow"/>
          <w:lang w:val="en-US"/>
        </w:rPr>
        <w:t xml:space="preserve">N </w:t>
      </w:r>
      <w:r w:rsidRPr="007A1369">
        <w:rPr>
          <w:highlight w:val="yellow"/>
          <w:lang w:val="en-US"/>
        </w:rPr>
        <w:t xml:space="preserve">je celkový počet daných médií. </w:t>
      </w:r>
    </w:p>
    <w:p w:rsidR="00FE327F" w:rsidRPr="007A1369" w:rsidRDefault="000C5ABE">
      <w:pPr>
        <w:pStyle w:val="NormalnytextDP"/>
        <w:rPr>
          <w:lang w:val="en-US"/>
        </w:rPr>
      </w:pPr>
      <w:r w:rsidRPr="007A1369">
        <w:rPr>
          <w:highlight w:val="yellow"/>
          <w:lang w:val="en-US"/>
        </w:rPr>
        <w:t>Každá príloha začína na novej strane a je označená samostatným písmenom (Príloha A, Príloha B, ...). Číslovanie strán príloh nadväzuje na číslovanie strán v hlavnom texte.</w:t>
      </w:r>
    </w:p>
    <w:p w:rsidR="00FE327F" w:rsidRPr="007A1369" w:rsidRDefault="00FE327F">
      <w:pPr>
        <w:pStyle w:val="NormalnytextDP"/>
        <w:rPr>
          <w:lang w:val="en-US"/>
        </w:rPr>
      </w:pPr>
    </w:p>
    <w:p w:rsidR="00FE327F" w:rsidRPr="007A1369" w:rsidRDefault="000C5ABE">
      <w:pPr>
        <w:pStyle w:val="NadpisKapitoly"/>
        <w:numPr>
          <w:ilvl w:val="0"/>
          <w:numId w:val="0"/>
        </w:numPr>
        <w:rPr>
          <w:lang w:val="en-US"/>
        </w:rPr>
      </w:pPr>
      <w:bookmarkStart w:id="66" w:name="_Toc102191197"/>
      <w:bookmarkStart w:id="67" w:name="_Toc224312003"/>
      <w:bookmarkStart w:id="68" w:name="_Toc224316132"/>
      <w:r w:rsidRPr="007A1369">
        <w:rPr>
          <w:lang w:val="en-US"/>
        </w:rPr>
        <w:lastRenderedPageBreak/>
        <w:t>Curriculum vitae</w:t>
      </w:r>
      <w:bookmarkEnd w:id="66"/>
      <w:bookmarkEnd w:id="67"/>
      <w:bookmarkEnd w:id="68"/>
    </w:p>
    <w:p w:rsidR="00FE327F" w:rsidRPr="007A1369" w:rsidRDefault="000C5ABE">
      <w:pPr>
        <w:pStyle w:val="NormalnytextDP"/>
        <w:rPr>
          <w:lang w:val="en-US"/>
        </w:rPr>
      </w:pPr>
      <w:r w:rsidRPr="007A1369">
        <w:rPr>
          <w:highlight w:val="yellow"/>
          <w:lang w:val="en-US"/>
        </w:rPr>
        <w:t>Táto časť je nepovinná. Autor tu môže uviesť svoje biografické údaje, údaje o záujmoch, účasti na projektoch, účasti na súťažiach, získané ocenenia, zahraničné pobyty na praxi, domácu prax, publikácie a pod.</w:t>
      </w:r>
      <w:r w:rsidRPr="007A1369">
        <w:rPr>
          <w:lang w:val="en-US"/>
        </w:rPr>
        <w:t xml:space="preserve"> </w:t>
      </w:r>
    </w:p>
    <w:p w:rsidR="00FE327F" w:rsidRPr="007A1369" w:rsidRDefault="00FE327F">
      <w:pPr>
        <w:pStyle w:val="NormalnytextDP"/>
        <w:rPr>
          <w:lang w:val="en-US"/>
        </w:rPr>
      </w:pPr>
    </w:p>
    <w:p w:rsidR="00FE327F" w:rsidRPr="007A1369" w:rsidRDefault="00FE327F">
      <w:pPr>
        <w:pStyle w:val="NormalnytextDP"/>
        <w:rPr>
          <w:lang w:val="en-US"/>
        </w:rPr>
      </w:pPr>
    </w:p>
    <w:p w:rsidR="00FE327F" w:rsidRPr="007A1369" w:rsidRDefault="00FE327F">
      <w:pPr>
        <w:pStyle w:val="NormalnytextDP"/>
        <w:rPr>
          <w:lang w:val="en-US"/>
        </w:rPr>
      </w:pPr>
    </w:p>
    <w:p w:rsidR="003577D0" w:rsidRPr="007A1369" w:rsidRDefault="003577D0">
      <w:pPr>
        <w:pStyle w:val="NormalnytextDP"/>
        <w:rPr>
          <w:lang w:val="en-US"/>
        </w:rPr>
      </w:pPr>
    </w:p>
    <w:sectPr w:rsidR="003577D0" w:rsidRPr="007A1369" w:rsidSect="00FE327F">
      <w:pgSz w:w="11906" w:h="16838" w:code="9"/>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4F" w:rsidRDefault="00DD3D4F">
      <w:pPr>
        <w:spacing w:before="0" w:line="240" w:lineRule="auto"/>
      </w:pPr>
      <w:r>
        <w:separator/>
      </w:r>
    </w:p>
  </w:endnote>
  <w:endnote w:type="continuationSeparator" w:id="0">
    <w:p w:rsidR="00DD3D4F" w:rsidRDefault="00DD3D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NormalnytextDP"/>
      <w:jc w:val="center"/>
      <w:rPr>
        <w:sz w:val="3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NormalnytextDP"/>
      <w:jc w:val="center"/>
      <w:rPr>
        <w:sz w:val="3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Pta"/>
      <w:pBdr>
        <w:top w:val="dotted" w:sz="4" w:space="1" w:color="auto"/>
      </w:pBdr>
    </w:pPr>
    <w:r>
      <w:tab/>
    </w:r>
    <w:r w:rsidR="00362502">
      <w:fldChar w:fldCharType="begin"/>
    </w:r>
    <w:r w:rsidR="00362502">
      <w:instrText xml:space="preserve"> PAGE </w:instrText>
    </w:r>
    <w:r w:rsidR="00362502">
      <w:fldChar w:fldCharType="separate"/>
    </w:r>
    <w:r w:rsidR="007B6406">
      <w:rPr>
        <w:noProof/>
      </w:rPr>
      <w:t>21</w:t>
    </w:r>
    <w:r w:rsidR="00362502">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4F" w:rsidRDefault="00DD3D4F">
      <w:pPr>
        <w:spacing w:before="0" w:line="240" w:lineRule="auto"/>
      </w:pPr>
      <w:r>
        <w:separator/>
      </w:r>
    </w:p>
  </w:footnote>
  <w:footnote w:type="continuationSeparator" w:id="0">
    <w:p w:rsidR="00DD3D4F" w:rsidRDefault="00DD3D4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28"/>
      </w:rPr>
    </w:pPr>
    <w:r>
      <w:rPr>
        <w:vanish/>
        <w:sz w:val="28"/>
      </w:rPr>
      <w:t>OBAL v súlade s ISO 7144 a požiadavkami TU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32"/>
      </w:rPr>
    </w:pPr>
    <w:r>
      <w:rPr>
        <w:vanish/>
        <w:sz w:val="32"/>
      </w:rPr>
      <w:t xml:space="preserve">TITULNÝ LIST podľa požiadaviek TU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Abstrakt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32"/>
      </w:rPr>
    </w:pPr>
    <w:r>
      <w:rPr>
        <w:vanish/>
        <w:sz w:val="32"/>
      </w:rPr>
      <w:t>Zadanie diplomovej úlohy 1-2 strany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32"/>
      </w:rPr>
    </w:pPr>
    <w:r>
      <w:rPr>
        <w:vanish/>
        <w:sz w:val="32"/>
      </w:rPr>
      <w:t>VYHLÁSENIE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Poďakovanie</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Predhovor</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OBSAH</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Pr="002A5F2E" w:rsidRDefault="00C05F0C" w:rsidP="00C05F0C">
    <w:pPr>
      <w:pStyle w:val="Hlavika"/>
      <w:pBdr>
        <w:bottom w:val="dotted" w:sz="4" w:space="1" w:color="auto"/>
      </w:pBdr>
      <w:rPr>
        <w:lang w:val="en-US"/>
      </w:rPr>
    </w:pPr>
    <w:r w:rsidRPr="00C05F0C">
      <w:rPr>
        <w:lang w:val="en-US"/>
      </w:rPr>
      <w:t>Abbreviation of faculty</w:t>
    </w:r>
    <w:r w:rsidR="00B37E5A" w:rsidRPr="002A5F2E">
      <w:rPr>
        <w:lang w:val="en-US"/>
      </w:rPr>
      <w:tab/>
    </w:r>
    <w:r w:rsidR="00B37E5A" w:rsidRPr="002A5F2E">
      <w:rPr>
        <w:lang w:val="en-US"/>
      </w:rPr>
      <w:tab/>
    </w:r>
    <w:r w:rsidRPr="00C05F0C">
      <w:t>Skratka katedry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1"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D5E9A"/>
    <w:multiLevelType w:val="hybridMultilevel"/>
    <w:tmpl w:val="172A08C4"/>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A94F5A"/>
    <w:multiLevelType w:val="hybridMultilevel"/>
    <w:tmpl w:val="D46EFE30"/>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C366D"/>
    <w:multiLevelType w:val="multilevel"/>
    <w:tmpl w:val="3CA29982"/>
    <w:lvl w:ilvl="0">
      <w:start w:val="1"/>
      <w:numFmt w:val="decimal"/>
      <w:pStyle w:val="Nadpis1"/>
      <w:lvlText w:val="%1"/>
      <w:lvlJc w:val="left"/>
      <w:pPr>
        <w:tabs>
          <w:tab w:val="num" w:pos="360"/>
        </w:tabs>
        <w:ind w:left="0" w:firstLine="0"/>
      </w:pPr>
      <w:rPr>
        <w:rFonts w:hint="default"/>
      </w:rPr>
    </w:lvl>
    <w:lvl w:ilvl="1">
      <w:start w:val="1"/>
      <w:numFmt w:val="decimal"/>
      <w:lvlText w:val="%1.%2"/>
      <w:lvlJc w:val="left"/>
      <w:pPr>
        <w:tabs>
          <w:tab w:val="num" w:pos="1256"/>
        </w:tabs>
        <w:ind w:left="1256" w:hanging="576"/>
      </w:pPr>
      <w:rPr>
        <w:rFonts w:hint="default"/>
      </w:rPr>
    </w:lvl>
    <w:lvl w:ilvl="2">
      <w:start w:val="1"/>
      <w:numFmt w:val="decimal"/>
      <w:pStyle w:val="Nadpis3"/>
      <w:lvlText w:val="%1.%2.%3"/>
      <w:lvlJc w:val="left"/>
      <w:pPr>
        <w:tabs>
          <w:tab w:val="num" w:pos="1400"/>
        </w:tabs>
        <w:ind w:left="1400" w:hanging="720"/>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pStyle w:val="Nadpis7"/>
      <w:lvlText w:val="%1.%2.%3.%4.%5.%6.%7"/>
      <w:lvlJc w:val="left"/>
      <w:pPr>
        <w:tabs>
          <w:tab w:val="num" w:pos="1976"/>
        </w:tabs>
        <w:ind w:left="1976" w:hanging="1296"/>
      </w:pPr>
      <w:rPr>
        <w:rFonts w:hint="default"/>
      </w:rPr>
    </w:lvl>
    <w:lvl w:ilvl="7">
      <w:start w:val="1"/>
      <w:numFmt w:val="decimal"/>
      <w:pStyle w:val="Nadpis8"/>
      <w:lvlText w:val="%1.%2.%3.%4.%5.%6.%7.%8"/>
      <w:lvlJc w:val="left"/>
      <w:pPr>
        <w:tabs>
          <w:tab w:val="num" w:pos="2120"/>
        </w:tabs>
        <w:ind w:left="2120" w:hanging="1440"/>
      </w:pPr>
      <w:rPr>
        <w:rFonts w:hint="default"/>
      </w:rPr>
    </w:lvl>
    <w:lvl w:ilvl="8">
      <w:start w:val="1"/>
      <w:numFmt w:val="decimal"/>
      <w:pStyle w:val="Nadpis9"/>
      <w:lvlText w:val="%1.%2.%3.%4.%5.%6.%7.%8.%9"/>
      <w:lvlJc w:val="left"/>
      <w:pPr>
        <w:tabs>
          <w:tab w:val="num" w:pos="2264"/>
        </w:tabs>
        <w:ind w:left="2264" w:hanging="1584"/>
      </w:pPr>
      <w:rPr>
        <w:rFonts w:hint="default"/>
      </w:rPr>
    </w:lvl>
  </w:abstractNum>
  <w:abstractNum w:abstractNumId="10"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1"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0"/>
  </w:num>
  <w:num w:numId="6">
    <w:abstractNumId w:val="2"/>
  </w:num>
  <w:num w:numId="7">
    <w:abstractNumId w:val="8"/>
  </w:num>
  <w:num w:numId="8">
    <w:abstractNumId w:val="5"/>
  </w:num>
  <w:num w:numId="9">
    <w:abstractNumId w:val="3"/>
  </w:num>
  <w:num w:numId="10">
    <w:abstractNumId w:val="4"/>
  </w:num>
  <w:num w:numId="11">
    <w:abstractNumId w:val="2"/>
    <w:lvlOverride w:ilvl="0">
      <w:startOverride w:val="1"/>
    </w:lvlOverride>
  </w:num>
  <w:num w:numId="12">
    <w:abstractNumId w:val="11"/>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81"/>
    <w:rsid w:val="000620B1"/>
    <w:rsid w:val="0009448C"/>
    <w:rsid w:val="000A09E0"/>
    <w:rsid w:val="000C5ABE"/>
    <w:rsid w:val="001425FD"/>
    <w:rsid w:val="001F4079"/>
    <w:rsid w:val="0020200D"/>
    <w:rsid w:val="00207236"/>
    <w:rsid w:val="00295E81"/>
    <w:rsid w:val="002A5F2E"/>
    <w:rsid w:val="00323769"/>
    <w:rsid w:val="003577D0"/>
    <w:rsid w:val="00362502"/>
    <w:rsid w:val="0037030B"/>
    <w:rsid w:val="003969A6"/>
    <w:rsid w:val="003B0CC7"/>
    <w:rsid w:val="003E7088"/>
    <w:rsid w:val="00442074"/>
    <w:rsid w:val="00455FE0"/>
    <w:rsid w:val="00463D17"/>
    <w:rsid w:val="005579F9"/>
    <w:rsid w:val="005D2ABE"/>
    <w:rsid w:val="00623068"/>
    <w:rsid w:val="00640C32"/>
    <w:rsid w:val="006800C4"/>
    <w:rsid w:val="00760672"/>
    <w:rsid w:val="007A1369"/>
    <w:rsid w:val="007B5E8F"/>
    <w:rsid w:val="007B6406"/>
    <w:rsid w:val="007F496F"/>
    <w:rsid w:val="00802C13"/>
    <w:rsid w:val="008341FF"/>
    <w:rsid w:val="00882039"/>
    <w:rsid w:val="009337F2"/>
    <w:rsid w:val="0094317F"/>
    <w:rsid w:val="009669D5"/>
    <w:rsid w:val="009C5FC8"/>
    <w:rsid w:val="00A528AF"/>
    <w:rsid w:val="00AB62D6"/>
    <w:rsid w:val="00AC4070"/>
    <w:rsid w:val="00B16043"/>
    <w:rsid w:val="00B32ED0"/>
    <w:rsid w:val="00B37E5A"/>
    <w:rsid w:val="00B45B5E"/>
    <w:rsid w:val="00B83D75"/>
    <w:rsid w:val="00BE5EF4"/>
    <w:rsid w:val="00C05F0C"/>
    <w:rsid w:val="00C74CAE"/>
    <w:rsid w:val="00C9294E"/>
    <w:rsid w:val="00CD213A"/>
    <w:rsid w:val="00DB0B69"/>
    <w:rsid w:val="00DC49F8"/>
    <w:rsid w:val="00DD3D4F"/>
    <w:rsid w:val="00E06F78"/>
    <w:rsid w:val="00E17471"/>
    <w:rsid w:val="00E306F4"/>
    <w:rsid w:val="00EC5C81"/>
    <w:rsid w:val="00FC01E0"/>
    <w:rsid w:val="00FE3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6869B"/>
  <w15:docId w15:val="{E3A884F5-40EF-4C32-A728-D37F9E8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327F"/>
    <w:pPr>
      <w:spacing w:before="60" w:line="360" w:lineRule="auto"/>
      <w:jc w:val="both"/>
    </w:pPr>
    <w:rPr>
      <w:sz w:val="24"/>
      <w:szCs w:val="24"/>
      <w:lang w:eastAsia="en-US"/>
    </w:rPr>
  </w:style>
  <w:style w:type="paragraph" w:styleId="Nadpis1">
    <w:name w:val="heading 1"/>
    <w:basedOn w:val="Normlny"/>
    <w:next w:val="Normlny"/>
    <w:qFormat/>
    <w:rsid w:val="00FE327F"/>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FE327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FE327F"/>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FE327F"/>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FE327F"/>
    <w:pPr>
      <w:numPr>
        <w:ilvl w:val="4"/>
        <w:numId w:val="2"/>
      </w:numPr>
      <w:spacing w:before="240" w:after="60"/>
      <w:outlineLvl w:val="4"/>
    </w:pPr>
    <w:rPr>
      <w:b/>
      <w:bCs/>
      <w:i/>
      <w:iCs/>
      <w:sz w:val="26"/>
      <w:szCs w:val="26"/>
    </w:rPr>
  </w:style>
  <w:style w:type="paragraph" w:styleId="Nadpis6">
    <w:name w:val="heading 6"/>
    <w:basedOn w:val="Normlny"/>
    <w:next w:val="Normlny"/>
    <w:qFormat/>
    <w:rsid w:val="00FE327F"/>
    <w:pPr>
      <w:numPr>
        <w:ilvl w:val="5"/>
        <w:numId w:val="2"/>
      </w:numPr>
      <w:spacing w:before="240" w:after="60"/>
      <w:outlineLvl w:val="5"/>
    </w:pPr>
    <w:rPr>
      <w:b/>
      <w:bCs/>
      <w:sz w:val="22"/>
      <w:szCs w:val="22"/>
    </w:rPr>
  </w:style>
  <w:style w:type="paragraph" w:styleId="Nadpis7">
    <w:name w:val="heading 7"/>
    <w:basedOn w:val="Normlny"/>
    <w:next w:val="Normlny"/>
    <w:qFormat/>
    <w:rsid w:val="00FE327F"/>
    <w:pPr>
      <w:numPr>
        <w:ilvl w:val="6"/>
        <w:numId w:val="1"/>
      </w:numPr>
      <w:spacing w:before="240" w:after="60"/>
      <w:outlineLvl w:val="6"/>
    </w:pPr>
  </w:style>
  <w:style w:type="paragraph" w:styleId="Nadpis8">
    <w:name w:val="heading 8"/>
    <w:basedOn w:val="Normlny"/>
    <w:next w:val="Normlny"/>
    <w:qFormat/>
    <w:rsid w:val="00FE327F"/>
    <w:pPr>
      <w:numPr>
        <w:ilvl w:val="7"/>
        <w:numId w:val="1"/>
      </w:numPr>
      <w:spacing w:before="240" w:after="60"/>
      <w:outlineLvl w:val="7"/>
    </w:pPr>
    <w:rPr>
      <w:i/>
      <w:iCs/>
    </w:rPr>
  </w:style>
  <w:style w:type="paragraph" w:styleId="Nadpis9">
    <w:name w:val="heading 9"/>
    <w:basedOn w:val="Normlny"/>
    <w:next w:val="Normlny"/>
    <w:qFormat/>
    <w:rsid w:val="00FE327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Pta"/>
    <w:semiHidden/>
    <w:rsid w:val="00FE327F"/>
  </w:style>
  <w:style w:type="paragraph" w:styleId="Pta">
    <w:name w:val="footer"/>
    <w:basedOn w:val="NormalnytextDP"/>
    <w:semiHidden/>
    <w:rsid w:val="00FE327F"/>
    <w:pPr>
      <w:tabs>
        <w:tab w:val="center" w:pos="4253"/>
        <w:tab w:val="right" w:pos="8505"/>
      </w:tabs>
      <w:spacing w:before="0"/>
      <w:ind w:firstLine="0"/>
    </w:pPr>
    <w:rPr>
      <w:lang w:eastAsia="cs-CZ"/>
    </w:rPr>
  </w:style>
  <w:style w:type="paragraph" w:customStyle="1" w:styleId="NormalnytextDP">
    <w:name w:val="Normalny text DP"/>
    <w:rsid w:val="00FE327F"/>
    <w:pPr>
      <w:spacing w:before="60" w:line="360" w:lineRule="auto"/>
      <w:ind w:firstLine="510"/>
      <w:jc w:val="both"/>
    </w:pPr>
    <w:rPr>
      <w:sz w:val="24"/>
      <w:lang w:eastAsia="en-US"/>
    </w:rPr>
  </w:style>
  <w:style w:type="paragraph" w:customStyle="1" w:styleId="NadpisKapitoly">
    <w:name w:val="Nadpis Kapitoly"/>
    <w:basedOn w:val="NormalnytextDP"/>
    <w:next w:val="NormalnytextDP"/>
    <w:rsid w:val="00FE327F"/>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E327F"/>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FE327F"/>
    <w:pPr>
      <w:numPr>
        <w:ilvl w:val="2"/>
      </w:numPr>
      <w:spacing w:before="120"/>
      <w:outlineLvl w:val="2"/>
    </w:pPr>
    <w:rPr>
      <w:sz w:val="24"/>
      <w:szCs w:val="24"/>
    </w:rPr>
  </w:style>
  <w:style w:type="paragraph" w:styleId="Obsah1">
    <w:name w:val="toc 1"/>
    <w:next w:val="Normlny"/>
    <w:uiPriority w:val="39"/>
    <w:rsid w:val="00FE327F"/>
    <w:pPr>
      <w:tabs>
        <w:tab w:val="right" w:leader="dot" w:pos="8493"/>
      </w:tabs>
      <w:spacing w:line="360" w:lineRule="auto"/>
      <w:ind w:left="340" w:right="567" w:hanging="340"/>
    </w:pPr>
    <w:rPr>
      <w:b/>
      <w:bCs/>
      <w:noProof/>
      <w:sz w:val="24"/>
      <w:szCs w:val="32"/>
      <w:lang w:eastAsia="en-US"/>
    </w:rPr>
  </w:style>
  <w:style w:type="paragraph" w:styleId="Obsah2">
    <w:name w:val="toc 2"/>
    <w:basedOn w:val="Obsah1"/>
    <w:next w:val="Normlny"/>
    <w:uiPriority w:val="39"/>
    <w:rsid w:val="00FE327F"/>
    <w:pPr>
      <w:tabs>
        <w:tab w:val="left" w:pos="680"/>
        <w:tab w:val="left" w:pos="765"/>
      </w:tabs>
      <w:ind w:left="397" w:hanging="284"/>
    </w:pPr>
    <w:rPr>
      <w:b w:val="0"/>
      <w:bCs w:val="0"/>
      <w:szCs w:val="28"/>
    </w:rPr>
  </w:style>
  <w:style w:type="paragraph" w:styleId="Obsah3">
    <w:name w:val="toc 3"/>
    <w:basedOn w:val="Obsah2"/>
    <w:next w:val="Normlny"/>
    <w:uiPriority w:val="39"/>
    <w:rsid w:val="00FE327F"/>
    <w:pPr>
      <w:tabs>
        <w:tab w:val="clear" w:pos="680"/>
        <w:tab w:val="clear" w:pos="765"/>
        <w:tab w:val="left" w:pos="1134"/>
      </w:tabs>
      <w:ind w:left="681"/>
    </w:pPr>
    <w:rPr>
      <w:iCs/>
      <w:szCs w:val="24"/>
    </w:rPr>
  </w:style>
  <w:style w:type="character" w:styleId="Odkaznakomentr">
    <w:name w:val="annotation reference"/>
    <w:basedOn w:val="Predvolenpsmoodseku"/>
    <w:semiHidden/>
    <w:rsid w:val="00FE327F"/>
    <w:rPr>
      <w:sz w:val="16"/>
      <w:szCs w:val="16"/>
    </w:rPr>
  </w:style>
  <w:style w:type="paragraph" w:styleId="Textkomentra">
    <w:name w:val="annotation text"/>
    <w:basedOn w:val="Normlny"/>
    <w:semiHidden/>
    <w:rsid w:val="00FE327F"/>
    <w:rPr>
      <w:sz w:val="20"/>
      <w:szCs w:val="20"/>
    </w:rPr>
  </w:style>
  <w:style w:type="paragraph" w:styleId="Zoznamobrzkov">
    <w:name w:val="table of figures"/>
    <w:basedOn w:val="NormalnytextDP"/>
    <w:next w:val="NormalnytextDP"/>
    <w:autoRedefine/>
    <w:uiPriority w:val="99"/>
    <w:rsid w:val="00FE327F"/>
    <w:pPr>
      <w:tabs>
        <w:tab w:val="left" w:pos="960"/>
        <w:tab w:val="right" w:leader="dot" w:pos="8505"/>
      </w:tabs>
      <w:spacing w:line="288" w:lineRule="auto"/>
      <w:ind w:left="958" w:right="567" w:hanging="958"/>
    </w:pPr>
    <w:rPr>
      <w:noProof/>
      <w:szCs w:val="24"/>
      <w:lang w:val="en-US"/>
    </w:rPr>
  </w:style>
  <w:style w:type="character" w:styleId="Hypertextovprepojenie">
    <w:name w:val="Hyperlink"/>
    <w:basedOn w:val="Predvolenpsmoodseku"/>
    <w:uiPriority w:val="99"/>
    <w:rsid w:val="00FE327F"/>
    <w:rPr>
      <w:color w:val="0000FF"/>
      <w:u w:val="single"/>
    </w:rPr>
  </w:style>
  <w:style w:type="character" w:styleId="slostrany">
    <w:name w:val="page number"/>
    <w:basedOn w:val="Predvolenpsmoodseku"/>
    <w:semiHidden/>
    <w:rsid w:val="00FE327F"/>
  </w:style>
  <w:style w:type="character" w:styleId="PouitHypertextovPrepojenie">
    <w:name w:val="FollowedHyperlink"/>
    <w:basedOn w:val="Predvolenpsmoodseku"/>
    <w:semiHidden/>
    <w:rsid w:val="00FE327F"/>
    <w:rPr>
      <w:color w:val="800080"/>
      <w:u w:val="single"/>
    </w:rPr>
  </w:style>
  <w:style w:type="paragraph" w:styleId="Popis">
    <w:name w:val="caption"/>
    <w:aliases w:val="Popiska-Caption"/>
    <w:basedOn w:val="NormalnytextDP"/>
    <w:next w:val="NormalnytextDP"/>
    <w:qFormat/>
    <w:rsid w:val="00FE327F"/>
    <w:pPr>
      <w:spacing w:after="60"/>
      <w:ind w:firstLine="0"/>
      <w:jc w:val="center"/>
    </w:pPr>
    <w:rPr>
      <w:b/>
      <w:bCs/>
      <w:sz w:val="20"/>
    </w:rPr>
  </w:style>
  <w:style w:type="paragraph" w:customStyle="1" w:styleId="AnalytickyList">
    <w:name w:val="Analyticky List"/>
    <w:basedOn w:val="NormalnytextDP"/>
    <w:rsid w:val="00FE327F"/>
    <w:pPr>
      <w:spacing w:before="0"/>
      <w:ind w:firstLine="0"/>
      <w:jc w:val="left"/>
    </w:pPr>
  </w:style>
  <w:style w:type="paragraph" w:styleId="Textpoznmkypodiarou">
    <w:name w:val="footnote text"/>
    <w:basedOn w:val="Normlny"/>
    <w:semiHidden/>
    <w:rsid w:val="00FE327F"/>
    <w:pPr>
      <w:spacing w:before="0" w:line="240" w:lineRule="auto"/>
      <w:jc w:val="left"/>
    </w:pPr>
    <w:rPr>
      <w:sz w:val="20"/>
      <w:szCs w:val="20"/>
    </w:rPr>
  </w:style>
  <w:style w:type="character" w:styleId="Odkaznapoznmkupodiarou">
    <w:name w:val="footnote reference"/>
    <w:basedOn w:val="Predvolenpsmoodseku"/>
    <w:semiHidden/>
    <w:rsid w:val="00FE327F"/>
    <w:rPr>
      <w:vertAlign w:val="superscript"/>
    </w:rPr>
  </w:style>
  <w:style w:type="paragraph" w:styleId="Normlnywebov">
    <w:name w:val="Normal (Web)"/>
    <w:basedOn w:val="Normlny"/>
    <w:semiHidden/>
    <w:rsid w:val="00FE327F"/>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Zkladntext">
    <w:name w:val="Body Text"/>
    <w:basedOn w:val="Normlny"/>
    <w:semiHidden/>
    <w:rsid w:val="00FE327F"/>
    <w:pPr>
      <w:spacing w:before="0" w:line="240" w:lineRule="auto"/>
    </w:pPr>
    <w:rPr>
      <w:lang w:eastAsia="cs-CZ"/>
    </w:rPr>
  </w:style>
  <w:style w:type="paragraph" w:customStyle="1" w:styleId="Rovnice">
    <w:name w:val="Rovnice"/>
    <w:basedOn w:val="NormalnytextDP"/>
    <w:next w:val="NormalnytextDP"/>
    <w:rsid w:val="00FE327F"/>
    <w:pPr>
      <w:jc w:val="center"/>
    </w:pPr>
    <w:rPr>
      <w:i/>
    </w:rPr>
  </w:style>
  <w:style w:type="paragraph" w:styleId="slovanzoznam">
    <w:name w:val="List Number"/>
    <w:basedOn w:val="Normlny"/>
    <w:semiHidden/>
    <w:rsid w:val="00FE327F"/>
    <w:pPr>
      <w:numPr>
        <w:numId w:val="5"/>
      </w:numPr>
    </w:pPr>
  </w:style>
  <w:style w:type="paragraph" w:styleId="Zoznamsodrkami">
    <w:name w:val="List Bullet"/>
    <w:basedOn w:val="Normlny"/>
    <w:autoRedefine/>
    <w:semiHidden/>
    <w:rsid w:val="00FE327F"/>
    <w:pPr>
      <w:numPr>
        <w:numId w:val="4"/>
      </w:numPr>
    </w:pPr>
  </w:style>
  <w:style w:type="character" w:styleId="Siln">
    <w:name w:val="Strong"/>
    <w:basedOn w:val="Predvolenpsmoodseku"/>
    <w:qFormat/>
    <w:rsid w:val="00FE327F"/>
    <w:rPr>
      <w:b/>
      <w:bCs/>
    </w:rPr>
  </w:style>
  <w:style w:type="paragraph" w:customStyle="1" w:styleId="Tabulka">
    <w:name w:val="Tabulka"/>
    <w:basedOn w:val="NormalnytextDP"/>
    <w:rsid w:val="00FE327F"/>
    <w:pPr>
      <w:tabs>
        <w:tab w:val="decimal" w:pos="567"/>
      </w:tabs>
      <w:spacing w:before="80" w:after="80" w:line="240" w:lineRule="auto"/>
      <w:ind w:firstLine="0"/>
    </w:pPr>
  </w:style>
  <w:style w:type="paragraph" w:customStyle="1" w:styleId="ZoznamLiteratury">
    <w:name w:val="Zoznam Literatury"/>
    <w:basedOn w:val="NormalnytextDP"/>
    <w:rsid w:val="00FE327F"/>
    <w:pPr>
      <w:numPr>
        <w:numId w:val="6"/>
      </w:numPr>
      <w:spacing w:line="288" w:lineRule="auto"/>
    </w:pPr>
  </w:style>
  <w:style w:type="paragraph" w:customStyle="1" w:styleId="xdpObalD">
    <w:name w:val="xdp_Obal_D"/>
    <w:next w:val="NormalnytextDP"/>
    <w:rsid w:val="00FE327F"/>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FE327F"/>
    <w:rPr>
      <w:bCs w:val="0"/>
      <w:caps/>
    </w:rPr>
  </w:style>
  <w:style w:type="paragraph" w:customStyle="1" w:styleId="xdpObalC">
    <w:name w:val="xdp_Obal_C"/>
    <w:basedOn w:val="xdpObalD"/>
    <w:rsid w:val="00FE327F"/>
    <w:rPr>
      <w:bCs w:val="0"/>
      <w:sz w:val="32"/>
    </w:rPr>
  </w:style>
  <w:style w:type="paragraph" w:customStyle="1" w:styleId="xdpObalA">
    <w:name w:val="xdp_Obal_A"/>
    <w:basedOn w:val="xdpObalC"/>
    <w:rsid w:val="00FE327F"/>
    <w:rPr>
      <w:caps/>
    </w:rPr>
  </w:style>
  <w:style w:type="paragraph" w:customStyle="1" w:styleId="xdpObalJ">
    <w:name w:val="xdp_Obal_J"/>
    <w:basedOn w:val="xdpObalD"/>
    <w:rsid w:val="00FE327F"/>
    <w:rPr>
      <w:rFonts w:ascii="Times New Roman" w:hAnsi="Times New Roman"/>
    </w:rPr>
  </w:style>
  <w:style w:type="paragraph" w:customStyle="1" w:styleId="xdpObalH">
    <w:name w:val="xdp_Obal_H"/>
    <w:basedOn w:val="xdpObalM"/>
    <w:rsid w:val="00FE327F"/>
    <w:rPr>
      <w:caps/>
    </w:rPr>
  </w:style>
  <w:style w:type="paragraph" w:customStyle="1" w:styleId="xdpObalK">
    <w:name w:val="xdp_Obal_K"/>
    <w:basedOn w:val="xdpObalM"/>
    <w:rsid w:val="00FE327F"/>
    <w:rPr>
      <w:b/>
    </w:rPr>
  </w:style>
  <w:style w:type="paragraph" w:customStyle="1" w:styleId="xdpObalM">
    <w:name w:val="xdp_Obal_M"/>
    <w:basedOn w:val="xdpObalJ"/>
    <w:rsid w:val="00FE327F"/>
    <w:rPr>
      <w:sz w:val="32"/>
    </w:rPr>
  </w:style>
  <w:style w:type="paragraph" w:customStyle="1" w:styleId="xdpObalO">
    <w:name w:val="xdp_Obal_O"/>
    <w:basedOn w:val="xdpObalJ"/>
    <w:rsid w:val="00FE327F"/>
    <w:rPr>
      <w:sz w:val="24"/>
    </w:rPr>
  </w:style>
  <w:style w:type="character" w:customStyle="1" w:styleId="xdpObalDall">
    <w:name w:val="xdp_Obal_D_all"/>
    <w:rsid w:val="00FE327F"/>
    <w:rPr>
      <w:caps/>
    </w:rPr>
  </w:style>
  <w:style w:type="paragraph" w:styleId="Textbubliny">
    <w:name w:val="Balloon Text"/>
    <w:basedOn w:val="Normlny"/>
    <w:link w:val="TextbublinyChar"/>
    <w:uiPriority w:val="99"/>
    <w:semiHidden/>
    <w:unhideWhenUsed/>
    <w:rsid w:val="00DC49F8"/>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49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oleObject" Target="embeddings/oleObject3.bin"/><Relationship Id="rId33"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image" Target="media/image2.wmf"/><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wmf"/><Relationship Id="rId32"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emf"/><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fontTable" Target="fontTable.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bor\Documents\tuke_word2007_en_n.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tuke_word2007_en_n</Template>
  <TotalTime>2</TotalTime>
  <Pages>1</Pages>
  <Words>3158</Words>
  <Characters>18005</Characters>
  <Application>Microsoft Office Word</Application>
  <DocSecurity>0</DocSecurity>
  <Lines>150</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TECHNICKÁ UNIVERZITA V KOŠICIACH</vt:lpstr>
      <vt:lpstr>TECHNICKÁ UNIVERZITA V KOŠICIACH</vt:lpstr>
    </vt:vector>
  </TitlesOfParts>
  <Company>Technical University</Company>
  <LinksUpToDate>false</LinksUpToDate>
  <CharactersWithSpaces>21121</CharactersWithSpaces>
  <SharedDoc>false</SharedDoc>
  <HLinks>
    <vt:vector size="120" baseType="variant">
      <vt:variant>
        <vt:i4>1245238</vt:i4>
      </vt:variant>
      <vt:variant>
        <vt:i4>384</vt:i4>
      </vt:variant>
      <vt:variant>
        <vt:i4>0</vt:i4>
      </vt:variant>
      <vt:variant>
        <vt:i4>5</vt:i4>
      </vt:variant>
      <vt:variant>
        <vt:lpwstr/>
      </vt:variant>
      <vt:variant>
        <vt:lpwstr>_Toc224316132</vt:lpwstr>
      </vt:variant>
      <vt:variant>
        <vt:i4>1245238</vt:i4>
      </vt:variant>
      <vt:variant>
        <vt:i4>378</vt:i4>
      </vt:variant>
      <vt:variant>
        <vt:i4>0</vt:i4>
      </vt:variant>
      <vt:variant>
        <vt:i4>5</vt:i4>
      </vt:variant>
      <vt:variant>
        <vt:lpwstr/>
      </vt:variant>
      <vt:variant>
        <vt:lpwstr>_Toc224316131</vt:lpwstr>
      </vt:variant>
      <vt:variant>
        <vt:i4>1245238</vt:i4>
      </vt:variant>
      <vt:variant>
        <vt:i4>372</vt:i4>
      </vt:variant>
      <vt:variant>
        <vt:i4>0</vt:i4>
      </vt:variant>
      <vt:variant>
        <vt:i4>5</vt:i4>
      </vt:variant>
      <vt:variant>
        <vt:lpwstr/>
      </vt:variant>
      <vt:variant>
        <vt:lpwstr>_Toc224316130</vt:lpwstr>
      </vt:variant>
      <vt:variant>
        <vt:i4>1179702</vt:i4>
      </vt:variant>
      <vt:variant>
        <vt:i4>366</vt:i4>
      </vt:variant>
      <vt:variant>
        <vt:i4>0</vt:i4>
      </vt:variant>
      <vt:variant>
        <vt:i4>5</vt:i4>
      </vt:variant>
      <vt:variant>
        <vt:lpwstr/>
      </vt:variant>
      <vt:variant>
        <vt:lpwstr>_Toc224316129</vt:lpwstr>
      </vt:variant>
      <vt:variant>
        <vt:i4>1179702</vt:i4>
      </vt:variant>
      <vt:variant>
        <vt:i4>360</vt:i4>
      </vt:variant>
      <vt:variant>
        <vt:i4>0</vt:i4>
      </vt:variant>
      <vt:variant>
        <vt:i4>5</vt:i4>
      </vt:variant>
      <vt:variant>
        <vt:lpwstr/>
      </vt:variant>
      <vt:variant>
        <vt:lpwstr>_Toc224316128</vt:lpwstr>
      </vt:variant>
      <vt:variant>
        <vt:i4>1179702</vt:i4>
      </vt:variant>
      <vt:variant>
        <vt:i4>354</vt:i4>
      </vt:variant>
      <vt:variant>
        <vt:i4>0</vt:i4>
      </vt:variant>
      <vt:variant>
        <vt:i4>5</vt:i4>
      </vt:variant>
      <vt:variant>
        <vt:lpwstr/>
      </vt:variant>
      <vt:variant>
        <vt:lpwstr>_Toc224316127</vt:lpwstr>
      </vt:variant>
      <vt:variant>
        <vt:i4>1179702</vt:i4>
      </vt:variant>
      <vt:variant>
        <vt:i4>348</vt:i4>
      </vt:variant>
      <vt:variant>
        <vt:i4>0</vt:i4>
      </vt:variant>
      <vt:variant>
        <vt:i4>5</vt:i4>
      </vt:variant>
      <vt:variant>
        <vt:lpwstr/>
      </vt:variant>
      <vt:variant>
        <vt:lpwstr>_Toc224316126</vt:lpwstr>
      </vt:variant>
      <vt:variant>
        <vt:i4>1179702</vt:i4>
      </vt:variant>
      <vt:variant>
        <vt:i4>342</vt:i4>
      </vt:variant>
      <vt:variant>
        <vt:i4>0</vt:i4>
      </vt:variant>
      <vt:variant>
        <vt:i4>5</vt:i4>
      </vt:variant>
      <vt:variant>
        <vt:lpwstr/>
      </vt:variant>
      <vt:variant>
        <vt:lpwstr>_Toc224316125</vt:lpwstr>
      </vt:variant>
      <vt:variant>
        <vt:i4>1179702</vt:i4>
      </vt:variant>
      <vt:variant>
        <vt:i4>336</vt:i4>
      </vt:variant>
      <vt:variant>
        <vt:i4>0</vt:i4>
      </vt:variant>
      <vt:variant>
        <vt:i4>5</vt:i4>
      </vt:variant>
      <vt:variant>
        <vt:lpwstr/>
      </vt:variant>
      <vt:variant>
        <vt:lpwstr>_Toc224316124</vt:lpwstr>
      </vt:variant>
      <vt:variant>
        <vt:i4>1179702</vt:i4>
      </vt:variant>
      <vt:variant>
        <vt:i4>330</vt:i4>
      </vt:variant>
      <vt:variant>
        <vt:i4>0</vt:i4>
      </vt:variant>
      <vt:variant>
        <vt:i4>5</vt:i4>
      </vt:variant>
      <vt:variant>
        <vt:lpwstr/>
      </vt:variant>
      <vt:variant>
        <vt:lpwstr>_Toc224316123</vt:lpwstr>
      </vt:variant>
      <vt:variant>
        <vt:i4>1179702</vt:i4>
      </vt:variant>
      <vt:variant>
        <vt:i4>324</vt:i4>
      </vt:variant>
      <vt:variant>
        <vt:i4>0</vt:i4>
      </vt:variant>
      <vt:variant>
        <vt:i4>5</vt:i4>
      </vt:variant>
      <vt:variant>
        <vt:lpwstr/>
      </vt:variant>
      <vt:variant>
        <vt:lpwstr>_Toc224316122</vt:lpwstr>
      </vt:variant>
      <vt:variant>
        <vt:i4>1179702</vt:i4>
      </vt:variant>
      <vt:variant>
        <vt:i4>318</vt:i4>
      </vt:variant>
      <vt:variant>
        <vt:i4>0</vt:i4>
      </vt:variant>
      <vt:variant>
        <vt:i4>5</vt:i4>
      </vt:variant>
      <vt:variant>
        <vt:lpwstr/>
      </vt:variant>
      <vt:variant>
        <vt:lpwstr>_Toc224316121</vt:lpwstr>
      </vt:variant>
      <vt:variant>
        <vt:i4>1179702</vt:i4>
      </vt:variant>
      <vt:variant>
        <vt:i4>312</vt:i4>
      </vt:variant>
      <vt:variant>
        <vt:i4>0</vt:i4>
      </vt:variant>
      <vt:variant>
        <vt:i4>5</vt:i4>
      </vt:variant>
      <vt:variant>
        <vt:lpwstr/>
      </vt:variant>
      <vt:variant>
        <vt:lpwstr>_Toc224316120</vt:lpwstr>
      </vt:variant>
      <vt:variant>
        <vt:i4>1114166</vt:i4>
      </vt:variant>
      <vt:variant>
        <vt:i4>306</vt:i4>
      </vt:variant>
      <vt:variant>
        <vt:i4>0</vt:i4>
      </vt:variant>
      <vt:variant>
        <vt:i4>5</vt:i4>
      </vt:variant>
      <vt:variant>
        <vt:lpwstr/>
      </vt:variant>
      <vt:variant>
        <vt:lpwstr>_Toc224316119</vt:lpwstr>
      </vt:variant>
      <vt:variant>
        <vt:i4>1114166</vt:i4>
      </vt:variant>
      <vt:variant>
        <vt:i4>300</vt:i4>
      </vt:variant>
      <vt:variant>
        <vt:i4>0</vt:i4>
      </vt:variant>
      <vt:variant>
        <vt:i4>5</vt:i4>
      </vt:variant>
      <vt:variant>
        <vt:lpwstr/>
      </vt:variant>
      <vt:variant>
        <vt:lpwstr>_Toc224316118</vt:lpwstr>
      </vt:variant>
      <vt:variant>
        <vt:i4>1114166</vt:i4>
      </vt:variant>
      <vt:variant>
        <vt:i4>294</vt:i4>
      </vt:variant>
      <vt:variant>
        <vt:i4>0</vt:i4>
      </vt:variant>
      <vt:variant>
        <vt:i4>5</vt:i4>
      </vt:variant>
      <vt:variant>
        <vt:lpwstr/>
      </vt:variant>
      <vt:variant>
        <vt:lpwstr>_Toc224316117</vt:lpwstr>
      </vt:variant>
      <vt:variant>
        <vt:i4>1114166</vt:i4>
      </vt:variant>
      <vt:variant>
        <vt:i4>288</vt:i4>
      </vt:variant>
      <vt:variant>
        <vt:i4>0</vt:i4>
      </vt:variant>
      <vt:variant>
        <vt:i4>5</vt:i4>
      </vt:variant>
      <vt:variant>
        <vt:lpwstr/>
      </vt:variant>
      <vt:variant>
        <vt:lpwstr>_Toc224316116</vt:lpwstr>
      </vt:variant>
      <vt:variant>
        <vt:i4>1114166</vt:i4>
      </vt:variant>
      <vt:variant>
        <vt:i4>282</vt:i4>
      </vt:variant>
      <vt:variant>
        <vt:i4>0</vt:i4>
      </vt:variant>
      <vt:variant>
        <vt:i4>5</vt:i4>
      </vt:variant>
      <vt:variant>
        <vt:lpwstr/>
      </vt:variant>
      <vt:variant>
        <vt:lpwstr>_Toc224316115</vt:lpwstr>
      </vt:variant>
      <vt:variant>
        <vt:i4>1114166</vt:i4>
      </vt:variant>
      <vt:variant>
        <vt:i4>276</vt:i4>
      </vt:variant>
      <vt:variant>
        <vt:i4>0</vt:i4>
      </vt:variant>
      <vt:variant>
        <vt:i4>5</vt:i4>
      </vt:variant>
      <vt:variant>
        <vt:lpwstr/>
      </vt:variant>
      <vt:variant>
        <vt:lpwstr>_Toc224316114</vt:lpwstr>
      </vt:variant>
      <vt:variant>
        <vt:i4>1114166</vt:i4>
      </vt:variant>
      <vt:variant>
        <vt:i4>270</vt:i4>
      </vt:variant>
      <vt:variant>
        <vt:i4>0</vt:i4>
      </vt:variant>
      <vt:variant>
        <vt:i4>5</vt:i4>
      </vt:variant>
      <vt:variant>
        <vt:lpwstr/>
      </vt:variant>
      <vt:variant>
        <vt:lpwstr>_Toc224316113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UNIVERZITA V KOŠICIACH</dc:title>
  <dc:creator>UK TUKE</dc:creator>
  <dc:description>verzia 19</dc:description>
  <cp:lastModifiedBy>Mária Heželová</cp:lastModifiedBy>
  <cp:revision>4</cp:revision>
  <cp:lastPrinted>2012-05-14T06:26:00Z</cp:lastPrinted>
  <dcterms:created xsi:type="dcterms:W3CDTF">2019-02-13T14:08:00Z</dcterms:created>
  <dcterms:modified xsi:type="dcterms:W3CDTF">2019-02-13T14:18:00Z</dcterms:modified>
</cp:coreProperties>
</file>