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Tr="00AB0EE3">
        <w:trPr>
          <w:cantSplit/>
          <w:trHeight w:val="105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Default="00076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sk-SK"/>
              </w:rPr>
              <w:drawing>
                <wp:anchor distT="0" distB="0" distL="114300" distR="114300" simplePos="0" relativeHeight="251659776" behindDoc="1" locked="0" layoutInCell="1" allowOverlap="1" wp14:anchorId="110DB940" wp14:editId="56887CA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4" name="Obrázok 4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9B7D92" w:rsidP="000762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Žiadosť o zníženie, odpustnie,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07623B" w:rsidP="0079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č.1/</w:t>
            </w:r>
            <w:r w:rsidR="007954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35EA" w:rsidTr="00C656AD">
        <w:trPr>
          <w:cantSplit/>
          <w:trHeight w:hRule="exact" w:val="13600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4220F6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19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2"/>
              <w:gridCol w:w="1385"/>
              <w:gridCol w:w="2941"/>
              <w:gridCol w:w="716"/>
              <w:gridCol w:w="1729"/>
              <w:gridCol w:w="1134"/>
              <w:gridCol w:w="1651"/>
            </w:tblGrid>
            <w:tr w:rsidR="00D23CF4" w:rsidRPr="00EF54EB" w:rsidTr="0037246C">
              <w:trPr>
                <w:trHeight w:hRule="exact"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D23CF4" w:rsidP="00D23CF4">
                  <w:pPr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Meno a priezvisko žiadateľa</w:t>
                  </w: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0F0341" w:rsidP="005722B8">
                  <w:pPr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Osob. číslo žiadateľa</w:t>
                  </w: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D23CF4" w:rsidRPr="00EF54EB" w:rsidTr="0037246C">
              <w:trPr>
                <w:trHeight w:hRule="exact"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9B7D9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Názov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1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5722B8">
                  <w:pPr>
                    <w:spacing w:before="40"/>
                    <w:ind w:left="136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D23CF4" w:rsidRPr="00EF54EB" w:rsidTr="0037246C">
              <w:trPr>
                <w:trHeight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Názov</w:t>
                  </w:r>
                  <w:r w:rsidRPr="009B7D9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študijného programu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132C79">
                  <w:pPr>
                    <w:ind w:left="14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Stupeň štúdia: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5722B8">
                  <w:pPr>
                    <w:ind w:firstLine="146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D23CF4" w:rsidRPr="00EF54EB" w:rsidTr="0037246C">
              <w:trPr>
                <w:trHeight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640CE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Kontaktná</w:t>
                  </w:r>
                  <w:r w:rsidRPr="006640C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adresa žiadateľa: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1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6640CE" w:rsidRPr="00EF54EB" w:rsidTr="0037246C">
              <w:trPr>
                <w:trHeight w:val="905"/>
              </w:trPr>
              <w:tc>
                <w:tcPr>
                  <w:tcW w:w="1019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Default="006640CE" w:rsidP="005E469E">
                  <w:pPr>
                    <w:spacing w:before="40"/>
                    <w:ind w:left="130" w:right="71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V súlade s § 92, ods.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18 zák. č. 131/2002 Z.</w:t>
                  </w:r>
                  <w:r w:rsidR="00D23CF4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z. o vysokých školách a o zmene a doplnení niektorých zákonov v znení neskorších predpisov, ako aj § 12, ods. </w:t>
                  </w:r>
                  <w:r w:rsidR="00D8101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7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Štatútu TUKE</w:t>
                  </w:r>
                </w:p>
                <w:p w:rsidR="006640CE" w:rsidRPr="000F37CC" w:rsidRDefault="00B57007" w:rsidP="005E469E">
                  <w:pPr>
                    <w:spacing w:before="120" w:after="120"/>
                    <w:ind w:firstLine="18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640CE">
                    <w:rPr>
                      <w:rFonts w:ascii="Arial" w:hAnsi="Arial" w:cs="Arial"/>
                      <w:b/>
                      <w:bCs/>
                      <w:lang w:eastAsia="en-US"/>
                    </w:rPr>
                    <w:t>žiadam o</w:t>
                  </w:r>
                  <w:r w:rsidR="000839BA"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:</w:t>
                  </w:r>
                </w:p>
              </w:tc>
            </w:tr>
            <w:tr w:rsidR="00B57007" w:rsidRPr="00EF54EB" w:rsidTr="00E63CF5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B5700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9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B5700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Zníženie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</w:p>
              </w:tc>
            </w:tr>
            <w:tr w:rsidR="00B57007" w:rsidRPr="00EF54EB" w:rsidTr="00E63CF5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9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B5700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Odpustenie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</w:p>
              </w:tc>
            </w:tr>
            <w:tr w:rsidR="00B57007" w:rsidRPr="00EF54EB" w:rsidTr="00E63CF5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9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65409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Odloženie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termínu splatnosti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B57007" w:rsidRPr="00EF54EB" w:rsidTr="00E63CF5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9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2F7B35" w:rsidRDefault="00654097" w:rsidP="002F7B3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Vrátenie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zaplateného školného</w:t>
                  </w:r>
                  <w:r w:rsidR="00063FD0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704A1" w:rsidRPr="00EF54EB" w:rsidTr="00BB2FEA">
              <w:trPr>
                <w:trHeight w:val="569"/>
              </w:trPr>
              <w:tc>
                <w:tcPr>
                  <w:tcW w:w="101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04A1" w:rsidRDefault="00E704A1" w:rsidP="005722B8">
                  <w:pPr>
                    <w:spacing w:before="120"/>
                    <w:ind w:firstLine="181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za súbežné štúdium / nadštandardnú dĺžku štúdia / externé štúdium / </w:t>
                  </w:r>
                </w:p>
                <w:p w:rsidR="00E704A1" w:rsidRPr="000839BA" w:rsidRDefault="00E704A1" w:rsidP="00E704A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</w:pPr>
                  <w:r w:rsidRPr="00654097">
                    <w:rPr>
                      <w:rFonts w:ascii="Arial" w:hAnsi="Arial" w:cs="Arial"/>
                      <w:b/>
                      <w:bCs/>
                      <w:lang w:eastAsia="en-US"/>
                    </w:rPr>
                    <w:t>štúdium v inom ako štátnom jazyku</w:t>
                  </w:r>
                  <w:r w:rsidR="002F7B35"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  <w:t>3</w:t>
                  </w:r>
                </w:p>
                <w:p w:rsidR="00E704A1" w:rsidRPr="00E704A1" w:rsidRDefault="00E704A1" w:rsidP="00E704A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  <w:p w:rsidR="00C94C85" w:rsidRPr="000F37CC" w:rsidRDefault="00E704A1" w:rsidP="005B6953">
                  <w:pPr>
                    <w:spacing w:after="120"/>
                    <w:ind w:firstLine="18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v akademickom roku 20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instrText xml:space="preserve"> FORMTEXT </w:instrTex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separate"/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end"/>
                  </w:r>
                  <w:bookmarkEnd w:id="9"/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/</w:t>
                  </w:r>
                  <w:r w:rsidR="00E63CF5"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20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instrText xml:space="preserve"> FORMTEXT </w:instrTex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separate"/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end"/>
                  </w:r>
                </w:p>
              </w:tc>
            </w:tr>
            <w:tr w:rsidR="00C94C85" w:rsidRPr="00EF54EB" w:rsidTr="00E63CF5">
              <w:trPr>
                <w:trHeight w:val="398"/>
              </w:trPr>
              <w:tc>
                <w:tcPr>
                  <w:tcW w:w="4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2F7B3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Dôvod žiadosti pri </w:t>
                  </w:r>
                  <w:r w:rsidRPr="006C3A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znížení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5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D23CF4">
                  <w:pPr>
                    <w:ind w:firstLine="182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Dôvod žiadosti pri </w:t>
                  </w: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odpustení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C94C85" w:rsidRPr="00EF54EB" w:rsidTr="00E63CF5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C71A55" w:rsidRDefault="00C94C85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5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ind w:left="158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2E6CE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Ťažká sociálna situácia študenta</w:t>
                  </w:r>
                </w:p>
              </w:tc>
            </w:tr>
            <w:tr w:rsidR="00C94C85" w:rsidRPr="00EF54EB" w:rsidTr="00E63CF5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C71A55" w:rsidRDefault="00C94C85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5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ind w:left="158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2E6CE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C419E3" w:rsidRPr="00EF54EB" w:rsidTr="00085777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C71A55" w:rsidRDefault="00C419E3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0F37CC" w:rsidRDefault="00C419E3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230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419E3" w:rsidRPr="000F37CC" w:rsidRDefault="00C419E3" w:rsidP="00C94C8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419E3" w:rsidRPr="00EF54EB" w:rsidTr="00085777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Default="00C419E3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6C3ADC" w:rsidRDefault="00C419E3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Iná skutočnosť hodná osobitného zreteľa</w:t>
                  </w:r>
                </w:p>
              </w:tc>
              <w:tc>
                <w:tcPr>
                  <w:tcW w:w="5230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0F37CC" w:rsidRDefault="00C419E3" w:rsidP="00C94C8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94C85" w:rsidRPr="00C71A55" w:rsidTr="00DA18E8">
              <w:trPr>
                <w:trHeight w:hRule="exact" w:val="211"/>
              </w:trPr>
              <w:tc>
                <w:tcPr>
                  <w:tcW w:w="1019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4C85" w:rsidRPr="00C71A55" w:rsidRDefault="00C94C85" w:rsidP="00C94C8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94C85" w:rsidRPr="00C71A55" w:rsidTr="00DA18E8">
              <w:trPr>
                <w:trHeight w:hRule="exact" w:val="409"/>
              </w:trPr>
              <w:tc>
                <w:tcPr>
                  <w:tcW w:w="101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C85" w:rsidRPr="00C94C85" w:rsidRDefault="00C94C85" w:rsidP="002F7B35">
                  <w:pPr>
                    <w:ind w:firstLine="18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Slovné zdôvodnenie žiadosti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2F7B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5</w:t>
                  </w: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162D89" w:rsidRPr="00C71A55" w:rsidTr="00DA18E8">
              <w:trPr>
                <w:trHeight w:hRule="exact" w:val="1701"/>
              </w:trPr>
              <w:tc>
                <w:tcPr>
                  <w:tcW w:w="1019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4E2" w:rsidRPr="00C71A55" w:rsidRDefault="005435D6" w:rsidP="005435D6">
                  <w:pPr>
                    <w:spacing w:before="60" w:after="80"/>
                    <w:ind w:left="181" w:right="226"/>
                    <w:jc w:val="both"/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  <w:tr w:rsidR="00C447A1" w:rsidRPr="00C71A55" w:rsidTr="00DA18E8">
              <w:trPr>
                <w:trHeight w:hRule="exact" w:val="409"/>
              </w:trPr>
              <w:tc>
                <w:tcPr>
                  <w:tcW w:w="1019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47A1" w:rsidRPr="00C71A55" w:rsidRDefault="00C447A1" w:rsidP="005435D6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V Košiciach dňa </w:t>
                  </w:r>
                  <w:r w:rsidR="0083073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bookmarkStart w:id="14" w:name="Text11"/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4"/>
                </w:p>
              </w:tc>
            </w:tr>
            <w:tr w:rsidR="00C419E3" w:rsidRPr="00C71A55" w:rsidTr="00132C79">
              <w:trPr>
                <w:trHeight w:hRule="exact" w:val="409"/>
              </w:trPr>
              <w:tc>
                <w:tcPr>
                  <w:tcW w:w="74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C71A55" w:rsidRDefault="00C419E3" w:rsidP="00C419E3">
                  <w:pPr>
                    <w:ind w:firstLine="180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Podpis žiadateľa: 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419E3" w:rsidRPr="00C71A55" w:rsidRDefault="00C419E3" w:rsidP="00C419E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132C79" w:rsidRPr="00291D18" w:rsidRDefault="00132C79" w:rsidP="00291D18">
            <w:pPr>
              <w:ind w:left="130" w:hanging="79"/>
              <w:rPr>
                <w:rFonts w:ascii="Arial" w:hAnsi="Arial" w:cs="Arial"/>
                <w:sz w:val="6"/>
                <w:szCs w:val="6"/>
                <w:vertAlign w:val="superscript"/>
              </w:rPr>
            </w:pPr>
          </w:p>
          <w:p w:rsidR="00C66C3B" w:rsidRDefault="00C42E70" w:rsidP="00291D18">
            <w:pPr>
              <w:ind w:left="130" w:hanging="7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</w:t>
            </w:r>
          </w:p>
          <w:p w:rsidR="00576807" w:rsidRDefault="000839BA" w:rsidP="004D4787">
            <w:pPr>
              <w:spacing w:before="60"/>
              <w:ind w:left="193" w:right="19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Vyberte jednu z možností.</w:t>
            </w:r>
            <w:r w:rsidR="00C66C3B" w:rsidRPr="006C3ADC">
              <w:rPr>
                <w:rFonts w:ascii="Arial" w:hAnsi="Arial" w:cs="Arial"/>
                <w:sz w:val="18"/>
                <w:szCs w:val="18"/>
              </w:rPr>
              <w:t xml:space="preserve"> Možné dôvody na zníženie, odpustenie, vrátenie školného a odloženie termínu jeho splatnost</w:t>
            </w:r>
            <w:r w:rsidR="00C66C3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F519F9">
              <w:rPr>
                <w:rFonts w:ascii="Arial" w:hAnsi="Arial" w:cs="Arial"/>
                <w:sz w:val="18"/>
                <w:szCs w:val="18"/>
              </w:rPr>
              <w:t xml:space="preserve">sú bližšie popísané </w:t>
            </w:r>
            <w:r w:rsidR="00C66C3B">
              <w:rPr>
                <w:rFonts w:ascii="Arial" w:hAnsi="Arial" w:cs="Arial"/>
                <w:sz w:val="18"/>
                <w:szCs w:val="18"/>
              </w:rPr>
              <w:t>v bod</w:t>
            </w:r>
            <w:r w:rsidR="00F519F9">
              <w:rPr>
                <w:rFonts w:ascii="Arial" w:hAnsi="Arial" w:cs="Arial"/>
                <w:sz w:val="18"/>
                <w:szCs w:val="18"/>
              </w:rPr>
              <w:t>och 3, 4, 5 a </w:t>
            </w:r>
            <w:r w:rsidR="006E3B78">
              <w:rPr>
                <w:rFonts w:ascii="Arial" w:hAnsi="Arial" w:cs="Arial"/>
                <w:sz w:val="18"/>
                <w:szCs w:val="18"/>
              </w:rPr>
              <w:t>6</w:t>
            </w:r>
            <w:r w:rsidR="00C66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C3B" w:rsidRPr="006C3ADC">
              <w:rPr>
                <w:rFonts w:ascii="Arial" w:hAnsi="Arial" w:cs="Arial"/>
                <w:sz w:val="18"/>
                <w:szCs w:val="18"/>
              </w:rPr>
              <w:t>Metodického pokynu</w:t>
            </w:r>
            <w:r w:rsidR="006F7BB4">
              <w:rPr>
                <w:rFonts w:ascii="Arial" w:hAnsi="Arial" w:cs="Arial"/>
                <w:sz w:val="18"/>
                <w:szCs w:val="18"/>
              </w:rPr>
              <w:t xml:space="preserve"> k zníženiu, odpusteniu, odloženiu termínu splatnosti alebo vráteniu školného, Príloha č. </w:t>
            </w:r>
            <w:r w:rsidR="00D23CF4">
              <w:rPr>
                <w:rFonts w:ascii="Arial" w:hAnsi="Arial" w:cs="Arial"/>
                <w:sz w:val="18"/>
                <w:szCs w:val="18"/>
              </w:rPr>
              <w:t>37</w:t>
            </w:r>
            <w:r w:rsidR="006F7BB4">
              <w:rPr>
                <w:rFonts w:ascii="Arial" w:hAnsi="Arial" w:cs="Arial"/>
                <w:sz w:val="18"/>
                <w:szCs w:val="18"/>
              </w:rPr>
              <w:t xml:space="preserve"> OS Vzdelávanie.</w:t>
            </w:r>
          </w:p>
          <w:p w:rsidR="002F7B35" w:rsidRPr="000839BA" w:rsidRDefault="002F7B35" w:rsidP="00D23CF4">
            <w:p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2F7B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Dôvody </w:t>
            </w:r>
            <w:r w:rsidR="00063FD0">
              <w:rPr>
                <w:rFonts w:ascii="Arial" w:hAnsi="Arial" w:cs="Arial"/>
                <w:sz w:val="18"/>
                <w:szCs w:val="18"/>
              </w:rPr>
              <w:t xml:space="preserve">žiadosti </w:t>
            </w:r>
            <w:r>
              <w:rPr>
                <w:rFonts w:ascii="Arial" w:hAnsi="Arial" w:cs="Arial"/>
                <w:sz w:val="18"/>
                <w:szCs w:val="18"/>
              </w:rPr>
              <w:t>uveďte v časti Slovné zdôvodnenie žiadosti.</w:t>
            </w:r>
          </w:p>
          <w:p w:rsidR="000839BA" w:rsidRDefault="002F7B35" w:rsidP="00D23CF4">
            <w:pPr>
              <w:ind w:left="130" w:hanging="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839BA" w:rsidRPr="000839BA">
              <w:rPr>
                <w:rFonts w:ascii="Arial" w:hAnsi="Arial" w:cs="Arial"/>
                <w:sz w:val="18"/>
                <w:szCs w:val="18"/>
              </w:rPr>
              <w:t xml:space="preserve"> Nevhodné prečiarknite.</w:t>
            </w:r>
          </w:p>
          <w:p w:rsidR="006C3ADC" w:rsidRDefault="002F7B35" w:rsidP="00D23CF4">
            <w:p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6C3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85" w:rsidRPr="000839BA">
              <w:rPr>
                <w:rFonts w:ascii="Arial" w:hAnsi="Arial" w:cs="Arial"/>
                <w:sz w:val="18"/>
                <w:szCs w:val="18"/>
              </w:rPr>
              <w:t>Vyberte jednu z</w:t>
            </w:r>
            <w:r w:rsidR="00C94C85">
              <w:rPr>
                <w:rFonts w:ascii="Arial" w:hAnsi="Arial" w:cs="Arial"/>
                <w:sz w:val="18"/>
                <w:szCs w:val="18"/>
              </w:rPr>
              <w:t> </w:t>
            </w:r>
            <w:r w:rsidR="00C94C85" w:rsidRPr="000839BA">
              <w:rPr>
                <w:rFonts w:ascii="Arial" w:hAnsi="Arial" w:cs="Arial"/>
                <w:sz w:val="18"/>
                <w:szCs w:val="18"/>
              </w:rPr>
              <w:t>možností</w:t>
            </w:r>
          </w:p>
          <w:p w:rsidR="00B4335E" w:rsidRDefault="002F7B35" w:rsidP="00D23CF4">
            <w:pPr>
              <w:ind w:left="193" w:hanging="142"/>
              <w:rPr>
                <w:rFonts w:ascii="Arial" w:hAnsi="Arial" w:cs="Arial"/>
                <w:sz w:val="20"/>
              </w:rPr>
            </w:pPr>
            <w:r w:rsidRPr="00D23CF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B4335E" w:rsidRPr="00D23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097" w:rsidRPr="00654097">
              <w:rPr>
                <w:rFonts w:ascii="Arial" w:hAnsi="Arial" w:cs="Arial"/>
                <w:sz w:val="18"/>
                <w:szCs w:val="18"/>
              </w:rPr>
              <w:t>V</w:t>
            </w:r>
            <w:r w:rsidR="00654097">
              <w:rPr>
                <w:rFonts w:ascii="Arial" w:hAnsi="Arial" w:cs="Arial"/>
                <w:sz w:val="18"/>
                <w:szCs w:val="18"/>
              </w:rPr>
              <w:t> </w:t>
            </w:r>
            <w:r w:rsidR="00654097" w:rsidRPr="00654097">
              <w:rPr>
                <w:rFonts w:ascii="Arial" w:hAnsi="Arial" w:cs="Arial"/>
                <w:sz w:val="18"/>
                <w:szCs w:val="18"/>
              </w:rPr>
              <w:t>prípade</w:t>
            </w:r>
            <w:r w:rsidR="00654097">
              <w:rPr>
                <w:rFonts w:ascii="Arial" w:hAnsi="Arial" w:cs="Arial"/>
                <w:sz w:val="18"/>
                <w:szCs w:val="18"/>
              </w:rPr>
              <w:t xml:space="preserve"> potreby uveďte zdôvodnenie žiadosti podľa vlastného uváženia</w:t>
            </w:r>
            <w:r w:rsidR="00C66C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95465" w:rsidRDefault="00D935EA">
      <w:pPr>
        <w:tabs>
          <w:tab w:val="left" w:pos="724"/>
          <w:tab w:val="right" w:pos="94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36135F"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/TUKE/</w:t>
      </w:r>
      <w:r w:rsidR="00291D18">
        <w:rPr>
          <w:rFonts w:ascii="Arial" w:hAnsi="Arial" w:cs="Arial"/>
          <w:sz w:val="18"/>
          <w:szCs w:val="18"/>
        </w:rPr>
        <w:t>H1/01</w:t>
      </w:r>
      <w:r w:rsidR="00EB222B">
        <w:rPr>
          <w:rFonts w:ascii="Arial" w:hAnsi="Arial" w:cs="Arial"/>
          <w:sz w:val="18"/>
          <w:szCs w:val="18"/>
        </w:rPr>
        <w:t>-0</w:t>
      </w:r>
      <w:r w:rsidR="00D23CF4">
        <w:rPr>
          <w:rFonts w:ascii="Arial" w:hAnsi="Arial" w:cs="Arial"/>
          <w:sz w:val="18"/>
          <w:szCs w:val="18"/>
        </w:rPr>
        <w:t>4</w:t>
      </w:r>
      <w:r w:rsidR="00EB222B">
        <w:rPr>
          <w:rFonts w:ascii="Arial" w:hAnsi="Arial" w:cs="Arial"/>
          <w:sz w:val="18"/>
          <w:szCs w:val="18"/>
        </w:rPr>
        <w:t>/16-01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Tr="00654097">
        <w:trPr>
          <w:cantSplit/>
          <w:trHeight w:val="105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Default="00795465" w:rsidP="006540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6C1B04AE" wp14:editId="638F797A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1" name="Obrázok 1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Default="00795465" w:rsidP="006540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Žiadosť o zníženie, odpustnie,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Default="00795465" w:rsidP="0079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č.2/2</w:t>
            </w:r>
          </w:p>
        </w:tc>
      </w:tr>
      <w:tr w:rsidR="00795465" w:rsidTr="00654097">
        <w:trPr>
          <w:cantSplit/>
          <w:trHeight w:val="13173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465" w:rsidRPr="004220F6" w:rsidRDefault="00795465" w:rsidP="0065409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24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9A0C1B" w:rsidRPr="00EF54EB" w:rsidTr="00E63CF5">
              <w:trPr>
                <w:trHeight w:hRule="exact" w:val="720"/>
                <w:jc w:val="center"/>
              </w:trPr>
              <w:tc>
                <w:tcPr>
                  <w:tcW w:w="102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9A0C1B" w:rsidRPr="009A0C1B" w:rsidRDefault="009A0C1B" w:rsidP="00D23CF4">
                  <w:pPr>
                    <w:ind w:lef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0C1B">
                    <w:rPr>
                      <w:rFonts w:ascii="Arial" w:hAnsi="Arial" w:cs="Arial"/>
                      <w:b/>
                      <w:sz w:val="20"/>
                      <w:szCs w:val="20"/>
                    </w:rPr>
                    <w:t>VYJADRENIE DEKANA:</w:t>
                  </w:r>
                </w:p>
              </w:tc>
            </w:tr>
            <w:tr w:rsidR="00CC55A1" w:rsidRPr="00EF54EB" w:rsidTr="00E63CF5">
              <w:trPr>
                <w:trHeight w:val="839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C55A1" w:rsidRPr="000F37CC" w:rsidRDefault="000445FB" w:rsidP="00E868C7">
                  <w:pPr>
                    <w:spacing w:before="40"/>
                    <w:ind w:left="13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o</w:t>
                  </w:r>
                  <w:r w:rsidR="00CC55A1" w:rsidRPr="009A0C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dporúčam / neodporúčam</w:t>
                  </w:r>
                  <w:r w:rsidR="002709D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1</w:t>
                  </w:r>
                  <w:r w:rsidR="00CC55A1" w:rsidRPr="009A0C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CC55A1" w:rsidRPr="009A0C1B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="00CC55A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236CC3" w:rsidRPr="00EF54EB" w:rsidTr="00E63CF5">
              <w:trPr>
                <w:trHeight w:val="439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236CC3" w:rsidP="009A0C1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Návrh dekana fakulty</w:t>
                  </w:r>
                  <w:r w:rsidR="00360A47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D435E4" w:rsidP="00D435E4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7F238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Pr="00360A47" w:rsidRDefault="00360A47" w:rsidP="00360A47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Odporúčam zníženie školného na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360A4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7F238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Odporúčam odpustenie školného.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7F238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Odporúčam zaplatenie školného v splátkach.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7F238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Pr="00360A47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Odporúčam vrátenie zaplateného školného vo výške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795465" w:rsidRPr="00EF54EB" w:rsidTr="00E63CF5">
              <w:trPr>
                <w:trHeight w:val="1248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553F2" w:rsidRDefault="001553F2" w:rsidP="001553F2">
                  <w:pPr>
                    <w:ind w:left="130" w:hanging="81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553F2" w:rsidRDefault="00E63CF5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Žiadateľ v akademickom roku 20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1"/>
                  <w:r w:rsidR="005B6953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poberal  /  nepoberal</w:t>
                  </w:r>
                  <w:r w:rsidR="00B92F4A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sociálne štipendium.</w:t>
                  </w: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32A6B" w:rsidRPr="001553F2" w:rsidRDefault="00E63CF5" w:rsidP="001553F2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Žiadateľ v akademickom roku 20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5B6953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dosiahol   </w: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2"/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vážený študijný priemer.</w:t>
                  </w:r>
                </w:p>
                <w:p w:rsidR="000445FB" w:rsidRPr="000F37CC" w:rsidRDefault="000445FB" w:rsidP="006420AC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656AD" w:rsidRPr="00EF54EB" w:rsidTr="00E63CF5">
              <w:trPr>
                <w:trHeight w:val="990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Košiciach dňa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________________________________</w:t>
                  </w:r>
                </w:p>
                <w:p w:rsidR="00C656AD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podpis dekana</w:t>
                  </w:r>
                </w:p>
              </w:tc>
            </w:tr>
            <w:tr w:rsidR="00795465" w:rsidRPr="00EF54EB" w:rsidTr="00E63CF5">
              <w:trPr>
                <w:trHeight w:hRule="exact" w:val="720"/>
                <w:jc w:val="center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445FB" w:rsidRDefault="000445FB" w:rsidP="00B92F4A">
                  <w:pPr>
                    <w:ind w:firstLine="18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445F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VYJADRENIE REKTORA</w:t>
                  </w:r>
                  <w:r w:rsidR="00B92F4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0445F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795465" w:rsidRPr="00EF54EB" w:rsidTr="00E63CF5">
              <w:trPr>
                <w:trHeight w:hRule="exact" w:val="5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65409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Žiadosť zamietam</w:t>
                  </w:r>
                  <w:r w:rsid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795465" w:rsidRPr="00EF54EB" w:rsidTr="00E63CF5">
              <w:trPr>
                <w:trHeight w:hRule="exact" w:val="566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C419E3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Znižujem žiadateľovi školné na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  ,- EUR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(slovom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</w:t>
                  </w:r>
                  <w:r w:rsidR="00C419E3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</w:t>
                  </w:r>
                  <w:r w:rsidR="00C419E3" w:rsidRPr="00C419E3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).</w:t>
                  </w:r>
                </w:p>
              </w:tc>
            </w:tr>
            <w:tr w:rsidR="00795465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0445FB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Odpúšťam žiadateľovi </w:t>
                  </w:r>
                  <w:r w:rsidR="00795465" w:rsidRPr="000445F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školné</w:t>
                  </w:r>
                  <w:r w:rsid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F519F9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F519F9" w:rsidRDefault="00F519F9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F519F9" w:rsidRDefault="00F519F9" w:rsidP="006F7BB4">
                  <w:pPr>
                    <w:ind w:left="181" w:right="221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Povoľujem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uhradiť školné v splátkach. Žiadateľ uhradí 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školného do 31.</w:t>
                  </w:r>
                  <w:r w:rsidR="005B695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6F7BB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októbra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 zvyšných 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 w:rsidR="00754C5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školného do 31. </w:t>
                  </w:r>
                  <w:r w:rsidR="006F7BB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januára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aktuálneho akademického roka, v ktorom mu vznikla povinnosť </w:t>
                  </w:r>
                  <w:r w:rsidR="00C656A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uhradiť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školné.</w:t>
                  </w:r>
                </w:p>
              </w:tc>
            </w:tr>
            <w:tr w:rsidR="00795465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7F238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F519F9" w:rsidRDefault="00F519F9" w:rsidP="00360A4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Povoľujem vrátenie </w:t>
                  </w:r>
                  <w:r w:rsidR="006776F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zaplateného 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školného vo výške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školného.</w:t>
                  </w:r>
                </w:p>
              </w:tc>
            </w:tr>
            <w:tr w:rsidR="00795465" w:rsidRPr="00EF54EB" w:rsidTr="00E63CF5">
              <w:trPr>
                <w:trHeight w:hRule="exact" w:val="990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Košiciach dňa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________________________________</w:t>
                  </w:r>
                </w:p>
                <w:p w:rsidR="00795465" w:rsidRDefault="002709D3" w:rsidP="002709D3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podpis rektora</w:t>
                  </w:r>
                </w:p>
                <w:p w:rsidR="00795465" w:rsidRPr="000F37CC" w:rsidRDefault="00795465" w:rsidP="002709D3">
                  <w:pPr>
                    <w:ind w:firstLine="18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709D3" w:rsidRDefault="002709D3" w:rsidP="00E63CF5">
            <w:pPr>
              <w:ind w:left="13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32C79" w:rsidRPr="00C42E70" w:rsidRDefault="00132C79" w:rsidP="00E63CF5">
            <w:pPr>
              <w:ind w:left="13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709D3" w:rsidRDefault="00C42E70" w:rsidP="00654097">
            <w:pPr>
              <w:ind w:left="130" w:hanging="81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___________________</w:t>
            </w:r>
          </w:p>
          <w:p w:rsidR="00795465" w:rsidRPr="000839BA" w:rsidRDefault="00795465" w:rsidP="00E63CF5">
            <w:pPr>
              <w:ind w:left="130" w:right="190" w:hanging="81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9D3" w:rsidRPr="000839BA">
              <w:rPr>
                <w:rFonts w:ascii="Arial" w:hAnsi="Arial" w:cs="Arial"/>
                <w:sz w:val="18"/>
                <w:szCs w:val="18"/>
              </w:rPr>
              <w:t>Nevhodné prečiarknite</w:t>
            </w:r>
            <w:r w:rsidRPr="000839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0A47" w:rsidRDefault="00795465" w:rsidP="00E63CF5">
            <w:pPr>
              <w:ind w:left="191" w:right="19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709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A47">
              <w:rPr>
                <w:rFonts w:ascii="Arial" w:hAnsi="Arial" w:cs="Arial"/>
                <w:sz w:val="18"/>
                <w:szCs w:val="18"/>
              </w:rPr>
              <w:t>Vyberte jednu z</w:t>
            </w:r>
            <w:r w:rsidR="006E3B78">
              <w:rPr>
                <w:rFonts w:ascii="Arial" w:hAnsi="Arial" w:cs="Arial"/>
                <w:sz w:val="18"/>
                <w:szCs w:val="18"/>
              </w:rPr>
              <w:t> </w:t>
            </w:r>
            <w:r w:rsidR="00360A47">
              <w:rPr>
                <w:rFonts w:ascii="Arial" w:hAnsi="Arial" w:cs="Arial"/>
                <w:sz w:val="18"/>
                <w:szCs w:val="18"/>
              </w:rPr>
              <w:t>možností</w:t>
            </w:r>
            <w:r w:rsidR="006E3B78">
              <w:rPr>
                <w:rFonts w:ascii="Arial" w:hAnsi="Arial" w:cs="Arial"/>
                <w:sz w:val="18"/>
                <w:szCs w:val="18"/>
              </w:rPr>
              <w:t>.</w:t>
            </w:r>
            <w:r w:rsidR="0036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B78" w:rsidRPr="006C3ADC">
              <w:rPr>
                <w:rFonts w:ascii="Arial" w:hAnsi="Arial" w:cs="Arial"/>
                <w:sz w:val="18"/>
                <w:szCs w:val="18"/>
              </w:rPr>
              <w:t>Možné dôvody na zníženie, odpustenie, vrátenie školného a odloženie termínu jeho splatnost</w:t>
            </w:r>
            <w:r w:rsidR="006E3B78">
              <w:rPr>
                <w:rFonts w:ascii="Arial" w:hAnsi="Arial" w:cs="Arial"/>
                <w:sz w:val="18"/>
                <w:szCs w:val="18"/>
              </w:rPr>
              <w:t>i sú bližšie popísané v bodoch 3, 4, 5 a </w:t>
            </w:r>
            <w:r w:rsidR="00335A75" w:rsidRPr="006C3ADC">
              <w:rPr>
                <w:rFonts w:ascii="Arial" w:hAnsi="Arial" w:cs="Arial"/>
                <w:sz w:val="18"/>
                <w:szCs w:val="18"/>
              </w:rPr>
              <w:t>Metodického pokynu</w:t>
            </w:r>
            <w:r w:rsidR="00335A75">
              <w:rPr>
                <w:rFonts w:ascii="Arial" w:hAnsi="Arial" w:cs="Arial"/>
                <w:sz w:val="18"/>
                <w:szCs w:val="18"/>
              </w:rPr>
              <w:t xml:space="preserve"> k zníženiu, odpusteniu, odloženiu termínu splatnosti alebo vráteniu školného, Príloha č. </w:t>
            </w:r>
            <w:r w:rsidR="00D23CF4">
              <w:rPr>
                <w:rFonts w:ascii="Arial" w:hAnsi="Arial" w:cs="Arial"/>
                <w:sz w:val="18"/>
                <w:szCs w:val="18"/>
              </w:rPr>
              <w:t>37</w:t>
            </w:r>
            <w:r w:rsidR="00335A75">
              <w:rPr>
                <w:rFonts w:ascii="Arial" w:hAnsi="Arial" w:cs="Arial"/>
                <w:sz w:val="18"/>
                <w:szCs w:val="18"/>
              </w:rPr>
              <w:t xml:space="preserve"> OS Vzdelávanie.</w:t>
            </w:r>
          </w:p>
          <w:p w:rsidR="00795465" w:rsidRDefault="00C42E70" w:rsidP="00E63CF5">
            <w:pPr>
              <w:ind w:left="130" w:right="190" w:hanging="81"/>
              <w:rPr>
                <w:rFonts w:ascii="Arial" w:hAnsi="Arial" w:cs="Arial"/>
                <w:sz w:val="18"/>
                <w:szCs w:val="18"/>
              </w:rPr>
            </w:pPr>
            <w:r w:rsidRPr="00C42E7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92F4A" w:rsidRPr="000839BA">
              <w:rPr>
                <w:rFonts w:ascii="Arial" w:hAnsi="Arial" w:cs="Arial"/>
                <w:sz w:val="18"/>
                <w:szCs w:val="18"/>
              </w:rPr>
              <w:t>Nevhodné prečiarknite.</w:t>
            </w:r>
          </w:p>
          <w:p w:rsidR="00795465" w:rsidRPr="00C42E70" w:rsidRDefault="00C42E70" w:rsidP="0037246C">
            <w:pPr>
              <w:spacing w:after="40"/>
              <w:ind w:left="130" w:right="193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F4A" w:rsidRPr="00C42E70">
              <w:rPr>
                <w:rFonts w:ascii="Arial" w:hAnsi="Arial" w:cs="Arial"/>
                <w:sz w:val="18"/>
                <w:szCs w:val="18"/>
              </w:rPr>
              <w:t>Vyberte</w:t>
            </w:r>
            <w:r w:rsidR="00B92F4A">
              <w:rPr>
                <w:rFonts w:ascii="Arial" w:hAnsi="Arial" w:cs="Arial"/>
                <w:sz w:val="18"/>
                <w:szCs w:val="18"/>
              </w:rPr>
              <w:t xml:space="preserve"> jednu z možností.</w:t>
            </w:r>
          </w:p>
        </w:tc>
      </w:tr>
    </w:tbl>
    <w:p w:rsidR="00795465" w:rsidRDefault="00291D18">
      <w:pPr>
        <w:tabs>
          <w:tab w:val="left" w:pos="724"/>
          <w:tab w:val="right" w:pos="9412"/>
        </w:tabs>
      </w:pPr>
      <w:r>
        <w:rPr>
          <w:rFonts w:ascii="Arial" w:hAnsi="Arial" w:cs="Arial"/>
          <w:sz w:val="18"/>
          <w:szCs w:val="18"/>
        </w:rPr>
        <w:t>F-OS/TUKE/H1/01</w:t>
      </w:r>
      <w:r w:rsidR="00D23CF4">
        <w:rPr>
          <w:rFonts w:ascii="Arial" w:hAnsi="Arial" w:cs="Arial"/>
          <w:sz w:val="18"/>
          <w:szCs w:val="18"/>
        </w:rPr>
        <w:t>-04/16-01</w:t>
      </w:r>
    </w:p>
    <w:sectPr w:rsidR="00795465" w:rsidSect="00C71A55">
      <w:headerReference w:type="default" r:id="rId9"/>
      <w:footnotePr>
        <w:pos w:val="beneathText"/>
      </w:footnotePr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8A" w:rsidRDefault="007F238A">
      <w:r>
        <w:separator/>
      </w:r>
    </w:p>
  </w:endnote>
  <w:endnote w:type="continuationSeparator" w:id="0">
    <w:p w:rsidR="007F238A" w:rsidRDefault="007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8A" w:rsidRDefault="007F238A">
      <w:r>
        <w:separator/>
      </w:r>
    </w:p>
  </w:footnote>
  <w:footnote w:type="continuationSeparator" w:id="0">
    <w:p w:rsidR="007F238A" w:rsidRDefault="007F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47" w:rsidRPr="00576807" w:rsidRDefault="00360A47" w:rsidP="00576807">
    <w:pPr>
      <w:pStyle w:val="Hlavika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7623B"/>
    <w:rsid w:val="000839BA"/>
    <w:rsid w:val="00095B0F"/>
    <w:rsid w:val="000A2BAE"/>
    <w:rsid w:val="000E7B62"/>
    <w:rsid w:val="000F0341"/>
    <w:rsid w:val="000F37CC"/>
    <w:rsid w:val="00132C79"/>
    <w:rsid w:val="001553F2"/>
    <w:rsid w:val="00162D89"/>
    <w:rsid w:val="001917F0"/>
    <w:rsid w:val="00194ED9"/>
    <w:rsid w:val="001D5A07"/>
    <w:rsid w:val="001F5720"/>
    <w:rsid w:val="00231228"/>
    <w:rsid w:val="00236CC3"/>
    <w:rsid w:val="002709D3"/>
    <w:rsid w:val="002872E2"/>
    <w:rsid w:val="00291D18"/>
    <w:rsid w:val="002E30F0"/>
    <w:rsid w:val="002E6CE1"/>
    <w:rsid w:val="002F3BA0"/>
    <w:rsid w:val="002F7B35"/>
    <w:rsid w:val="00324F72"/>
    <w:rsid w:val="00331254"/>
    <w:rsid w:val="00335A75"/>
    <w:rsid w:val="00336D2C"/>
    <w:rsid w:val="00360A47"/>
    <w:rsid w:val="0036135F"/>
    <w:rsid w:val="0037246C"/>
    <w:rsid w:val="0037635E"/>
    <w:rsid w:val="003E7DA0"/>
    <w:rsid w:val="004220F6"/>
    <w:rsid w:val="00450FB1"/>
    <w:rsid w:val="004534E2"/>
    <w:rsid w:val="00473E5D"/>
    <w:rsid w:val="004D4787"/>
    <w:rsid w:val="0050510A"/>
    <w:rsid w:val="005435D6"/>
    <w:rsid w:val="005722B8"/>
    <w:rsid w:val="00576807"/>
    <w:rsid w:val="005B6953"/>
    <w:rsid w:val="005E469E"/>
    <w:rsid w:val="00604D2F"/>
    <w:rsid w:val="006211B2"/>
    <w:rsid w:val="006420AC"/>
    <w:rsid w:val="00654097"/>
    <w:rsid w:val="006640CE"/>
    <w:rsid w:val="006719A5"/>
    <w:rsid w:val="006776FC"/>
    <w:rsid w:val="006C3ADC"/>
    <w:rsid w:val="006D7CCB"/>
    <w:rsid w:val="006E3B78"/>
    <w:rsid w:val="006F7BB4"/>
    <w:rsid w:val="00727A9C"/>
    <w:rsid w:val="00754C5D"/>
    <w:rsid w:val="00781A0A"/>
    <w:rsid w:val="00795465"/>
    <w:rsid w:val="0079577E"/>
    <w:rsid w:val="007C4B65"/>
    <w:rsid w:val="007D4A43"/>
    <w:rsid w:val="007E4F85"/>
    <w:rsid w:val="007F238A"/>
    <w:rsid w:val="00830736"/>
    <w:rsid w:val="00842954"/>
    <w:rsid w:val="00847794"/>
    <w:rsid w:val="008A2A98"/>
    <w:rsid w:val="008C48AB"/>
    <w:rsid w:val="008E569B"/>
    <w:rsid w:val="008F3991"/>
    <w:rsid w:val="00906389"/>
    <w:rsid w:val="009246AF"/>
    <w:rsid w:val="009A0C1B"/>
    <w:rsid w:val="009A15D8"/>
    <w:rsid w:val="009B7D92"/>
    <w:rsid w:val="009C7711"/>
    <w:rsid w:val="009E7F4E"/>
    <w:rsid w:val="00A04453"/>
    <w:rsid w:val="00A669AD"/>
    <w:rsid w:val="00A803E2"/>
    <w:rsid w:val="00AB0EE3"/>
    <w:rsid w:val="00B4335E"/>
    <w:rsid w:val="00B57007"/>
    <w:rsid w:val="00B7110F"/>
    <w:rsid w:val="00B92F4A"/>
    <w:rsid w:val="00B936B5"/>
    <w:rsid w:val="00BB2FEA"/>
    <w:rsid w:val="00BB6E39"/>
    <w:rsid w:val="00BC7218"/>
    <w:rsid w:val="00C006C3"/>
    <w:rsid w:val="00C419E3"/>
    <w:rsid w:val="00C42E70"/>
    <w:rsid w:val="00C447A1"/>
    <w:rsid w:val="00C656AD"/>
    <w:rsid w:val="00C66C3B"/>
    <w:rsid w:val="00C717C6"/>
    <w:rsid w:val="00C71A55"/>
    <w:rsid w:val="00C94C85"/>
    <w:rsid w:val="00CA1A4D"/>
    <w:rsid w:val="00CA242B"/>
    <w:rsid w:val="00CC55A1"/>
    <w:rsid w:val="00CF04D8"/>
    <w:rsid w:val="00D23CF4"/>
    <w:rsid w:val="00D33025"/>
    <w:rsid w:val="00D435E4"/>
    <w:rsid w:val="00D81016"/>
    <w:rsid w:val="00D935EA"/>
    <w:rsid w:val="00DA0D84"/>
    <w:rsid w:val="00DA18E8"/>
    <w:rsid w:val="00DB1525"/>
    <w:rsid w:val="00DB5F26"/>
    <w:rsid w:val="00DE489A"/>
    <w:rsid w:val="00DF0D80"/>
    <w:rsid w:val="00E1315F"/>
    <w:rsid w:val="00E63CF5"/>
    <w:rsid w:val="00E704A1"/>
    <w:rsid w:val="00E745E8"/>
    <w:rsid w:val="00E868C7"/>
    <w:rsid w:val="00EA46AB"/>
    <w:rsid w:val="00EB222B"/>
    <w:rsid w:val="00F20995"/>
    <w:rsid w:val="00F2296F"/>
    <w:rsid w:val="00F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94B1A"/>
  <w15:docId w15:val="{82D36F84-CEED-482D-BCDA-31BE44D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0D91-1E8A-405D-BADB-7442A26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927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Balova</cp:lastModifiedBy>
  <cp:revision>53</cp:revision>
  <cp:lastPrinted>2016-09-14T09:15:00Z</cp:lastPrinted>
  <dcterms:created xsi:type="dcterms:W3CDTF">2016-07-06T11:11:00Z</dcterms:created>
  <dcterms:modified xsi:type="dcterms:W3CDTF">2016-09-14T09:42:00Z</dcterms:modified>
</cp:coreProperties>
</file>