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0D" w:rsidRDefault="00645A0D" w:rsidP="00645A0D">
      <w:pPr>
        <w:shd w:val="clear" w:color="auto" w:fill="FFFFFF"/>
        <w:rPr>
          <w:rFonts w:ascii="Segoe UI" w:hAnsi="Segoe UI" w:cs="Segoe UI"/>
          <w:color w:val="212121"/>
        </w:rPr>
      </w:pPr>
    </w:p>
    <w:p w:rsidR="00645A0D" w:rsidRPr="00645A0D" w:rsidRDefault="00645A0D" w:rsidP="00645A0D">
      <w:pPr>
        <w:shd w:val="clear" w:color="auto" w:fill="FFFFFF"/>
        <w:rPr>
          <w:rFonts w:ascii="Segoe UI" w:hAnsi="Segoe UI" w:cs="Segoe UI"/>
          <w:color w:val="212121"/>
          <w:sz w:val="14"/>
          <w:szCs w:val="14"/>
        </w:rPr>
      </w:pPr>
      <w:r w:rsidRPr="00645A0D">
        <w:rPr>
          <w:rFonts w:ascii="Segoe UI" w:hAnsi="Segoe UI" w:cs="Segoe UI"/>
          <w:color w:val="1F497D"/>
        </w:rPr>
        <w:t> </w:t>
      </w:r>
    </w:p>
    <w:p w:rsidR="00FF2D1D" w:rsidRDefault="00FF2D1D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p w:rsidR="00FF2D1D" w:rsidRDefault="00FF2D1D" w:rsidP="00FF2D1D">
      <w:pPr>
        <w:pStyle w:val="Nadpis2"/>
        <w:spacing w:before="0"/>
        <w:jc w:val="both"/>
        <w:rPr>
          <w:sz w:val="28"/>
          <w:lang w:val="sk-SK"/>
        </w:rPr>
      </w:pPr>
    </w:p>
    <w:p w:rsidR="00FF2D1D" w:rsidRPr="00E23ADC" w:rsidRDefault="00892D72" w:rsidP="00FF2D1D">
      <w:pPr>
        <w:pStyle w:val="Nadpis2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ZÁPOČET Z PREDMETU</w:t>
      </w:r>
    </w:p>
    <w:p w:rsidR="00FF2D1D" w:rsidRPr="00E23ADC" w:rsidRDefault="00892D72" w:rsidP="00FF2D1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Dizertačné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praktikum</w:t>
      </w:r>
    </w:p>
    <w:p w:rsidR="00FF2D1D" w:rsidRPr="00E23ADC" w:rsidRDefault="00FF2D1D" w:rsidP="00FF2D1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:rsidR="00FF2D1D" w:rsidRPr="00E23ADC" w:rsidRDefault="00FF2D1D" w:rsidP="00FF2D1D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Meno a priezvisko doktoranda:</w:t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Dátum a miesto narodenia: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Študijný program:</w:t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Študijný odbor: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 xml:space="preserve">Školiace pracovisko: 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:rsidR="00FF2D1D" w:rsidRPr="00E23ADC" w:rsidRDefault="00FF2D1D" w:rsidP="00E23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120"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z w:val="22"/>
          <w:szCs w:val="22"/>
        </w:rPr>
        <w:t xml:space="preserve">Forma doktorandského štúdia: </w:t>
      </w:r>
      <w:r w:rsidRPr="00E23ADC">
        <w:rPr>
          <w:rFonts w:asciiTheme="minorHAnsi" w:hAnsiTheme="minorHAnsi" w:cstheme="minorHAnsi"/>
          <w:sz w:val="22"/>
          <w:szCs w:val="22"/>
        </w:rPr>
        <w:tab/>
      </w:r>
      <w:r w:rsidRPr="00E23ADC">
        <w:rPr>
          <w:rFonts w:asciiTheme="minorHAnsi" w:hAnsiTheme="minorHAnsi" w:cstheme="minorHAnsi"/>
          <w:sz w:val="22"/>
          <w:szCs w:val="22"/>
        </w:rPr>
        <w:tab/>
      </w:r>
      <w:r w:rsidRPr="00E23ADC">
        <w:rPr>
          <w:rFonts w:asciiTheme="minorHAnsi" w:hAnsiTheme="minorHAnsi" w:cstheme="minorHAnsi"/>
          <w:sz w:val="22"/>
          <w:szCs w:val="22"/>
        </w:rPr>
        <w:tab/>
      </w:r>
    </w:p>
    <w:p w:rsidR="00FF2D1D" w:rsidRPr="00E23ADC" w:rsidRDefault="00892D72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Školiteľ:</w:t>
      </w:r>
    </w:p>
    <w:p w:rsidR="00FF2D1D" w:rsidRDefault="00FF2D1D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892D72" w:rsidRPr="00E23ADC" w:rsidRDefault="00892D72" w:rsidP="00E23ADC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892D72" w:rsidRPr="00E23ADC" w:rsidRDefault="00892D72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pStyle w:val="Zkladntext3"/>
        <w:spacing w:before="0"/>
        <w:rPr>
          <w:rFonts w:asciiTheme="minorHAnsi" w:hAnsiTheme="minorHAnsi" w:cstheme="minorHAnsi"/>
          <w:sz w:val="22"/>
          <w:szCs w:val="22"/>
          <w:lang w:val="sk-SK"/>
        </w:rPr>
      </w:pPr>
    </w:p>
    <w:p w:rsidR="00FF2D1D" w:rsidRPr="00E23ADC" w:rsidRDefault="00FF2D1D" w:rsidP="00FF2D1D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23ADC">
        <w:rPr>
          <w:rFonts w:asciiTheme="minorHAnsi" w:hAnsiTheme="minorHAnsi" w:cstheme="minorHAnsi"/>
          <w:snapToGrid w:val="0"/>
          <w:sz w:val="22"/>
          <w:szCs w:val="22"/>
        </w:rPr>
        <w:t>Výsledok:</w:t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3ADC">
        <w:rPr>
          <w:rFonts w:asciiTheme="minorHAnsi" w:hAnsiTheme="minorHAnsi" w:cstheme="minorHAnsi"/>
          <w:b/>
          <w:snapToGrid w:val="0"/>
          <w:sz w:val="22"/>
          <w:szCs w:val="22"/>
        </w:rPr>
        <w:t>prospel (a) – neprospel (a)  x/</w:t>
      </w:r>
    </w:p>
    <w:p w:rsidR="00FF2D1D" w:rsidRPr="00E23ADC" w:rsidRDefault="00FF2D1D" w:rsidP="00FF2D1D">
      <w:pPr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</w:p>
    <w:p w:rsidR="00892D72" w:rsidRDefault="00892D72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:rsidR="00FF2D1D" w:rsidRDefault="00892D72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Podpis školiteľa:</w:t>
      </w:r>
    </w:p>
    <w:p w:rsidR="00892D72" w:rsidRPr="00E23ADC" w:rsidRDefault="00892D72" w:rsidP="00E23ADC">
      <w:pPr>
        <w:spacing w:before="120"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892D72" w:rsidRPr="00E23ADC" w:rsidSect="00F23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11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C9" w:rsidRDefault="00E361C9">
      <w:r>
        <w:separator/>
      </w:r>
    </w:p>
  </w:endnote>
  <w:endnote w:type="continuationSeparator" w:id="0">
    <w:p w:rsidR="00E361C9" w:rsidRDefault="00E3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anDEELi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61" w:rsidRDefault="00F151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61" w:rsidRDefault="00F1516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F23B4B" w:rsidP="0009659B">
    <w:pPr>
      <w:pStyle w:val="Pta"/>
      <w:jc w:val="both"/>
      <w:rPr>
        <w:rFonts w:asciiTheme="minorHAnsi" w:hAnsiTheme="minorHAnsi"/>
        <w:sz w:val="16"/>
        <w:szCs w:val="16"/>
      </w:rPr>
    </w:pPr>
    <w:r w:rsidRPr="006748A9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D1CEFAF" wp14:editId="4A23E943">
          <wp:simplePos x="0" y="0"/>
          <wp:positionH relativeFrom="column">
            <wp:posOffset>5374496</wp:posOffset>
          </wp:positionH>
          <wp:positionV relativeFrom="page">
            <wp:posOffset>9534321</wp:posOffset>
          </wp:positionV>
          <wp:extent cx="431800" cy="445770"/>
          <wp:effectExtent l="0" t="0" r="6350" b="0"/>
          <wp:wrapNone/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659B" w:rsidRPr="006748A9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EB87D44" wp14:editId="66AA6FF2">
          <wp:simplePos x="0" y="0"/>
          <wp:positionH relativeFrom="column">
            <wp:posOffset>5372914</wp:posOffset>
          </wp:positionH>
          <wp:positionV relativeFrom="page">
            <wp:posOffset>9526318</wp:posOffset>
          </wp:positionV>
          <wp:extent cx="431800" cy="445770"/>
          <wp:effectExtent l="0" t="0" r="6350" b="0"/>
          <wp:wrapNone/>
          <wp:docPr id="35" name="Obrázok 35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hyperlink r:id="rId2" w:history="1">
      <w:r w:rsidR="006748A9" w:rsidRPr="006748A9">
        <w:rPr>
          <w:rStyle w:val="Hypertextovprepojenie"/>
          <w:rFonts w:asciiTheme="minorHAnsi" w:hAnsiTheme="minorHAnsi"/>
          <w:color w:val="auto"/>
          <w:sz w:val="16"/>
          <w:szCs w:val="16"/>
          <w:u w:val="none"/>
        </w:rPr>
        <w:t>studijne.fmmr@tuke.sk</w:t>
      </w:r>
    </w:hyperlink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6748A9">
      <w:rPr>
        <w:rFonts w:asciiTheme="minorHAnsi" w:hAnsiTheme="minorHAnsi"/>
        <w:sz w:val="16"/>
        <w:szCs w:val="16"/>
      </w:rPr>
      <w:t xml:space="preserve">421, </w:t>
    </w:r>
    <w:r w:rsidR="0009659B" w:rsidRPr="00417F52">
      <w:rPr>
        <w:rFonts w:asciiTheme="minorHAnsi" w:hAnsiTheme="minorHAnsi"/>
        <w:sz w:val="16"/>
        <w:szCs w:val="16"/>
      </w:rPr>
      <w:t>+421 55 602 2</w:t>
    </w:r>
    <w:r w:rsidR="006748A9">
      <w:rPr>
        <w:rFonts w:asciiTheme="minorHAnsi" w:hAnsiTheme="minorHAnsi"/>
        <w:sz w:val="16"/>
        <w:szCs w:val="16"/>
      </w:rPr>
      <w:t>429, +421 55 602 2580</w:t>
    </w:r>
    <w:r w:rsidR="0009659B" w:rsidRPr="00417F52">
      <w:rPr>
        <w:rFonts w:asciiTheme="minorHAnsi" w:hAnsiTheme="minorHAnsi"/>
        <w:sz w:val="16"/>
        <w:szCs w:val="16"/>
      </w:rPr>
      <w:t xml:space="preserve"> 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C9" w:rsidRDefault="00E361C9">
      <w:r>
        <w:separator/>
      </w:r>
    </w:p>
  </w:footnote>
  <w:footnote w:type="continuationSeparator" w:id="0">
    <w:p w:rsidR="00E361C9" w:rsidRDefault="00E3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61" w:rsidRDefault="00F151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61" w:rsidRDefault="00F1516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60069F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51612DFA" wp14:editId="182DB8F3">
          <wp:simplePos x="0" y="0"/>
          <wp:positionH relativeFrom="column">
            <wp:posOffset>13970</wp:posOffset>
          </wp:positionH>
          <wp:positionV relativeFrom="paragraph">
            <wp:posOffset>-10795</wp:posOffset>
          </wp:positionV>
          <wp:extent cx="2725200" cy="468000"/>
          <wp:effectExtent l="0" t="0" r="0" b="8255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A3C51">
      <w:rPr>
        <w:rFonts w:ascii="NimbuSanDEELig" w:hAnsi="NimbuSanDEELig"/>
        <w:sz w:val="20"/>
        <w:szCs w:val="20"/>
      </w:rPr>
      <w:t xml:space="preserve"> </w:t>
    </w:r>
    <w:r w:rsidR="00044F79">
      <w:rPr>
        <w:rFonts w:asciiTheme="minorHAnsi" w:hAnsiTheme="minorHAnsi"/>
        <w:b/>
        <w:sz w:val="20"/>
        <w:szCs w:val="20"/>
      </w:rPr>
      <w:t>Dekanát</w:t>
    </w:r>
    <w:r w:rsidR="00EA6C8D">
      <w:rPr>
        <w:rFonts w:asciiTheme="minorHAnsi" w:hAnsiTheme="minorHAnsi"/>
        <w:b/>
        <w:sz w:val="20"/>
        <w:szCs w:val="20"/>
      </w:rPr>
      <w:t xml:space="preserve"> </w:t>
    </w:r>
    <w:r w:rsidR="00DD2D2E" w:rsidRPr="00423155">
      <w:rPr>
        <w:rFonts w:asciiTheme="minorHAnsi" w:hAnsiTheme="minorHAnsi"/>
        <w:b/>
        <w:sz w:val="20"/>
        <w:szCs w:val="20"/>
      </w:rPr>
      <w:t>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F15161" w:rsidRDefault="00F15161" w:rsidP="00F15161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  <w:r w:rsidRPr="00DD2D2E">
      <w:rPr>
        <w:rFonts w:asciiTheme="minorHAnsi" w:hAnsiTheme="minorHAnsi"/>
        <w:sz w:val="20"/>
        <w:szCs w:val="20"/>
      </w:rPr>
      <w:t xml:space="preserve">Letná </w:t>
    </w:r>
    <w:r>
      <w:rPr>
        <w:rFonts w:asciiTheme="minorHAnsi" w:hAnsiTheme="minorHAnsi"/>
        <w:sz w:val="20"/>
        <w:szCs w:val="20"/>
      </w:rPr>
      <w:t>1/</w:t>
    </w:r>
    <w:r w:rsidRPr="00DD2D2E">
      <w:rPr>
        <w:rFonts w:asciiTheme="minorHAnsi" w:hAnsiTheme="minorHAnsi"/>
        <w:sz w:val="20"/>
        <w:szCs w:val="20"/>
      </w:rPr>
      <w:t>9 | 042 00 Košice</w:t>
    </w:r>
    <w:r>
      <w:rPr>
        <w:rFonts w:asciiTheme="minorHAnsi" w:hAnsiTheme="minorHAnsi"/>
        <w:sz w:val="20"/>
        <w:szCs w:val="20"/>
      </w:rPr>
      <w:t xml:space="preserve"> - Sever</w:t>
    </w:r>
  </w:p>
  <w:p w:rsidR="00F15161" w:rsidRDefault="00F15161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C"/>
    <w:rsid w:val="00025624"/>
    <w:rsid w:val="00030555"/>
    <w:rsid w:val="000310F2"/>
    <w:rsid w:val="00044F79"/>
    <w:rsid w:val="00090145"/>
    <w:rsid w:val="00093C13"/>
    <w:rsid w:val="0009659B"/>
    <w:rsid w:val="000A5C6A"/>
    <w:rsid w:val="000B58A9"/>
    <w:rsid w:val="000E4CDA"/>
    <w:rsid w:val="0012114E"/>
    <w:rsid w:val="001268DF"/>
    <w:rsid w:val="00156CDE"/>
    <w:rsid w:val="00166DA5"/>
    <w:rsid w:val="0017256F"/>
    <w:rsid w:val="00182A6B"/>
    <w:rsid w:val="001E412F"/>
    <w:rsid w:val="001F357C"/>
    <w:rsid w:val="001F3F09"/>
    <w:rsid w:val="00282FAC"/>
    <w:rsid w:val="002862A4"/>
    <w:rsid w:val="0028754A"/>
    <w:rsid w:val="002A3C51"/>
    <w:rsid w:val="002C2C4C"/>
    <w:rsid w:val="002F3B9D"/>
    <w:rsid w:val="0037400D"/>
    <w:rsid w:val="00375865"/>
    <w:rsid w:val="00377701"/>
    <w:rsid w:val="003915FD"/>
    <w:rsid w:val="003B368A"/>
    <w:rsid w:val="003D2980"/>
    <w:rsid w:val="00417F52"/>
    <w:rsid w:val="004219D2"/>
    <w:rsid w:val="00423155"/>
    <w:rsid w:val="004440F8"/>
    <w:rsid w:val="004477F1"/>
    <w:rsid w:val="0046740F"/>
    <w:rsid w:val="00477002"/>
    <w:rsid w:val="00497766"/>
    <w:rsid w:val="004A1B86"/>
    <w:rsid w:val="004C7A31"/>
    <w:rsid w:val="004F67AB"/>
    <w:rsid w:val="00525AC0"/>
    <w:rsid w:val="00542CB8"/>
    <w:rsid w:val="00542E6B"/>
    <w:rsid w:val="00567125"/>
    <w:rsid w:val="0058192D"/>
    <w:rsid w:val="005B7F83"/>
    <w:rsid w:val="005C7F13"/>
    <w:rsid w:val="005E5F70"/>
    <w:rsid w:val="0060069F"/>
    <w:rsid w:val="00615A46"/>
    <w:rsid w:val="00645A0D"/>
    <w:rsid w:val="006748A9"/>
    <w:rsid w:val="006B63DA"/>
    <w:rsid w:val="006D5BAC"/>
    <w:rsid w:val="006D5C3C"/>
    <w:rsid w:val="006F747D"/>
    <w:rsid w:val="00740EBC"/>
    <w:rsid w:val="00764AB1"/>
    <w:rsid w:val="00767908"/>
    <w:rsid w:val="0080747D"/>
    <w:rsid w:val="00826D88"/>
    <w:rsid w:val="008524B3"/>
    <w:rsid w:val="008771A3"/>
    <w:rsid w:val="008805E7"/>
    <w:rsid w:val="00892D72"/>
    <w:rsid w:val="008C0A55"/>
    <w:rsid w:val="008C432A"/>
    <w:rsid w:val="008D6591"/>
    <w:rsid w:val="008F3C3E"/>
    <w:rsid w:val="0091486F"/>
    <w:rsid w:val="00945258"/>
    <w:rsid w:val="009910FF"/>
    <w:rsid w:val="009B01A0"/>
    <w:rsid w:val="009E465E"/>
    <w:rsid w:val="00A05C2A"/>
    <w:rsid w:val="00A5376A"/>
    <w:rsid w:val="00A7014B"/>
    <w:rsid w:val="00AB0DDC"/>
    <w:rsid w:val="00AE3A0A"/>
    <w:rsid w:val="00B1638E"/>
    <w:rsid w:val="00B46C60"/>
    <w:rsid w:val="00B52FC2"/>
    <w:rsid w:val="00B73800"/>
    <w:rsid w:val="00B74A3F"/>
    <w:rsid w:val="00B90D94"/>
    <w:rsid w:val="00BE351B"/>
    <w:rsid w:val="00BE5A45"/>
    <w:rsid w:val="00C04E43"/>
    <w:rsid w:val="00C916CA"/>
    <w:rsid w:val="00CC57F2"/>
    <w:rsid w:val="00CF3D79"/>
    <w:rsid w:val="00D015DD"/>
    <w:rsid w:val="00D015EF"/>
    <w:rsid w:val="00D24AE4"/>
    <w:rsid w:val="00D47C22"/>
    <w:rsid w:val="00DB7FB1"/>
    <w:rsid w:val="00DC4834"/>
    <w:rsid w:val="00DD2D2E"/>
    <w:rsid w:val="00DD5F09"/>
    <w:rsid w:val="00DE77EA"/>
    <w:rsid w:val="00E23ADC"/>
    <w:rsid w:val="00E361C9"/>
    <w:rsid w:val="00E6194F"/>
    <w:rsid w:val="00E91DDC"/>
    <w:rsid w:val="00EA4CC2"/>
    <w:rsid w:val="00EA6C8D"/>
    <w:rsid w:val="00EC4595"/>
    <w:rsid w:val="00EF6D3D"/>
    <w:rsid w:val="00F02673"/>
    <w:rsid w:val="00F15161"/>
    <w:rsid w:val="00F23B4B"/>
    <w:rsid w:val="00F40908"/>
    <w:rsid w:val="00F40A36"/>
    <w:rsid w:val="00F63F86"/>
    <w:rsid w:val="00F71CC6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e.fmmr@tuke.sk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8;KOV&#221;%20PAPIER%20-%20%20NOV&#221;\HP%20nov&#253;%20dizajn%20manu&#225;l%20-%20&#353;tudijn&#253;%20refer&#225;t%20-%20pro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7571-FD26-40E8-A988-84426A4B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nový dizajn manuál - študijný referát - prodekan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studijne</dc:creator>
  <cp:lastModifiedBy>studijne</cp:lastModifiedBy>
  <cp:revision>4</cp:revision>
  <cp:lastPrinted>2020-01-22T08:26:00Z</cp:lastPrinted>
  <dcterms:created xsi:type="dcterms:W3CDTF">2022-01-25T10:42:00Z</dcterms:created>
  <dcterms:modified xsi:type="dcterms:W3CDTF">2022-03-11T08:52:00Z</dcterms:modified>
</cp:coreProperties>
</file>