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95" w:rsidRDefault="00EC4595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917164" w:rsidRDefault="00917164">
      <w:pPr>
        <w:pStyle w:val="listhlavicka"/>
        <w:tabs>
          <w:tab w:val="clear" w:pos="7201"/>
          <w:tab w:val="left" w:pos="7560"/>
        </w:tabs>
        <w:rPr>
          <w:rFonts w:asciiTheme="minorHAnsi" w:hAnsiTheme="minorHAnsi"/>
          <w:sz w:val="12"/>
          <w:szCs w:val="12"/>
        </w:rPr>
      </w:pPr>
    </w:p>
    <w:p w:rsidR="00FA12A7" w:rsidRPr="00FA12A7" w:rsidRDefault="00FA12A7" w:rsidP="00FA12A7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12A7">
        <w:rPr>
          <w:rFonts w:asciiTheme="minorHAnsi" w:hAnsiTheme="minorHAnsi" w:cstheme="minorHAnsi"/>
          <w:b/>
          <w:sz w:val="28"/>
          <w:szCs w:val="28"/>
        </w:rPr>
        <w:t>Prihláška na dizertačnú skúšku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Meno a priezvisko doktoranda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Študijný program   ...........................................................................................................................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Študijný odbor       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Názov písomnej práce k dizertačnej skúške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 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Dátum podania prihlášky: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.................................................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podpis doktoranda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Vyjadrenie školiteľa: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Dátum:  ....................................................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</w:t>
      </w:r>
      <w:bookmarkStart w:id="0" w:name="_GoBack"/>
      <w:bookmarkEnd w:id="0"/>
      <w:r w:rsidRPr="00FA12A7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podpis školiteľa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Vyjadrenie predsedu FOK: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>Návrh na oponenta písomnej práce k DS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Dátum: ....................................................   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.......................................................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A12A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podpis predsedu FOK</w:t>
      </w:r>
    </w:p>
    <w:p w:rsidR="00FA12A7" w:rsidRPr="00FA12A7" w:rsidRDefault="00FA12A7" w:rsidP="00FA12A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17164" w:rsidRPr="00FA12A7" w:rsidRDefault="00917164" w:rsidP="00FA12A7">
      <w:pPr>
        <w:pStyle w:val="listhlavicka"/>
        <w:tabs>
          <w:tab w:val="clear" w:pos="7201"/>
          <w:tab w:val="left" w:pos="7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A12A7" w:rsidRPr="00FA12A7" w:rsidRDefault="00FA12A7" w:rsidP="00FA12A7">
      <w:pPr>
        <w:pStyle w:val="listhlavicka"/>
        <w:tabs>
          <w:tab w:val="clear" w:pos="7201"/>
          <w:tab w:val="left" w:pos="75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A12A7" w:rsidRPr="00FA12A7" w:rsidSect="00760E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954" w:right="1337" w:bottom="1559" w:left="1418" w:header="1188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A9D" w:rsidRDefault="00DA6A9D">
      <w:r>
        <w:separator/>
      </w:r>
    </w:p>
  </w:endnote>
  <w:endnote w:type="continuationSeparator" w:id="0">
    <w:p w:rsidR="00DA6A9D" w:rsidRDefault="00D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59B" w:rsidRPr="00417F52" w:rsidRDefault="00F23B4B" w:rsidP="0009659B">
    <w:pPr>
      <w:pStyle w:val="Pta"/>
      <w:jc w:val="both"/>
      <w:rPr>
        <w:rFonts w:asciiTheme="minorHAnsi" w:hAnsiTheme="minorHAnsi"/>
        <w:sz w:val="16"/>
        <w:szCs w:val="16"/>
      </w:rPr>
    </w:pPr>
    <w:r w:rsidRPr="006748A9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4C9A71E5" wp14:editId="5C1049B6">
          <wp:simplePos x="0" y="0"/>
          <wp:positionH relativeFrom="column">
            <wp:posOffset>5374496</wp:posOffset>
          </wp:positionH>
          <wp:positionV relativeFrom="page">
            <wp:posOffset>9534321</wp:posOffset>
          </wp:positionV>
          <wp:extent cx="431800" cy="445770"/>
          <wp:effectExtent l="0" t="0" r="6350" b="0"/>
          <wp:wrapNone/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59B" w:rsidRPr="006748A9"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77E8BE0E" wp14:editId="36D0115A">
          <wp:simplePos x="0" y="0"/>
          <wp:positionH relativeFrom="column">
            <wp:posOffset>5372914</wp:posOffset>
          </wp:positionH>
          <wp:positionV relativeFrom="page">
            <wp:posOffset>9526318</wp:posOffset>
          </wp:positionV>
          <wp:extent cx="431800" cy="445770"/>
          <wp:effectExtent l="0" t="0" r="6350" b="0"/>
          <wp:wrapNone/>
          <wp:docPr id="35" name="Obrázok 35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19" t="10045" r="20356" b="9724"/>
                  <a:stretch/>
                </pic:blipFill>
                <pic:spPr bwMode="auto">
                  <a:xfrm>
                    <a:off x="0" y="0"/>
                    <a:ext cx="43180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="006748A9" w:rsidRPr="006748A9">
        <w:rPr>
          <w:rStyle w:val="Hypertextovprepojenie"/>
          <w:rFonts w:asciiTheme="minorHAnsi" w:hAnsiTheme="minorHAnsi"/>
          <w:color w:val="auto"/>
          <w:sz w:val="16"/>
          <w:szCs w:val="16"/>
          <w:u w:val="none"/>
        </w:rPr>
        <w:t>studijne.fmmr@tuke.sk</w:t>
      </w:r>
    </w:hyperlink>
    <w:r w:rsidR="0009659B" w:rsidRPr="00417F52">
      <w:rPr>
        <w:rFonts w:asciiTheme="minorHAnsi" w:hAnsiTheme="minorHAnsi"/>
        <w:sz w:val="16"/>
        <w:szCs w:val="16"/>
      </w:rPr>
      <w:t xml:space="preserve"> | tel.: +421 55 602 2</w:t>
    </w:r>
    <w:r w:rsidR="006748A9">
      <w:rPr>
        <w:rFonts w:asciiTheme="minorHAnsi" w:hAnsiTheme="minorHAnsi"/>
        <w:sz w:val="16"/>
        <w:szCs w:val="16"/>
      </w:rPr>
      <w:t xml:space="preserve">421, </w:t>
    </w:r>
    <w:r w:rsidR="0009659B" w:rsidRPr="00417F52">
      <w:rPr>
        <w:rFonts w:asciiTheme="minorHAnsi" w:hAnsiTheme="minorHAnsi"/>
        <w:sz w:val="16"/>
        <w:szCs w:val="16"/>
      </w:rPr>
      <w:t>+421 55 602 2</w:t>
    </w:r>
    <w:r w:rsidR="006748A9">
      <w:rPr>
        <w:rFonts w:asciiTheme="minorHAnsi" w:hAnsiTheme="minorHAnsi"/>
        <w:sz w:val="16"/>
        <w:szCs w:val="16"/>
      </w:rPr>
      <w:t>429, +421 55 602 2580</w:t>
    </w:r>
    <w:r w:rsidR="0009659B" w:rsidRPr="00417F52">
      <w:rPr>
        <w:rFonts w:asciiTheme="minorHAnsi" w:hAnsiTheme="minorHAnsi"/>
        <w:sz w:val="16"/>
        <w:szCs w:val="16"/>
      </w:rPr>
      <w:t xml:space="preserve"> | </w:t>
    </w:r>
    <w:proofErr w:type="spellStart"/>
    <w:r w:rsidR="0009659B">
      <w:rPr>
        <w:rFonts w:asciiTheme="minorHAnsi" w:hAnsiTheme="minorHAnsi"/>
        <w:sz w:val="16"/>
        <w:szCs w:val="16"/>
      </w:rPr>
      <w:t>fmmr.tuke.sk</w:t>
    </w:r>
    <w:proofErr w:type="spellEnd"/>
  </w:p>
  <w:p w:rsidR="0009659B" w:rsidRDefault="0009659B" w:rsidP="0009659B">
    <w:pPr>
      <w:pStyle w:val="Pta"/>
    </w:pPr>
    <w:r w:rsidRPr="00417F52">
      <w:rPr>
        <w:rFonts w:asciiTheme="minorHAnsi" w:hAnsiTheme="minorHAnsi"/>
        <w:sz w:val="16"/>
        <w:szCs w:val="16"/>
      </w:rPr>
      <w:t>IČO: 00 397 610 | DIČ: 2020486710 | IČ DPH: SK2020486710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A9D" w:rsidRDefault="00DA6A9D">
      <w:r>
        <w:separator/>
      </w:r>
    </w:p>
  </w:footnote>
  <w:footnote w:type="continuationSeparator" w:id="0">
    <w:p w:rsidR="00DA6A9D" w:rsidRDefault="00DA6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93" w:rsidRDefault="00760E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C51" w:rsidRPr="00423155" w:rsidRDefault="0060069F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left="3958" w:right="74" w:firstLine="3119"/>
      <w:jc w:val="right"/>
      <w:rPr>
        <w:rFonts w:asciiTheme="minorHAnsi" w:hAnsiTheme="minorHAnsi"/>
        <w:b/>
        <w:sz w:val="20"/>
        <w:szCs w:val="20"/>
      </w:rPr>
    </w:pPr>
    <w:r>
      <w:rPr>
        <w:rFonts w:ascii="Arial" w:hAnsi="Arial"/>
        <w:noProof/>
        <w:sz w:val="16"/>
        <w:szCs w:val="16"/>
        <w:lang w:eastAsia="sk-SK"/>
      </w:rPr>
      <w:drawing>
        <wp:anchor distT="0" distB="0" distL="114300" distR="114300" simplePos="0" relativeHeight="251658240" behindDoc="0" locked="0" layoutInCell="1" allowOverlap="1" wp14:anchorId="5C79C583" wp14:editId="469B1B44">
          <wp:simplePos x="0" y="0"/>
          <wp:positionH relativeFrom="column">
            <wp:posOffset>13970</wp:posOffset>
          </wp:positionH>
          <wp:positionV relativeFrom="paragraph">
            <wp:posOffset>-10795</wp:posOffset>
          </wp:positionV>
          <wp:extent cx="2725200" cy="468000"/>
          <wp:effectExtent l="0" t="0" r="0" b="8255"/>
          <wp:wrapNone/>
          <wp:docPr id="34" name="Obrázok 34" descr="D:\_OLD\D\Dokumenty\Metalurgia Junior\Logo HlavPa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OLD\D\Dokumenty\Metalurgia Junior\Logo HlavPa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2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3481">
      <w:rPr>
        <w:rFonts w:asciiTheme="minorHAnsi" w:hAnsiTheme="minorHAnsi"/>
        <w:b/>
        <w:sz w:val="20"/>
        <w:szCs w:val="20"/>
      </w:rPr>
      <w:t xml:space="preserve">Dekanát </w:t>
    </w:r>
    <w:r w:rsidR="00DD2D2E" w:rsidRPr="00423155">
      <w:rPr>
        <w:rFonts w:asciiTheme="minorHAnsi" w:hAnsiTheme="minorHAnsi"/>
        <w:b/>
        <w:sz w:val="20"/>
        <w:szCs w:val="20"/>
      </w:rPr>
      <w:t>FMMR</w:t>
    </w:r>
    <w:r w:rsidR="002A3C51" w:rsidRPr="00423155">
      <w:rPr>
        <w:rFonts w:asciiTheme="minorHAnsi" w:hAnsiTheme="minorHAnsi"/>
        <w:b/>
        <w:sz w:val="20"/>
        <w:szCs w:val="20"/>
      </w:rPr>
      <w:t xml:space="preserve">     </w:t>
    </w:r>
  </w:p>
  <w:p w:rsidR="002A3C51" w:rsidRDefault="00DD2D2E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  <w:r w:rsidRPr="00DD2D2E">
      <w:rPr>
        <w:rFonts w:asciiTheme="minorHAnsi" w:hAnsiTheme="minorHAnsi"/>
        <w:sz w:val="20"/>
        <w:szCs w:val="20"/>
      </w:rPr>
      <w:t xml:space="preserve">Letná </w:t>
    </w:r>
    <w:r w:rsidR="004E4DF0">
      <w:rPr>
        <w:rFonts w:asciiTheme="minorHAnsi" w:hAnsiTheme="minorHAnsi"/>
        <w:sz w:val="20"/>
        <w:szCs w:val="20"/>
      </w:rPr>
      <w:t>1/</w:t>
    </w:r>
    <w:r w:rsidRPr="00DD2D2E">
      <w:rPr>
        <w:rFonts w:asciiTheme="minorHAnsi" w:hAnsiTheme="minorHAnsi"/>
        <w:sz w:val="20"/>
        <w:szCs w:val="20"/>
      </w:rPr>
      <w:t xml:space="preserve">9 | </w:t>
    </w:r>
    <w:r w:rsidR="002A3C51" w:rsidRPr="00DD2D2E">
      <w:rPr>
        <w:rFonts w:asciiTheme="minorHAnsi" w:hAnsiTheme="minorHAnsi"/>
        <w:sz w:val="20"/>
        <w:szCs w:val="20"/>
      </w:rPr>
      <w:t xml:space="preserve">042 00 </w:t>
    </w:r>
    <w:proofErr w:type="spellStart"/>
    <w:r w:rsidR="002A3C51" w:rsidRPr="00DD2D2E">
      <w:rPr>
        <w:rFonts w:asciiTheme="minorHAnsi" w:hAnsiTheme="minorHAnsi"/>
        <w:sz w:val="20"/>
        <w:szCs w:val="20"/>
      </w:rPr>
      <w:t>Košice</w:t>
    </w:r>
    <w:r w:rsidR="004E4DF0">
      <w:rPr>
        <w:rFonts w:asciiTheme="minorHAnsi" w:hAnsiTheme="minorHAnsi"/>
        <w:sz w:val="20"/>
        <w:szCs w:val="20"/>
      </w:rPr>
      <w:t>-Sever</w:t>
    </w:r>
    <w:proofErr w:type="spellEnd"/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760E93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  <w:p w:rsidR="00760E93" w:rsidRDefault="00760E93" w:rsidP="00EC4595">
    <w:pPr>
      <w:pStyle w:val="Hlavika"/>
      <w:tabs>
        <w:tab w:val="clear" w:pos="9072"/>
        <w:tab w:val="left" w:pos="720"/>
        <w:tab w:val="left" w:pos="6300"/>
        <w:tab w:val="right" w:pos="9000"/>
      </w:tabs>
      <w:ind w:right="71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29EB"/>
    <w:multiLevelType w:val="hybridMultilevel"/>
    <w:tmpl w:val="BAF60084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FC3B3B"/>
    <w:multiLevelType w:val="hybridMultilevel"/>
    <w:tmpl w:val="064019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2D"/>
    <w:rsid w:val="00090145"/>
    <w:rsid w:val="0009659B"/>
    <w:rsid w:val="000A5C6A"/>
    <w:rsid w:val="000B58A9"/>
    <w:rsid w:val="000E4CDA"/>
    <w:rsid w:val="00101F0B"/>
    <w:rsid w:val="001268DF"/>
    <w:rsid w:val="001339B4"/>
    <w:rsid w:val="00182A6B"/>
    <w:rsid w:val="00196F64"/>
    <w:rsid w:val="001E412F"/>
    <w:rsid w:val="001F3F09"/>
    <w:rsid w:val="00241DE2"/>
    <w:rsid w:val="00282FAC"/>
    <w:rsid w:val="002862A4"/>
    <w:rsid w:val="0028754A"/>
    <w:rsid w:val="0029640A"/>
    <w:rsid w:val="002A3C51"/>
    <w:rsid w:val="002C2C4C"/>
    <w:rsid w:val="002C3481"/>
    <w:rsid w:val="002C4D5D"/>
    <w:rsid w:val="002F3B9D"/>
    <w:rsid w:val="0037400D"/>
    <w:rsid w:val="00375865"/>
    <w:rsid w:val="00377701"/>
    <w:rsid w:val="003B368A"/>
    <w:rsid w:val="003D2980"/>
    <w:rsid w:val="00416B20"/>
    <w:rsid w:val="00417F52"/>
    <w:rsid w:val="004219D2"/>
    <w:rsid w:val="00423155"/>
    <w:rsid w:val="004440F8"/>
    <w:rsid w:val="004477F1"/>
    <w:rsid w:val="0046740F"/>
    <w:rsid w:val="00477002"/>
    <w:rsid w:val="00497766"/>
    <w:rsid w:val="004C7A31"/>
    <w:rsid w:val="004E4DF0"/>
    <w:rsid w:val="004F5094"/>
    <w:rsid w:val="00525AC0"/>
    <w:rsid w:val="00542CB8"/>
    <w:rsid w:val="00567125"/>
    <w:rsid w:val="0058192D"/>
    <w:rsid w:val="005C7F13"/>
    <w:rsid w:val="005E5F70"/>
    <w:rsid w:val="0060069F"/>
    <w:rsid w:val="00615F92"/>
    <w:rsid w:val="006748A9"/>
    <w:rsid w:val="006B63DA"/>
    <w:rsid w:val="006F747D"/>
    <w:rsid w:val="00707AFF"/>
    <w:rsid w:val="00760E93"/>
    <w:rsid w:val="00764AB1"/>
    <w:rsid w:val="0080747D"/>
    <w:rsid w:val="00826D88"/>
    <w:rsid w:val="008C0A55"/>
    <w:rsid w:val="008C432A"/>
    <w:rsid w:val="008F3C3E"/>
    <w:rsid w:val="0091486F"/>
    <w:rsid w:val="00917164"/>
    <w:rsid w:val="00945258"/>
    <w:rsid w:val="009910FF"/>
    <w:rsid w:val="009B01A0"/>
    <w:rsid w:val="009E465E"/>
    <w:rsid w:val="00A05C2A"/>
    <w:rsid w:val="00A5376A"/>
    <w:rsid w:val="00A7014B"/>
    <w:rsid w:val="00AE3A0A"/>
    <w:rsid w:val="00B46C60"/>
    <w:rsid w:val="00B52FC2"/>
    <w:rsid w:val="00B73800"/>
    <w:rsid w:val="00B90D94"/>
    <w:rsid w:val="00B936A0"/>
    <w:rsid w:val="00BC66D4"/>
    <w:rsid w:val="00BE351B"/>
    <w:rsid w:val="00BE5A45"/>
    <w:rsid w:val="00C04E43"/>
    <w:rsid w:val="00C916CA"/>
    <w:rsid w:val="00CC57F2"/>
    <w:rsid w:val="00CF3D79"/>
    <w:rsid w:val="00D015DD"/>
    <w:rsid w:val="00D24AE4"/>
    <w:rsid w:val="00D47C22"/>
    <w:rsid w:val="00DA6A9D"/>
    <w:rsid w:val="00DB7FB1"/>
    <w:rsid w:val="00DC4834"/>
    <w:rsid w:val="00DD2D2E"/>
    <w:rsid w:val="00DD5F09"/>
    <w:rsid w:val="00DE77EA"/>
    <w:rsid w:val="00E91DDC"/>
    <w:rsid w:val="00EA4CC2"/>
    <w:rsid w:val="00EC4595"/>
    <w:rsid w:val="00ED4E4D"/>
    <w:rsid w:val="00F21B7F"/>
    <w:rsid w:val="00F23B4B"/>
    <w:rsid w:val="00F40908"/>
    <w:rsid w:val="00F63F86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C60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96D2D"/>
    <w:rPr>
      <w:sz w:val="24"/>
      <w:szCs w:val="24"/>
      <w:lang w:val="sk-SK" w:eastAsia="cs-CZ"/>
    </w:rPr>
  </w:style>
  <w:style w:type="paragraph" w:styleId="Pta">
    <w:name w:val="footer"/>
    <w:basedOn w:val="Normlny"/>
    <w:link w:val="PtaChar"/>
    <w:uiPriority w:val="99"/>
    <w:rsid w:val="00B46C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96D2D"/>
    <w:rPr>
      <w:sz w:val="24"/>
      <w:szCs w:val="24"/>
      <w:lang w:val="sk-SK" w:eastAsia="cs-CZ"/>
    </w:rPr>
  </w:style>
  <w:style w:type="paragraph" w:customStyle="1" w:styleId="listadresa">
    <w:name w:val="list_adresa"/>
    <w:basedOn w:val="Normlny"/>
    <w:uiPriority w:val="99"/>
    <w:rsid w:val="00B46C60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B46C60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uiPriority w:val="99"/>
    <w:rsid w:val="00B46C60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uiPriority w:val="99"/>
    <w:rsid w:val="00B46C60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46C60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7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47D"/>
    <w:rPr>
      <w:rFonts w:ascii="Tahoma" w:hAnsi="Tahoma" w:cs="Tahoma"/>
      <w:sz w:val="16"/>
      <w:szCs w:val="16"/>
      <w:lang w:val="sk-SK" w:eastAsia="cs-CZ"/>
    </w:rPr>
  </w:style>
  <w:style w:type="table" w:styleId="Mriekatabuky">
    <w:name w:val="Table Grid"/>
    <w:basedOn w:val="Normlnatabuka"/>
    <w:rsid w:val="00DB7FB1"/>
    <w:rPr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udijne.fmmr@tuke.sk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OLD\D\Dokumenty\FMMR\nov&#233;%20papiere%20Helga\HP%20-%20FMMR%20Dekan&#225;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83D91-3627-4D18-8478-2015EB4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- FMMR Dekanát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Váš list/zo dňa</vt:lpstr>
    </vt:vector>
  </TitlesOfParts>
  <Company>Jarema consult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Tajomnik HF</dc:creator>
  <cp:lastModifiedBy>studijne</cp:lastModifiedBy>
  <cp:revision>2</cp:revision>
  <cp:lastPrinted>2019-03-20T06:54:00Z</cp:lastPrinted>
  <dcterms:created xsi:type="dcterms:W3CDTF">2021-11-22T08:29:00Z</dcterms:created>
  <dcterms:modified xsi:type="dcterms:W3CDTF">2021-11-22T08:29:00Z</dcterms:modified>
</cp:coreProperties>
</file>