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0D" w:rsidRDefault="00645A0D" w:rsidP="00645A0D">
      <w:pPr>
        <w:shd w:val="clear" w:color="auto" w:fill="FFFFFF"/>
        <w:rPr>
          <w:rFonts w:ascii="Segoe UI" w:hAnsi="Segoe UI" w:cs="Segoe UI"/>
          <w:color w:val="212121"/>
        </w:rPr>
      </w:pPr>
    </w:p>
    <w:p w:rsidR="00FF2D1D" w:rsidRDefault="00645A0D" w:rsidP="002F4991">
      <w:pPr>
        <w:shd w:val="clear" w:color="auto" w:fill="FFFFFF"/>
        <w:rPr>
          <w:sz w:val="28"/>
        </w:rPr>
      </w:pPr>
      <w:r w:rsidRPr="00645A0D">
        <w:rPr>
          <w:rFonts w:ascii="Segoe UI" w:hAnsi="Segoe UI" w:cs="Segoe UI"/>
          <w:color w:val="1F497D"/>
        </w:rPr>
        <w:t> </w:t>
      </w:r>
    </w:p>
    <w:p w:rsidR="00FF2D1D" w:rsidRDefault="004B66C5" w:rsidP="00FF2D1D">
      <w:pPr>
        <w:pStyle w:val="Nadpis2"/>
        <w:spacing w:before="0"/>
        <w:rPr>
          <w:rFonts w:asciiTheme="minorHAnsi" w:hAnsiTheme="minorHAnsi" w:cstheme="minorHAnsi"/>
          <w:szCs w:val="24"/>
        </w:rPr>
      </w:pPr>
      <w:r w:rsidRPr="00571B1D">
        <w:rPr>
          <w:rFonts w:asciiTheme="minorHAnsi" w:hAnsiTheme="minorHAnsi" w:cstheme="minorHAnsi"/>
          <w:szCs w:val="24"/>
        </w:rPr>
        <w:t xml:space="preserve">HODNOTENIE </w:t>
      </w:r>
      <w:r w:rsidR="00892D72" w:rsidRPr="00571B1D">
        <w:rPr>
          <w:rFonts w:asciiTheme="minorHAnsi" w:hAnsiTheme="minorHAnsi" w:cstheme="minorHAnsi"/>
          <w:szCs w:val="24"/>
        </w:rPr>
        <w:t>Z</w:t>
      </w:r>
      <w:r w:rsidR="00571B1D">
        <w:rPr>
          <w:rFonts w:asciiTheme="minorHAnsi" w:hAnsiTheme="minorHAnsi" w:cstheme="minorHAnsi"/>
          <w:szCs w:val="24"/>
        </w:rPr>
        <w:t> </w:t>
      </w:r>
      <w:r w:rsidR="00892D72" w:rsidRPr="00571B1D">
        <w:rPr>
          <w:rFonts w:asciiTheme="minorHAnsi" w:hAnsiTheme="minorHAnsi" w:cstheme="minorHAnsi"/>
          <w:szCs w:val="24"/>
        </w:rPr>
        <w:t>PREDMETU</w:t>
      </w:r>
    </w:p>
    <w:p w:rsidR="00571B1D" w:rsidRPr="00571B1D" w:rsidRDefault="00571B1D" w:rsidP="00571B1D">
      <w:pPr>
        <w:rPr>
          <w:lang w:val="cs-CZ"/>
        </w:rPr>
      </w:pPr>
    </w:p>
    <w:p w:rsidR="00FF2D1D" w:rsidRPr="004B66C5" w:rsidRDefault="002F4991" w:rsidP="00FF2D1D">
      <w:pPr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proofErr w:type="spellStart"/>
      <w:r w:rsidRPr="004B66C5">
        <w:rPr>
          <w:rFonts w:asciiTheme="minorHAnsi" w:hAnsiTheme="minorHAnsi" w:cstheme="minorHAnsi"/>
          <w:sz w:val="24"/>
          <w:szCs w:val="24"/>
          <w:lang w:val="cs-CZ"/>
        </w:rPr>
        <w:t>Vedecký</w:t>
      </w:r>
      <w:proofErr w:type="spellEnd"/>
      <w:r w:rsidRPr="004B66C5">
        <w:rPr>
          <w:rFonts w:asciiTheme="minorHAnsi" w:hAnsiTheme="minorHAnsi" w:cstheme="minorHAnsi"/>
          <w:sz w:val="24"/>
          <w:szCs w:val="24"/>
          <w:lang w:val="cs-CZ"/>
        </w:rPr>
        <w:t xml:space="preserve"> projekt I, </w:t>
      </w:r>
      <w:proofErr w:type="spellStart"/>
      <w:r w:rsidRPr="004B66C5">
        <w:rPr>
          <w:rFonts w:asciiTheme="minorHAnsi" w:hAnsiTheme="minorHAnsi" w:cstheme="minorHAnsi"/>
          <w:sz w:val="24"/>
          <w:szCs w:val="24"/>
          <w:lang w:val="cs-CZ"/>
        </w:rPr>
        <w:t>Vedecký</w:t>
      </w:r>
      <w:proofErr w:type="spellEnd"/>
      <w:r w:rsidRPr="004B66C5">
        <w:rPr>
          <w:rFonts w:asciiTheme="minorHAnsi" w:hAnsiTheme="minorHAnsi" w:cstheme="minorHAnsi"/>
          <w:sz w:val="24"/>
          <w:szCs w:val="24"/>
          <w:lang w:val="cs-CZ"/>
        </w:rPr>
        <w:t xml:space="preserve"> projekt II</w:t>
      </w:r>
      <w:r w:rsidR="00571B1D">
        <w:rPr>
          <w:rFonts w:asciiTheme="minorHAnsi" w:hAnsiTheme="minorHAnsi" w:cstheme="minorHAnsi"/>
          <w:sz w:val="24"/>
          <w:szCs w:val="24"/>
          <w:lang w:val="cs-CZ"/>
        </w:rPr>
        <w:t xml:space="preserve">, </w:t>
      </w:r>
      <w:proofErr w:type="spellStart"/>
      <w:r w:rsidR="00571B1D">
        <w:rPr>
          <w:rFonts w:asciiTheme="minorHAnsi" w:hAnsiTheme="minorHAnsi" w:cstheme="minorHAnsi"/>
          <w:sz w:val="24"/>
          <w:szCs w:val="24"/>
          <w:lang w:val="cs-CZ"/>
        </w:rPr>
        <w:t>Vedecký</w:t>
      </w:r>
      <w:proofErr w:type="spellEnd"/>
      <w:r w:rsidR="00571B1D">
        <w:rPr>
          <w:rFonts w:asciiTheme="minorHAnsi" w:hAnsiTheme="minorHAnsi" w:cstheme="minorHAnsi"/>
          <w:sz w:val="24"/>
          <w:szCs w:val="24"/>
          <w:lang w:val="cs-CZ"/>
        </w:rPr>
        <w:t xml:space="preserve"> projekt III</w:t>
      </w:r>
    </w:p>
    <w:p w:rsidR="00FF2D1D" w:rsidRDefault="00FF2D1D" w:rsidP="00FF2D1D">
      <w:pPr>
        <w:jc w:val="center"/>
        <w:rPr>
          <w:rFonts w:asciiTheme="minorHAnsi" w:hAnsiTheme="minorHAnsi" w:cstheme="minorHAnsi"/>
          <w:sz w:val="24"/>
          <w:szCs w:val="24"/>
          <w:lang w:val="cs-CZ"/>
        </w:rPr>
      </w:pPr>
    </w:p>
    <w:p w:rsidR="00571B1D" w:rsidRPr="004B66C5" w:rsidRDefault="00571B1D" w:rsidP="00FF2D1D">
      <w:pPr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bookmarkStart w:id="0" w:name="_GoBack"/>
      <w:bookmarkEnd w:id="0"/>
    </w:p>
    <w:p w:rsidR="00FF2D1D" w:rsidRPr="00E23ADC" w:rsidRDefault="00FF2D1D" w:rsidP="004B66C5">
      <w:pPr>
        <w:spacing w:before="120"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Meno a priezvisko doktoranda:</w:t>
      </w:r>
    </w:p>
    <w:p w:rsidR="00FF2D1D" w:rsidRPr="00E23ADC" w:rsidRDefault="00FF2D1D" w:rsidP="004B66C5">
      <w:pPr>
        <w:spacing w:before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Dátum a miesto narodenia:</w:t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FF2D1D" w:rsidRPr="00E23ADC" w:rsidRDefault="00FF2D1D" w:rsidP="004B66C5">
      <w:pPr>
        <w:spacing w:before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Študijný program:</w:t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</w:p>
    <w:p w:rsidR="00FF2D1D" w:rsidRPr="00E23ADC" w:rsidRDefault="00FF2D1D" w:rsidP="004B66C5">
      <w:pPr>
        <w:spacing w:before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Študijný odbor:</w:t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FF2D1D" w:rsidRPr="00E23ADC" w:rsidRDefault="00FF2D1D" w:rsidP="004B66C5">
      <w:pPr>
        <w:spacing w:before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 xml:space="preserve">Školiace pracovisko: </w:t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FF2D1D" w:rsidRPr="00E23ADC" w:rsidRDefault="00FF2D1D" w:rsidP="004B6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120"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z w:val="22"/>
          <w:szCs w:val="22"/>
        </w:rPr>
        <w:t xml:space="preserve">Forma doktorandského štúdia: </w:t>
      </w:r>
      <w:r w:rsidRPr="00E23ADC">
        <w:rPr>
          <w:rFonts w:asciiTheme="minorHAnsi" w:hAnsiTheme="minorHAnsi" w:cstheme="minorHAnsi"/>
          <w:sz w:val="22"/>
          <w:szCs w:val="22"/>
        </w:rPr>
        <w:tab/>
      </w:r>
      <w:r w:rsidRPr="00E23ADC">
        <w:rPr>
          <w:rFonts w:asciiTheme="minorHAnsi" w:hAnsiTheme="minorHAnsi" w:cstheme="minorHAnsi"/>
          <w:sz w:val="22"/>
          <w:szCs w:val="22"/>
        </w:rPr>
        <w:tab/>
      </w:r>
      <w:r w:rsidRPr="00E23ADC">
        <w:rPr>
          <w:rFonts w:asciiTheme="minorHAnsi" w:hAnsiTheme="minorHAnsi" w:cstheme="minorHAnsi"/>
          <w:sz w:val="22"/>
          <w:szCs w:val="22"/>
        </w:rPr>
        <w:tab/>
      </w:r>
    </w:p>
    <w:p w:rsidR="00FF2D1D" w:rsidRPr="00E23ADC" w:rsidRDefault="00892D72" w:rsidP="004B66C5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Školiteľ:</w:t>
      </w:r>
    </w:p>
    <w:p w:rsidR="00FF2D1D" w:rsidRDefault="002F4991" w:rsidP="004B66C5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Začiatok štúdia: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Koniec štúdia:</w:t>
      </w:r>
    </w:p>
    <w:p w:rsidR="00892D72" w:rsidRPr="00E23ADC" w:rsidRDefault="00892D72" w:rsidP="00E23ADC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FF2D1D" w:rsidRPr="004B66C5" w:rsidRDefault="002F4991" w:rsidP="004B66C5">
      <w:pPr>
        <w:pStyle w:val="Zkladntext3"/>
        <w:spacing w:before="0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4B66C5">
        <w:rPr>
          <w:rFonts w:asciiTheme="minorHAnsi" w:hAnsiTheme="minorHAnsi" w:cstheme="minorHAnsi"/>
          <w:b/>
          <w:sz w:val="22"/>
          <w:szCs w:val="22"/>
          <w:lang w:val="sk-SK"/>
        </w:rPr>
        <w:t>Kreditové hodnoty za publikačnú činnosť doktoranda</w:t>
      </w:r>
      <w:r w:rsidR="004B66C5">
        <w:rPr>
          <w:rFonts w:asciiTheme="minorHAnsi" w:hAnsiTheme="minorHAnsi" w:cstheme="minorHAnsi"/>
          <w:b/>
          <w:sz w:val="22"/>
          <w:szCs w:val="22"/>
          <w:lang w:val="sk-SK"/>
        </w:rPr>
        <w:t>:</w:t>
      </w: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892D72" w:rsidRDefault="00892D72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892D72" w:rsidRDefault="00892D72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892D72" w:rsidRDefault="00892D72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892D72" w:rsidRPr="00E23ADC" w:rsidRDefault="00892D72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2F4991" w:rsidRDefault="002F4991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2F4991" w:rsidRDefault="002F4991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4B66C5" w:rsidRDefault="004B66C5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4B66C5" w:rsidRDefault="004B66C5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4B66C5" w:rsidRDefault="004B66C5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2F4991" w:rsidRDefault="002F4991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2F4991" w:rsidRDefault="002F4991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Dátum:</w:t>
      </w:r>
    </w:p>
    <w:p w:rsidR="002F4991" w:rsidRPr="00E23ADC" w:rsidRDefault="002F4991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Default="00892D72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Podpis školiteľa:</w:t>
      </w:r>
    </w:p>
    <w:p w:rsidR="00892D72" w:rsidRPr="00E23ADC" w:rsidRDefault="00892D72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sectPr w:rsidR="00892D72" w:rsidRPr="00E23ADC" w:rsidSect="00F23B4B">
      <w:headerReference w:type="first" r:id="rId9"/>
      <w:footerReference w:type="first" r:id="rId10"/>
      <w:type w:val="continuous"/>
      <w:pgSz w:w="11906" w:h="16838" w:code="9"/>
      <w:pgMar w:top="1511" w:right="1337" w:bottom="1559" w:left="1418" w:header="1188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9A" w:rsidRDefault="00D22B9A">
      <w:r>
        <w:separator/>
      </w:r>
    </w:p>
  </w:endnote>
  <w:endnote w:type="continuationSeparator" w:id="0">
    <w:p w:rsidR="00D22B9A" w:rsidRDefault="00D2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anDEELig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9B" w:rsidRPr="00417F52" w:rsidRDefault="00F23B4B" w:rsidP="0009659B">
    <w:pPr>
      <w:pStyle w:val="Pta"/>
      <w:jc w:val="both"/>
      <w:rPr>
        <w:rFonts w:asciiTheme="minorHAnsi" w:hAnsiTheme="minorHAnsi"/>
        <w:sz w:val="16"/>
        <w:szCs w:val="16"/>
      </w:rPr>
    </w:pPr>
    <w:r w:rsidRPr="006748A9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2D1CEFAF" wp14:editId="4A23E943">
          <wp:simplePos x="0" y="0"/>
          <wp:positionH relativeFrom="column">
            <wp:posOffset>5374496</wp:posOffset>
          </wp:positionH>
          <wp:positionV relativeFrom="page">
            <wp:posOffset>9534321</wp:posOffset>
          </wp:positionV>
          <wp:extent cx="431800" cy="445770"/>
          <wp:effectExtent l="0" t="0" r="6350" b="0"/>
          <wp:wrapNone/>
          <wp:docPr id="1" name="Obrázok 1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9659B" w:rsidRPr="006748A9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EB87D44" wp14:editId="66AA6FF2">
          <wp:simplePos x="0" y="0"/>
          <wp:positionH relativeFrom="column">
            <wp:posOffset>5372914</wp:posOffset>
          </wp:positionH>
          <wp:positionV relativeFrom="page">
            <wp:posOffset>9526318</wp:posOffset>
          </wp:positionV>
          <wp:extent cx="431800" cy="445770"/>
          <wp:effectExtent l="0" t="0" r="6350" b="0"/>
          <wp:wrapNone/>
          <wp:docPr id="35" name="Obrázok 35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hyperlink r:id="rId2" w:history="1">
      <w:r w:rsidR="006748A9" w:rsidRPr="006748A9">
        <w:rPr>
          <w:rStyle w:val="Hypertextovprepojenie"/>
          <w:rFonts w:asciiTheme="minorHAnsi" w:hAnsiTheme="minorHAnsi"/>
          <w:color w:val="auto"/>
          <w:sz w:val="16"/>
          <w:szCs w:val="16"/>
          <w:u w:val="none"/>
        </w:rPr>
        <w:t>studijne.fmmr@tuke.sk</w:t>
      </w:r>
    </w:hyperlink>
    <w:r w:rsidR="0009659B" w:rsidRPr="00417F52">
      <w:rPr>
        <w:rFonts w:asciiTheme="minorHAnsi" w:hAnsiTheme="minorHAnsi"/>
        <w:sz w:val="16"/>
        <w:szCs w:val="16"/>
      </w:rPr>
      <w:t xml:space="preserve"> | tel.: +421 55 602 2</w:t>
    </w:r>
    <w:r w:rsidR="006748A9">
      <w:rPr>
        <w:rFonts w:asciiTheme="minorHAnsi" w:hAnsiTheme="minorHAnsi"/>
        <w:sz w:val="16"/>
        <w:szCs w:val="16"/>
      </w:rPr>
      <w:t xml:space="preserve">421, </w:t>
    </w:r>
    <w:r w:rsidR="0009659B" w:rsidRPr="00417F52">
      <w:rPr>
        <w:rFonts w:asciiTheme="minorHAnsi" w:hAnsiTheme="minorHAnsi"/>
        <w:sz w:val="16"/>
        <w:szCs w:val="16"/>
      </w:rPr>
      <w:t>+421 55 602 2</w:t>
    </w:r>
    <w:r w:rsidR="006748A9">
      <w:rPr>
        <w:rFonts w:asciiTheme="minorHAnsi" w:hAnsiTheme="minorHAnsi"/>
        <w:sz w:val="16"/>
        <w:szCs w:val="16"/>
      </w:rPr>
      <w:t>429, +421 55 602 2580</w:t>
    </w:r>
    <w:r w:rsidR="0009659B" w:rsidRPr="00417F52">
      <w:rPr>
        <w:rFonts w:asciiTheme="minorHAnsi" w:hAnsiTheme="minorHAnsi"/>
        <w:sz w:val="16"/>
        <w:szCs w:val="16"/>
      </w:rPr>
      <w:t xml:space="preserve"> | </w:t>
    </w:r>
    <w:proofErr w:type="spellStart"/>
    <w:r w:rsidR="0009659B">
      <w:rPr>
        <w:rFonts w:asciiTheme="minorHAnsi" w:hAnsiTheme="minorHAnsi"/>
        <w:sz w:val="16"/>
        <w:szCs w:val="16"/>
      </w:rPr>
      <w:t>fmmr.tuke.sk</w:t>
    </w:r>
    <w:proofErr w:type="spellEnd"/>
  </w:p>
  <w:p w:rsidR="0009659B" w:rsidRDefault="0009659B" w:rsidP="0009659B">
    <w:pPr>
      <w:pStyle w:val="Pta"/>
    </w:pPr>
    <w:r w:rsidRPr="00417F52">
      <w:rPr>
        <w:rFonts w:asciiTheme="minorHAnsi" w:hAnsiTheme="minorHAnsi"/>
        <w:sz w:val="16"/>
        <w:szCs w:val="16"/>
      </w:rPr>
      <w:t>IČO: 00 397 610 | DIČ: 2020486710 | IČ DPH: SK2020486710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9A" w:rsidRDefault="00D22B9A">
      <w:r>
        <w:separator/>
      </w:r>
    </w:p>
  </w:footnote>
  <w:footnote w:type="continuationSeparator" w:id="0">
    <w:p w:rsidR="00D22B9A" w:rsidRDefault="00D22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51" w:rsidRPr="00423155" w:rsidRDefault="0060069F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left="3958" w:right="74" w:firstLine="3119"/>
      <w:jc w:val="right"/>
      <w:rPr>
        <w:rFonts w:asciiTheme="minorHAnsi" w:hAnsiTheme="minorHAnsi"/>
        <w:b/>
        <w:sz w:val="20"/>
        <w:szCs w:val="20"/>
      </w:rPr>
    </w:pPr>
    <w:r>
      <w:rPr>
        <w:rFonts w:ascii="Arial" w:hAnsi="Arial"/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0" layoutInCell="1" allowOverlap="1" wp14:anchorId="51612DFA" wp14:editId="182DB8F3">
          <wp:simplePos x="0" y="0"/>
          <wp:positionH relativeFrom="column">
            <wp:posOffset>13970</wp:posOffset>
          </wp:positionH>
          <wp:positionV relativeFrom="paragraph">
            <wp:posOffset>-10795</wp:posOffset>
          </wp:positionV>
          <wp:extent cx="2725200" cy="468000"/>
          <wp:effectExtent l="0" t="0" r="0" b="8255"/>
          <wp:wrapNone/>
          <wp:docPr id="34" name="Obrázok 34" descr="D:\_OLD\D\Dokumenty\Metalurgia Junior\Logo Hlav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OLD\D\Dokumenty\Metalurgia Junior\Logo HlavPa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A3C51">
      <w:rPr>
        <w:rFonts w:ascii="NimbuSanDEELig" w:hAnsi="NimbuSanDEELig"/>
        <w:sz w:val="20"/>
        <w:szCs w:val="20"/>
      </w:rPr>
      <w:t xml:space="preserve"> </w:t>
    </w:r>
    <w:r w:rsidR="00044F79">
      <w:rPr>
        <w:rFonts w:asciiTheme="minorHAnsi" w:hAnsiTheme="minorHAnsi"/>
        <w:b/>
        <w:sz w:val="20"/>
        <w:szCs w:val="20"/>
      </w:rPr>
      <w:t>Dekanát</w:t>
    </w:r>
    <w:r w:rsidR="00EA6C8D">
      <w:rPr>
        <w:rFonts w:asciiTheme="minorHAnsi" w:hAnsiTheme="minorHAnsi"/>
        <w:b/>
        <w:sz w:val="20"/>
        <w:szCs w:val="20"/>
      </w:rPr>
      <w:t xml:space="preserve"> </w:t>
    </w:r>
    <w:r w:rsidR="00DD2D2E" w:rsidRPr="00423155">
      <w:rPr>
        <w:rFonts w:asciiTheme="minorHAnsi" w:hAnsiTheme="minorHAnsi"/>
        <w:b/>
        <w:sz w:val="20"/>
        <w:szCs w:val="20"/>
      </w:rPr>
      <w:t>FMMR</w:t>
    </w:r>
    <w:r w:rsidR="002A3C51" w:rsidRPr="00423155">
      <w:rPr>
        <w:rFonts w:asciiTheme="minorHAnsi" w:hAnsiTheme="minorHAnsi"/>
        <w:b/>
        <w:sz w:val="20"/>
        <w:szCs w:val="20"/>
      </w:rPr>
      <w:t xml:space="preserve">     </w:t>
    </w:r>
  </w:p>
  <w:p w:rsidR="00F15161" w:rsidRDefault="00F15161" w:rsidP="00F15161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  <w:r w:rsidRPr="00DD2D2E">
      <w:rPr>
        <w:rFonts w:asciiTheme="minorHAnsi" w:hAnsiTheme="minorHAnsi"/>
        <w:sz w:val="20"/>
        <w:szCs w:val="20"/>
      </w:rPr>
      <w:t xml:space="preserve">Letná </w:t>
    </w:r>
    <w:r>
      <w:rPr>
        <w:rFonts w:asciiTheme="minorHAnsi" w:hAnsiTheme="minorHAnsi"/>
        <w:sz w:val="20"/>
        <w:szCs w:val="20"/>
      </w:rPr>
      <w:t>1/</w:t>
    </w:r>
    <w:r w:rsidRPr="00DD2D2E">
      <w:rPr>
        <w:rFonts w:asciiTheme="minorHAnsi" w:hAnsiTheme="minorHAnsi"/>
        <w:sz w:val="20"/>
        <w:szCs w:val="20"/>
      </w:rPr>
      <w:t>9 | 042 00 Košice</w:t>
    </w:r>
    <w:r>
      <w:rPr>
        <w:rFonts w:asciiTheme="minorHAnsi" w:hAnsiTheme="minorHAnsi"/>
        <w:sz w:val="20"/>
        <w:szCs w:val="20"/>
      </w:rPr>
      <w:t xml:space="preserve"> - Sever</w:t>
    </w:r>
  </w:p>
  <w:p w:rsidR="00F15161" w:rsidRDefault="00F15161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9EB"/>
    <w:multiLevelType w:val="hybridMultilevel"/>
    <w:tmpl w:val="BAF60084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FC3B3B"/>
    <w:multiLevelType w:val="hybridMultilevel"/>
    <w:tmpl w:val="06401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AC"/>
    <w:rsid w:val="00025624"/>
    <w:rsid w:val="00030555"/>
    <w:rsid w:val="000310F2"/>
    <w:rsid w:val="00044F79"/>
    <w:rsid w:val="00090145"/>
    <w:rsid w:val="00093C13"/>
    <w:rsid w:val="0009659B"/>
    <w:rsid w:val="000A5C6A"/>
    <w:rsid w:val="000B58A9"/>
    <w:rsid w:val="000E4CDA"/>
    <w:rsid w:val="0012114E"/>
    <w:rsid w:val="001268DF"/>
    <w:rsid w:val="00156CDE"/>
    <w:rsid w:val="00166DA5"/>
    <w:rsid w:val="0017256F"/>
    <w:rsid w:val="00182A6B"/>
    <w:rsid w:val="001E412F"/>
    <w:rsid w:val="001F357C"/>
    <w:rsid w:val="001F3F09"/>
    <w:rsid w:val="00282FAC"/>
    <w:rsid w:val="002862A4"/>
    <w:rsid w:val="0028754A"/>
    <w:rsid w:val="002A3C51"/>
    <w:rsid w:val="002C2C4C"/>
    <w:rsid w:val="002F3B9D"/>
    <w:rsid w:val="002F4991"/>
    <w:rsid w:val="0037400D"/>
    <w:rsid w:val="00375865"/>
    <w:rsid w:val="00377701"/>
    <w:rsid w:val="003915FD"/>
    <w:rsid w:val="003B368A"/>
    <w:rsid w:val="003D2980"/>
    <w:rsid w:val="00417F52"/>
    <w:rsid w:val="004219D2"/>
    <w:rsid w:val="00423155"/>
    <w:rsid w:val="004440F8"/>
    <w:rsid w:val="004477F1"/>
    <w:rsid w:val="0046740F"/>
    <w:rsid w:val="00477002"/>
    <w:rsid w:val="00497766"/>
    <w:rsid w:val="004A1B86"/>
    <w:rsid w:val="004B66C5"/>
    <w:rsid w:val="004C7A31"/>
    <w:rsid w:val="004F67AB"/>
    <w:rsid w:val="00525AC0"/>
    <w:rsid w:val="0053072A"/>
    <w:rsid w:val="00542CB8"/>
    <w:rsid w:val="00542E6B"/>
    <w:rsid w:val="00567125"/>
    <w:rsid w:val="00571B1D"/>
    <w:rsid w:val="0058192D"/>
    <w:rsid w:val="005B7F83"/>
    <w:rsid w:val="005C7F13"/>
    <w:rsid w:val="005E5F70"/>
    <w:rsid w:val="0060069F"/>
    <w:rsid w:val="00615A46"/>
    <w:rsid w:val="00645A0D"/>
    <w:rsid w:val="006748A9"/>
    <w:rsid w:val="006B63DA"/>
    <w:rsid w:val="006D5BAC"/>
    <w:rsid w:val="006D5C3C"/>
    <w:rsid w:val="006F747D"/>
    <w:rsid w:val="00740EBC"/>
    <w:rsid w:val="00764AB1"/>
    <w:rsid w:val="00767908"/>
    <w:rsid w:val="0080747D"/>
    <w:rsid w:val="00826D88"/>
    <w:rsid w:val="008524B3"/>
    <w:rsid w:val="008805E7"/>
    <w:rsid w:val="00892D72"/>
    <w:rsid w:val="008C0A55"/>
    <w:rsid w:val="008C432A"/>
    <w:rsid w:val="008D6591"/>
    <w:rsid w:val="008F3C3E"/>
    <w:rsid w:val="0091486F"/>
    <w:rsid w:val="00945258"/>
    <w:rsid w:val="009910FF"/>
    <w:rsid w:val="009B01A0"/>
    <w:rsid w:val="009E465E"/>
    <w:rsid w:val="00A05C2A"/>
    <w:rsid w:val="00A5376A"/>
    <w:rsid w:val="00A7014B"/>
    <w:rsid w:val="00AB0DDC"/>
    <w:rsid w:val="00AE3A0A"/>
    <w:rsid w:val="00B1638E"/>
    <w:rsid w:val="00B46C60"/>
    <w:rsid w:val="00B52FC2"/>
    <w:rsid w:val="00B73800"/>
    <w:rsid w:val="00B74A3F"/>
    <w:rsid w:val="00B90D94"/>
    <w:rsid w:val="00BE351B"/>
    <w:rsid w:val="00BE5A45"/>
    <w:rsid w:val="00C04E43"/>
    <w:rsid w:val="00C916CA"/>
    <w:rsid w:val="00CC57F2"/>
    <w:rsid w:val="00CF3D79"/>
    <w:rsid w:val="00D015DD"/>
    <w:rsid w:val="00D015EF"/>
    <w:rsid w:val="00D22B9A"/>
    <w:rsid w:val="00D24AE4"/>
    <w:rsid w:val="00D47C22"/>
    <w:rsid w:val="00DB7FB1"/>
    <w:rsid w:val="00DC4834"/>
    <w:rsid w:val="00DD2D2E"/>
    <w:rsid w:val="00DD5F09"/>
    <w:rsid w:val="00DE77EA"/>
    <w:rsid w:val="00E23ADC"/>
    <w:rsid w:val="00E6194F"/>
    <w:rsid w:val="00E91DDC"/>
    <w:rsid w:val="00EA4CC2"/>
    <w:rsid w:val="00EA6C8D"/>
    <w:rsid w:val="00EC4595"/>
    <w:rsid w:val="00ED2B0E"/>
    <w:rsid w:val="00EF6D3D"/>
    <w:rsid w:val="00F02673"/>
    <w:rsid w:val="00F15161"/>
    <w:rsid w:val="00F23B4B"/>
    <w:rsid w:val="00F40908"/>
    <w:rsid w:val="00F40A36"/>
    <w:rsid w:val="00F63F86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D1D"/>
    <w:rPr>
      <w:sz w:val="20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locked/>
    <w:rsid w:val="00FF2D1D"/>
    <w:pPr>
      <w:keepNext/>
      <w:spacing w:before="120"/>
      <w:jc w:val="center"/>
      <w:outlineLvl w:val="1"/>
    </w:pPr>
    <w:rPr>
      <w:b/>
      <w:snapToGrid w:val="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 w:val="24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 w:val="24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FF2D1D"/>
    <w:rPr>
      <w:b/>
      <w:snapToGrid w:val="0"/>
      <w:sz w:val="24"/>
      <w:szCs w:val="20"/>
      <w:lang w:val="cs-CZ" w:eastAsia="sk-SK"/>
    </w:rPr>
  </w:style>
  <w:style w:type="paragraph" w:styleId="Zkladntext3">
    <w:name w:val="Body Text 3"/>
    <w:basedOn w:val="Normlny"/>
    <w:link w:val="Zkladntext3Char"/>
    <w:rsid w:val="00FF2D1D"/>
    <w:pPr>
      <w:spacing w:before="120"/>
      <w:jc w:val="both"/>
    </w:pPr>
    <w:rPr>
      <w:snapToGrid w:val="0"/>
      <w:sz w:val="24"/>
      <w:lang w:val="cs-CZ"/>
    </w:rPr>
  </w:style>
  <w:style w:type="character" w:customStyle="1" w:styleId="Zkladntext3Char">
    <w:name w:val="Základný text 3 Char"/>
    <w:basedOn w:val="Predvolenpsmoodseku"/>
    <w:link w:val="Zkladntext3"/>
    <w:rsid w:val="00FF2D1D"/>
    <w:rPr>
      <w:snapToGrid w:val="0"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D1D"/>
    <w:rPr>
      <w:sz w:val="20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locked/>
    <w:rsid w:val="00FF2D1D"/>
    <w:pPr>
      <w:keepNext/>
      <w:spacing w:before="120"/>
      <w:jc w:val="center"/>
      <w:outlineLvl w:val="1"/>
    </w:pPr>
    <w:rPr>
      <w:b/>
      <w:snapToGrid w:val="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 w:val="24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 w:val="24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FF2D1D"/>
    <w:rPr>
      <w:b/>
      <w:snapToGrid w:val="0"/>
      <w:sz w:val="24"/>
      <w:szCs w:val="20"/>
      <w:lang w:val="cs-CZ" w:eastAsia="sk-SK"/>
    </w:rPr>
  </w:style>
  <w:style w:type="paragraph" w:styleId="Zkladntext3">
    <w:name w:val="Body Text 3"/>
    <w:basedOn w:val="Normlny"/>
    <w:link w:val="Zkladntext3Char"/>
    <w:rsid w:val="00FF2D1D"/>
    <w:pPr>
      <w:spacing w:before="120"/>
      <w:jc w:val="both"/>
    </w:pPr>
    <w:rPr>
      <w:snapToGrid w:val="0"/>
      <w:sz w:val="24"/>
      <w:lang w:val="cs-CZ"/>
    </w:rPr>
  </w:style>
  <w:style w:type="character" w:customStyle="1" w:styleId="Zkladntext3Char">
    <w:name w:val="Základný text 3 Char"/>
    <w:basedOn w:val="Predvolenpsmoodseku"/>
    <w:link w:val="Zkladntext3"/>
    <w:rsid w:val="00FF2D1D"/>
    <w:rPr>
      <w:snapToGrid w:val="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dijne.fmmr@tuke.s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LAVI&#268;KOV&#221;%20PAPIER%20-%20%20NOV&#221;\HP%20nov&#253;%20dizajn%20manu&#225;l%20-%20&#353;tudijn&#253;%20refer&#225;t%20-%20pro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D06B-C7DC-4E57-86C1-3E5947D6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nový dizajn manuál - študijný referát - prodekan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studijne</dc:creator>
  <cp:lastModifiedBy>studijne</cp:lastModifiedBy>
  <cp:revision>5</cp:revision>
  <cp:lastPrinted>2020-01-22T08:26:00Z</cp:lastPrinted>
  <dcterms:created xsi:type="dcterms:W3CDTF">2022-02-18T12:07:00Z</dcterms:created>
  <dcterms:modified xsi:type="dcterms:W3CDTF">2022-03-11T08:51:00Z</dcterms:modified>
</cp:coreProperties>
</file>