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6242"/>
        <w:gridCol w:w="2336"/>
      </w:tblGrid>
      <w:tr w:rsidR="0007623B" w:rsidRPr="00771D11" w:rsidTr="00291225">
        <w:trPr>
          <w:cantSplit/>
          <w:trHeight w:hRule="exact" w:val="1134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Pr="00771D11" w:rsidRDefault="002A778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137795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0D553C" w:rsidRDefault="0007623B" w:rsidP="002912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D553C">
              <w:rPr>
                <w:rFonts w:asciiTheme="minorHAnsi" w:hAnsiTheme="minorHAnsi" w:cstheme="minorHAnsi"/>
                <w:b/>
                <w:bCs/>
                <w:caps/>
              </w:rPr>
              <w:t>Plán hospitáci</w:t>
            </w:r>
            <w:r w:rsidR="00291225" w:rsidRPr="000D553C">
              <w:rPr>
                <w:rFonts w:asciiTheme="minorHAnsi" w:hAnsiTheme="minorHAnsi" w:cstheme="minorHAnsi"/>
                <w:b/>
                <w:bCs/>
                <w:caps/>
              </w:rPr>
              <w:t>Í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771D11" w:rsidRDefault="000762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1D11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2912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D11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</w:tc>
      </w:tr>
      <w:tr w:rsidR="00D935EA" w:rsidRPr="00771D11" w:rsidTr="00291225">
        <w:trPr>
          <w:cantSplit/>
          <w:trHeight w:hRule="exact" w:val="13982"/>
        </w:trPr>
        <w:tc>
          <w:tcPr>
            <w:tcW w:w="10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C97115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tbl>
            <w:tblPr>
              <w:tblW w:w="102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46"/>
              <w:gridCol w:w="2140"/>
              <w:gridCol w:w="68"/>
              <w:gridCol w:w="306"/>
              <w:gridCol w:w="1275"/>
              <w:gridCol w:w="1134"/>
              <w:gridCol w:w="1132"/>
              <w:gridCol w:w="1421"/>
              <w:gridCol w:w="1212"/>
              <w:gridCol w:w="941"/>
            </w:tblGrid>
            <w:tr w:rsidR="0007623B" w:rsidRPr="00771D11" w:rsidTr="00B55651">
              <w:trPr>
                <w:trHeight w:hRule="exact" w:val="737"/>
              </w:trPr>
              <w:tc>
                <w:tcPr>
                  <w:tcW w:w="27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623B" w:rsidRPr="00771D11" w:rsidRDefault="002F3BA0" w:rsidP="0007623B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Názov fakulty, </w:t>
                  </w:r>
                  <w:r w:rsidR="0007623B"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OJ (skratka):</w:t>
                  </w:r>
                </w:p>
                <w:p w:rsidR="0007623B" w:rsidRPr="00771D11" w:rsidRDefault="004B2977" w:rsidP="0007623B">
                  <w:pPr>
                    <w:spacing w:before="120"/>
                    <w:ind w:left="1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07623B"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bookmarkEnd w:id="1"/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5336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623B" w:rsidRPr="00771D11" w:rsidRDefault="0007623B" w:rsidP="0007623B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Pracovisko:</w:t>
                  </w:r>
                </w:p>
                <w:p w:rsidR="0007623B" w:rsidRPr="00771D11" w:rsidRDefault="004B2977" w:rsidP="0007623B">
                  <w:pPr>
                    <w:spacing w:before="120"/>
                    <w:ind w:left="1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07623B"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15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07623B" w:rsidRPr="00771D11" w:rsidRDefault="0007623B" w:rsidP="0007623B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Akademický rok:</w:t>
                  </w:r>
                </w:p>
                <w:p w:rsidR="0007623B" w:rsidRPr="00771D11" w:rsidRDefault="004B2977" w:rsidP="0007623B">
                  <w:pPr>
                    <w:spacing w:before="120"/>
                    <w:ind w:left="1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07623B"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="0007623B" w:rsidRPr="00771D11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06C58" w:rsidRPr="00906C58" w:rsidTr="00B55651">
              <w:trPr>
                <w:trHeight w:hRule="exact"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B55651" w:rsidP="000F37C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P. č.</w:t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B55651" w:rsidP="000F37CC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Meno a priezvisko </w:t>
                  </w:r>
                </w:p>
                <w:p w:rsidR="00B55651" w:rsidRPr="00771D11" w:rsidRDefault="00B55651" w:rsidP="000F37CC">
                  <w:pPr>
                    <w:ind w:left="5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hospitovaného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B55651" w:rsidP="000F37CC">
                  <w:pPr>
                    <w:ind w:left="137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Týždeň semestra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1)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B55651" w:rsidP="000F37CC">
                  <w:pPr>
                    <w:ind w:left="7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Predmet /</w:t>
                  </w:r>
                </w:p>
                <w:p w:rsidR="00B55651" w:rsidRPr="00771D11" w:rsidRDefault="00B55651" w:rsidP="000F37CC">
                  <w:pPr>
                    <w:ind w:left="7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P, S, C, Sk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2)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B55651" w:rsidP="000F37CC">
                  <w:pPr>
                    <w:ind w:left="149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Meno a priezvisko</w:t>
                  </w:r>
                </w:p>
                <w:p w:rsidR="00B55651" w:rsidRPr="00771D11" w:rsidRDefault="00B55651" w:rsidP="000F37CC">
                  <w:pPr>
                    <w:ind w:left="14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hospitujúceho / funkcia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3)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B55651" w:rsidP="000F37CC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Cieľ hospitácie</w:t>
                  </w:r>
                  <w:r w:rsidRPr="00771D1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4)</w:t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B55651" w:rsidRPr="00906C58" w:rsidRDefault="00B55651" w:rsidP="00B55651">
                  <w:pPr>
                    <w:ind w:left="139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906C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Metóda</w:t>
                  </w:r>
                  <w:r w:rsidRPr="00906C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5)</w:t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B55651" w:rsidRPr="00771D11" w:rsidTr="00B55651">
              <w:trPr>
                <w:trHeight w:val="567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14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left="13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55651" w:rsidRPr="00771D11" w:rsidRDefault="004B2977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55651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55651" w:rsidRPr="00771D11" w:rsidRDefault="004B2977" w:rsidP="004F0128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F0128"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4A4D87" w:rsidRPr="00771D11" w:rsidTr="00291225">
              <w:trPr>
                <w:trHeight w:val="567"/>
              </w:trPr>
              <w:tc>
                <w:tcPr>
                  <w:tcW w:w="28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A4D87" w:rsidRPr="00771D11" w:rsidRDefault="005761EA" w:rsidP="00C80FAD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A4D8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Meno a priezvisko schvaľujúceho:</w:t>
                  </w:r>
                </w:p>
              </w:tc>
              <w:tc>
                <w:tcPr>
                  <w:tcW w:w="384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A4D87" w:rsidRPr="00771D11" w:rsidRDefault="004A4D87" w:rsidP="003674C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91225" w:rsidRDefault="00291225" w:rsidP="00291225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A4D8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Dátum</w:t>
                  </w:r>
                </w:p>
                <w:p w:rsidR="004A4D87" w:rsidRPr="00771D11" w:rsidRDefault="004A4D87" w:rsidP="00291225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schválenia:</w:t>
                  </w:r>
                </w:p>
              </w:tc>
              <w:tc>
                <w:tcPr>
                  <w:tcW w:w="21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4D87" w:rsidRPr="00771D11" w:rsidRDefault="004A4D87" w:rsidP="004A4D87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AF6A20" w:rsidRPr="00771D11" w:rsidTr="00291225">
              <w:trPr>
                <w:trHeight w:val="567"/>
              </w:trPr>
              <w:tc>
                <w:tcPr>
                  <w:tcW w:w="28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F6A20" w:rsidRPr="00771D11" w:rsidRDefault="005761EA" w:rsidP="005761EA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F6A20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Funkcia schvaľujúceho: </w:t>
                  </w:r>
                </w:p>
              </w:tc>
              <w:tc>
                <w:tcPr>
                  <w:tcW w:w="384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F6A20" w:rsidRPr="00771D11" w:rsidRDefault="00AF6A20" w:rsidP="00AF6A2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F6A20" w:rsidRPr="00771D11" w:rsidRDefault="00291225" w:rsidP="00291225">
                  <w:pPr>
                    <w:ind w:left="143" w:hanging="143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F6A20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Podpis:</w:t>
                  </w:r>
                </w:p>
              </w:tc>
              <w:tc>
                <w:tcPr>
                  <w:tcW w:w="21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A20" w:rsidRPr="00771D11" w:rsidRDefault="00AF6A20" w:rsidP="003674C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771D11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4B2977" w:rsidRPr="00771D1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71A55" w:rsidRPr="00771D11" w:rsidTr="00C97115">
              <w:trPr>
                <w:trHeight w:hRule="exact" w:val="2562"/>
              </w:trPr>
              <w:tc>
                <w:tcPr>
                  <w:tcW w:w="10275" w:type="dxa"/>
                  <w:gridSpan w:val="10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71A55" w:rsidRPr="00771D11" w:rsidRDefault="00C71A55" w:rsidP="00897BAC">
                  <w:pPr>
                    <w:numPr>
                      <w:ilvl w:val="0"/>
                      <w:numId w:val="5"/>
                    </w:numPr>
                    <w:spacing w:before="360"/>
                    <w:ind w:left="426" w:right="249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>Týždeň semestra nemusí byť uvedený. V tomto prípade uveďte LS alebo ZS.</w:t>
                  </w:r>
                </w:p>
                <w:p w:rsidR="00C71A55" w:rsidRPr="00771D11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Uveďte názov predmetu a formu výučby (P – prednáška, S – seminár, C – cvičenie, Sk – skúška).</w:t>
                  </w:r>
                </w:p>
                <w:p w:rsidR="00C71A55" w:rsidRPr="00906C58" w:rsidRDefault="00C71A55" w:rsidP="00905E6D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Uveďte funkciu hospitujúceho. Hospitáciu vykonáva vedúci pracoviska</w:t>
                  </w:r>
                  <w:r w:rsid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r w:rsidRPr="00771D1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garanti 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jednotlivých predmetov</w:t>
                  </w:r>
                  <w:r w:rsidR="00771D11"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 garant študijného programu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. Prorektor a prodekan pre vzdelávaciu činnosť môže vykonať hospitáciu výučby najmä vzhľadom na výsledky ankety, v</w:t>
                  </w:r>
                  <w:r w:rsidR="00291225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ktorej študenti hodnotia kvalitu vzdelávacej činnosti</w:t>
                  </w:r>
                  <w:r w:rsidR="00112489"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 ďalších podnetov súvisiacich s kvalitou vzdelávacej činnosti.</w:t>
                  </w:r>
                </w:p>
                <w:p w:rsidR="00C71A55" w:rsidRPr="00906C58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Uveďte číselné vyjadrenie cieľa hospitácie. Cieľom hospitácie je kontrola: (1) úrovne vzdelávania, (2) hodnotenia spôsobilosti učiteľov, (</w:t>
                  </w:r>
                  <w:r w:rsidR="002C6F8B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) účasti a aktivity študentov na výučbe,</w:t>
                  </w:r>
                  <w:r w:rsidR="00DE489A"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="002C6F8B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) pripravenosti výučby. </w:t>
                  </w:r>
                </w:p>
                <w:p w:rsidR="00B55651" w:rsidRPr="00771D11" w:rsidRDefault="00B55651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6C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Metóda štúdia (PR – prezenčná, DI – dištančná).</w:t>
                  </w:r>
                </w:p>
              </w:tc>
            </w:tr>
          </w:tbl>
          <w:p w:rsidR="00576807" w:rsidRPr="00771D11" w:rsidRDefault="00576807" w:rsidP="0007623B">
            <w:pPr>
              <w:spacing w:before="60" w:after="120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935EA" w:rsidRPr="00291225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291225">
        <w:rPr>
          <w:rFonts w:asciiTheme="minorHAnsi" w:hAnsiTheme="minorHAnsi" w:cstheme="minorHAnsi"/>
          <w:sz w:val="20"/>
          <w:szCs w:val="20"/>
        </w:rPr>
        <w:t>F-</w:t>
      </w:r>
      <w:r w:rsidR="0036135F" w:rsidRPr="00291225">
        <w:rPr>
          <w:rFonts w:asciiTheme="minorHAnsi" w:hAnsiTheme="minorHAnsi" w:cstheme="minorHAnsi"/>
          <w:sz w:val="20"/>
          <w:szCs w:val="20"/>
        </w:rPr>
        <w:t>OS</w:t>
      </w:r>
      <w:r w:rsidRPr="00291225">
        <w:rPr>
          <w:rFonts w:asciiTheme="minorHAnsi" w:hAnsiTheme="minorHAnsi" w:cstheme="minorHAnsi"/>
          <w:sz w:val="20"/>
          <w:szCs w:val="20"/>
        </w:rPr>
        <w:t>/TUKE/</w:t>
      </w:r>
      <w:r w:rsidR="0056189F" w:rsidRPr="00291225">
        <w:rPr>
          <w:rFonts w:asciiTheme="minorHAnsi" w:hAnsiTheme="minorHAnsi" w:cstheme="minorHAnsi"/>
          <w:sz w:val="20"/>
          <w:szCs w:val="20"/>
        </w:rPr>
        <w:t>H1/01</w:t>
      </w:r>
      <w:r w:rsidR="00EB222B" w:rsidRPr="00291225">
        <w:rPr>
          <w:rFonts w:asciiTheme="minorHAnsi" w:hAnsiTheme="minorHAnsi" w:cstheme="minorHAnsi"/>
          <w:sz w:val="20"/>
          <w:szCs w:val="20"/>
        </w:rPr>
        <w:t>-</w:t>
      </w:r>
      <w:r w:rsidR="00FF628F" w:rsidRPr="00291225">
        <w:rPr>
          <w:rFonts w:asciiTheme="minorHAnsi" w:hAnsiTheme="minorHAnsi" w:cstheme="minorHAnsi"/>
          <w:sz w:val="20"/>
          <w:szCs w:val="20"/>
        </w:rPr>
        <w:t>01</w:t>
      </w:r>
      <w:r w:rsidR="00EB222B" w:rsidRPr="00291225">
        <w:rPr>
          <w:rFonts w:asciiTheme="minorHAnsi" w:hAnsiTheme="minorHAnsi" w:cstheme="minorHAnsi"/>
          <w:sz w:val="20"/>
          <w:szCs w:val="20"/>
        </w:rPr>
        <w:t>/</w:t>
      </w:r>
      <w:r w:rsidR="00FF628F" w:rsidRPr="00291225">
        <w:rPr>
          <w:rFonts w:asciiTheme="minorHAnsi" w:hAnsiTheme="minorHAnsi" w:cstheme="minorHAnsi"/>
          <w:sz w:val="20"/>
          <w:szCs w:val="20"/>
        </w:rPr>
        <w:t>17</w:t>
      </w:r>
      <w:r w:rsidR="00EB222B" w:rsidRPr="00291225">
        <w:rPr>
          <w:rFonts w:asciiTheme="minorHAnsi" w:hAnsiTheme="minorHAnsi" w:cstheme="minorHAnsi"/>
          <w:sz w:val="20"/>
          <w:szCs w:val="20"/>
        </w:rPr>
        <w:t>-0</w:t>
      </w:r>
      <w:r w:rsidR="002B0901" w:rsidRPr="00291225">
        <w:rPr>
          <w:rFonts w:asciiTheme="minorHAnsi" w:hAnsiTheme="minorHAnsi" w:cstheme="minorHAnsi"/>
          <w:sz w:val="20"/>
          <w:szCs w:val="20"/>
        </w:rPr>
        <w:t>2</w:t>
      </w:r>
    </w:p>
    <w:sectPr w:rsidR="00D935EA" w:rsidRPr="00291225" w:rsidSect="00755900">
      <w:pgSz w:w="11906" w:h="16838"/>
      <w:pgMar w:top="851" w:right="567" w:bottom="567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43" w:rsidRDefault="002C5F43">
      <w:r>
        <w:separator/>
      </w:r>
    </w:p>
  </w:endnote>
  <w:endnote w:type="continuationSeparator" w:id="0">
    <w:p w:rsidR="002C5F43" w:rsidRDefault="002C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43" w:rsidRDefault="002C5F43">
      <w:r>
        <w:separator/>
      </w:r>
    </w:p>
  </w:footnote>
  <w:footnote w:type="continuationSeparator" w:id="0">
    <w:p w:rsidR="002C5F43" w:rsidRDefault="002C5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7711"/>
    <w:rsid w:val="00007842"/>
    <w:rsid w:val="000150AC"/>
    <w:rsid w:val="00022A40"/>
    <w:rsid w:val="00040FFA"/>
    <w:rsid w:val="0007623B"/>
    <w:rsid w:val="00095B0F"/>
    <w:rsid w:val="000A2BAE"/>
    <w:rsid w:val="000D553C"/>
    <w:rsid w:val="000F37CC"/>
    <w:rsid w:val="00112489"/>
    <w:rsid w:val="00154C5A"/>
    <w:rsid w:val="001917F0"/>
    <w:rsid w:val="00195E79"/>
    <w:rsid w:val="001D5A07"/>
    <w:rsid w:val="002174C7"/>
    <w:rsid w:val="002872E2"/>
    <w:rsid w:val="00291225"/>
    <w:rsid w:val="002A7787"/>
    <w:rsid w:val="002B0901"/>
    <w:rsid w:val="002C5F43"/>
    <w:rsid w:val="002C6F8B"/>
    <w:rsid w:val="002F3BA0"/>
    <w:rsid w:val="00331254"/>
    <w:rsid w:val="00336D2C"/>
    <w:rsid w:val="00352418"/>
    <w:rsid w:val="0036135F"/>
    <w:rsid w:val="003674C0"/>
    <w:rsid w:val="00375D55"/>
    <w:rsid w:val="003E21A7"/>
    <w:rsid w:val="00420B14"/>
    <w:rsid w:val="004220F6"/>
    <w:rsid w:val="004515CF"/>
    <w:rsid w:val="004A4D87"/>
    <w:rsid w:val="004B2977"/>
    <w:rsid w:val="004C563E"/>
    <w:rsid w:val="004F0128"/>
    <w:rsid w:val="00505AC6"/>
    <w:rsid w:val="0056189F"/>
    <w:rsid w:val="005639F3"/>
    <w:rsid w:val="005761EA"/>
    <w:rsid w:val="00576807"/>
    <w:rsid w:val="00627193"/>
    <w:rsid w:val="00640E09"/>
    <w:rsid w:val="00642CE5"/>
    <w:rsid w:val="00651FB3"/>
    <w:rsid w:val="006E776C"/>
    <w:rsid w:val="0074555A"/>
    <w:rsid w:val="00755900"/>
    <w:rsid w:val="00771D11"/>
    <w:rsid w:val="00781A0A"/>
    <w:rsid w:val="0079577E"/>
    <w:rsid w:val="007C4B65"/>
    <w:rsid w:val="007C5F40"/>
    <w:rsid w:val="007E4F85"/>
    <w:rsid w:val="00822569"/>
    <w:rsid w:val="00842954"/>
    <w:rsid w:val="00847794"/>
    <w:rsid w:val="008675F5"/>
    <w:rsid w:val="00897BAC"/>
    <w:rsid w:val="008A2A98"/>
    <w:rsid w:val="008C48AB"/>
    <w:rsid w:val="008E3251"/>
    <w:rsid w:val="008E569B"/>
    <w:rsid w:val="00905E6D"/>
    <w:rsid w:val="00906C58"/>
    <w:rsid w:val="00951B49"/>
    <w:rsid w:val="009A15D8"/>
    <w:rsid w:val="009C422D"/>
    <w:rsid w:val="009C4896"/>
    <w:rsid w:val="009C7711"/>
    <w:rsid w:val="009D2B35"/>
    <w:rsid w:val="009F7E3A"/>
    <w:rsid w:val="00A41DF4"/>
    <w:rsid w:val="00AD1ECE"/>
    <w:rsid w:val="00AF6A20"/>
    <w:rsid w:val="00B06E1A"/>
    <w:rsid w:val="00B43842"/>
    <w:rsid w:val="00B47FFE"/>
    <w:rsid w:val="00B55651"/>
    <w:rsid w:val="00BB12DC"/>
    <w:rsid w:val="00BB6E39"/>
    <w:rsid w:val="00BC7218"/>
    <w:rsid w:val="00C006C3"/>
    <w:rsid w:val="00C55DA4"/>
    <w:rsid w:val="00C71A55"/>
    <w:rsid w:val="00C720E7"/>
    <w:rsid w:val="00C80FAD"/>
    <w:rsid w:val="00C97115"/>
    <w:rsid w:val="00CB1757"/>
    <w:rsid w:val="00CF6AB5"/>
    <w:rsid w:val="00D16868"/>
    <w:rsid w:val="00D33025"/>
    <w:rsid w:val="00D40873"/>
    <w:rsid w:val="00D935EA"/>
    <w:rsid w:val="00DA0D84"/>
    <w:rsid w:val="00DB1525"/>
    <w:rsid w:val="00DE489A"/>
    <w:rsid w:val="00DF52C3"/>
    <w:rsid w:val="00E72775"/>
    <w:rsid w:val="00E73C23"/>
    <w:rsid w:val="00EB222B"/>
    <w:rsid w:val="00F20995"/>
    <w:rsid w:val="00F3106F"/>
    <w:rsid w:val="00F37BB7"/>
    <w:rsid w:val="00F4766E"/>
    <w:rsid w:val="00F80449"/>
    <w:rsid w:val="00F92238"/>
    <w:rsid w:val="00FB5BE2"/>
    <w:rsid w:val="00FC2CA8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Kiko</cp:lastModifiedBy>
  <cp:revision>2</cp:revision>
  <cp:lastPrinted>2020-06-04T14:13:00Z</cp:lastPrinted>
  <dcterms:created xsi:type="dcterms:W3CDTF">2021-04-19T06:52:00Z</dcterms:created>
  <dcterms:modified xsi:type="dcterms:W3CDTF">2021-04-19T06:52:00Z</dcterms:modified>
</cp:coreProperties>
</file>