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95" w:rsidRDefault="00EC4595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3B37A4" w:rsidRPr="00B71F05" w:rsidRDefault="003B37A4" w:rsidP="00B71F0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B71F05">
        <w:rPr>
          <w:rFonts w:ascii="Calibri" w:hAnsi="Calibri" w:cs="Calibri"/>
          <w:b/>
          <w:sz w:val="28"/>
          <w:szCs w:val="28"/>
        </w:rPr>
        <w:t>Ž i a d o s ť</w:t>
      </w:r>
    </w:p>
    <w:p w:rsidR="003B37A4" w:rsidRPr="00B71F05" w:rsidRDefault="003B37A4" w:rsidP="00B71F0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B71F05">
        <w:rPr>
          <w:rFonts w:ascii="Calibri" w:hAnsi="Calibri" w:cs="Calibri"/>
          <w:b/>
          <w:sz w:val="28"/>
          <w:szCs w:val="28"/>
        </w:rPr>
        <w:t>o obhajobu dizertačnej práce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>Titul, meno a priezvisko: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>Dátum a miesto narodenia: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Forma DŠ:  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>Študijný program: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Číslo a názov študijného odboru:   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>Doktorandské štúdium: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(od – do) 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>Dátum vykonania dizertačnej skúšky: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Školiteľ: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>Téma dizertačnej práce: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  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>Dátum:                                                                                                         Podpis a adresa uchádzača: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917164" w:rsidRPr="003B37A4" w:rsidRDefault="00917164" w:rsidP="003B37A4">
      <w:pPr>
        <w:pStyle w:val="listhlavicka"/>
        <w:tabs>
          <w:tab w:val="clear" w:pos="7201"/>
          <w:tab w:val="left" w:pos="756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917164" w:rsidRPr="003B37A4" w:rsidRDefault="00917164" w:rsidP="003B37A4">
      <w:pPr>
        <w:pStyle w:val="listhlavicka"/>
        <w:tabs>
          <w:tab w:val="clear" w:pos="7201"/>
          <w:tab w:val="left" w:pos="7560"/>
        </w:tabs>
        <w:spacing w:line="360" w:lineRule="auto"/>
        <w:rPr>
          <w:rFonts w:ascii="Calibri" w:hAnsi="Calibri" w:cs="Calibri"/>
          <w:sz w:val="22"/>
          <w:szCs w:val="22"/>
        </w:rPr>
      </w:pPr>
    </w:p>
    <w:sectPr w:rsidR="00917164" w:rsidRPr="003B37A4" w:rsidSect="00760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954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C6" w:rsidRDefault="00DC56C6">
      <w:r>
        <w:separator/>
      </w:r>
    </w:p>
  </w:endnote>
  <w:endnote w:type="continuationSeparator" w:id="0">
    <w:p w:rsidR="00DC56C6" w:rsidRDefault="00DC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4C9A71E5" wp14:editId="5C1049B6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7E8BE0E" wp14:editId="36D0115A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C6" w:rsidRDefault="00DC56C6">
      <w:r>
        <w:separator/>
      </w:r>
    </w:p>
  </w:footnote>
  <w:footnote w:type="continuationSeparator" w:id="0">
    <w:p w:rsidR="00DC56C6" w:rsidRDefault="00DC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5C79C583" wp14:editId="469B1B44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481">
      <w:rPr>
        <w:rFonts w:asciiTheme="minorHAnsi" w:hAnsiTheme="minorHAnsi"/>
        <w:b/>
        <w:sz w:val="20"/>
        <w:szCs w:val="20"/>
      </w:rPr>
      <w:t xml:space="preserve">Dekanát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2A3C51" w:rsidRDefault="00DD2D2E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 w:rsidR="004E4DF0"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 xml:space="preserve">9 | </w:t>
    </w:r>
    <w:r w:rsidR="002A3C51" w:rsidRPr="00DD2D2E">
      <w:rPr>
        <w:rFonts w:asciiTheme="minorHAnsi" w:hAnsiTheme="minorHAnsi"/>
        <w:sz w:val="20"/>
        <w:szCs w:val="20"/>
      </w:rPr>
      <w:t xml:space="preserve">042 00 </w:t>
    </w:r>
    <w:proofErr w:type="spellStart"/>
    <w:r w:rsidR="002A3C51" w:rsidRPr="00DD2D2E">
      <w:rPr>
        <w:rFonts w:asciiTheme="minorHAnsi" w:hAnsiTheme="minorHAnsi"/>
        <w:sz w:val="20"/>
        <w:szCs w:val="20"/>
      </w:rPr>
      <w:t>Košice</w:t>
    </w:r>
    <w:r w:rsidR="004E4DF0">
      <w:rPr>
        <w:rFonts w:asciiTheme="minorHAnsi" w:hAnsiTheme="minorHAnsi"/>
        <w:sz w:val="20"/>
        <w:szCs w:val="20"/>
      </w:rPr>
      <w:t>-Sever</w:t>
    </w:r>
    <w:proofErr w:type="spellEnd"/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760E93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2D"/>
    <w:rsid w:val="00090145"/>
    <w:rsid w:val="0009659B"/>
    <w:rsid w:val="000A5C6A"/>
    <w:rsid w:val="000B58A9"/>
    <w:rsid w:val="000E4CDA"/>
    <w:rsid w:val="00101F0B"/>
    <w:rsid w:val="001268DF"/>
    <w:rsid w:val="001339B4"/>
    <w:rsid w:val="00182A6B"/>
    <w:rsid w:val="00196F64"/>
    <w:rsid w:val="001E412F"/>
    <w:rsid w:val="001F3F09"/>
    <w:rsid w:val="00241DE2"/>
    <w:rsid w:val="00282FAC"/>
    <w:rsid w:val="002862A4"/>
    <w:rsid w:val="0028754A"/>
    <w:rsid w:val="0029640A"/>
    <w:rsid w:val="002A3C51"/>
    <w:rsid w:val="002C2C4C"/>
    <w:rsid w:val="002C3481"/>
    <w:rsid w:val="002C4D5D"/>
    <w:rsid w:val="002F3B9D"/>
    <w:rsid w:val="0037400D"/>
    <w:rsid w:val="00375865"/>
    <w:rsid w:val="00377701"/>
    <w:rsid w:val="003B368A"/>
    <w:rsid w:val="003B37A4"/>
    <w:rsid w:val="003D2980"/>
    <w:rsid w:val="00416B20"/>
    <w:rsid w:val="00417F52"/>
    <w:rsid w:val="004219D2"/>
    <w:rsid w:val="00423155"/>
    <w:rsid w:val="004440F8"/>
    <w:rsid w:val="004477F1"/>
    <w:rsid w:val="0046740F"/>
    <w:rsid w:val="00477002"/>
    <w:rsid w:val="00497766"/>
    <w:rsid w:val="004C7A31"/>
    <w:rsid w:val="004E4DF0"/>
    <w:rsid w:val="004F5094"/>
    <w:rsid w:val="00525AC0"/>
    <w:rsid w:val="00542CB8"/>
    <w:rsid w:val="00567125"/>
    <w:rsid w:val="0058192D"/>
    <w:rsid w:val="005C7F13"/>
    <w:rsid w:val="005E5F70"/>
    <w:rsid w:val="0060069F"/>
    <w:rsid w:val="00615F92"/>
    <w:rsid w:val="006748A9"/>
    <w:rsid w:val="006B63DA"/>
    <w:rsid w:val="006F747D"/>
    <w:rsid w:val="00707AFF"/>
    <w:rsid w:val="00760E93"/>
    <w:rsid w:val="00764AB1"/>
    <w:rsid w:val="0080747D"/>
    <w:rsid w:val="00826D88"/>
    <w:rsid w:val="008C0A55"/>
    <w:rsid w:val="008C432A"/>
    <w:rsid w:val="008F3C3E"/>
    <w:rsid w:val="0091486F"/>
    <w:rsid w:val="00917164"/>
    <w:rsid w:val="00945258"/>
    <w:rsid w:val="009910FF"/>
    <w:rsid w:val="009B01A0"/>
    <w:rsid w:val="009E465E"/>
    <w:rsid w:val="00A05C2A"/>
    <w:rsid w:val="00A5376A"/>
    <w:rsid w:val="00A7014B"/>
    <w:rsid w:val="00AE3A0A"/>
    <w:rsid w:val="00B46C60"/>
    <w:rsid w:val="00B52FC2"/>
    <w:rsid w:val="00B71F05"/>
    <w:rsid w:val="00B73800"/>
    <w:rsid w:val="00B90D94"/>
    <w:rsid w:val="00B936A0"/>
    <w:rsid w:val="00BC66D4"/>
    <w:rsid w:val="00BE351B"/>
    <w:rsid w:val="00BE5A45"/>
    <w:rsid w:val="00C04E43"/>
    <w:rsid w:val="00C916CA"/>
    <w:rsid w:val="00CC57F2"/>
    <w:rsid w:val="00CF3D79"/>
    <w:rsid w:val="00D015DD"/>
    <w:rsid w:val="00D24AE4"/>
    <w:rsid w:val="00D47C22"/>
    <w:rsid w:val="00DB7FB1"/>
    <w:rsid w:val="00DC4834"/>
    <w:rsid w:val="00DC56C6"/>
    <w:rsid w:val="00DD2D2E"/>
    <w:rsid w:val="00DD5F09"/>
    <w:rsid w:val="00DE77EA"/>
    <w:rsid w:val="00E91DDC"/>
    <w:rsid w:val="00EA4CC2"/>
    <w:rsid w:val="00EC4595"/>
    <w:rsid w:val="00ED4E4D"/>
    <w:rsid w:val="00F21B7F"/>
    <w:rsid w:val="00F23B4B"/>
    <w:rsid w:val="00F40908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OLD\D\Dokumenty\FMMR\nov&#233;%20papiere%20Helga\HP%20-%20FMMR%20Dekan&#225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D0B2-801F-4EE8-B3A7-E248A38F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- FMMR Dekanát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Tajomnik HF</dc:creator>
  <cp:lastModifiedBy>studijne</cp:lastModifiedBy>
  <cp:revision>3</cp:revision>
  <cp:lastPrinted>2019-03-20T06:54:00Z</cp:lastPrinted>
  <dcterms:created xsi:type="dcterms:W3CDTF">2021-11-22T08:38:00Z</dcterms:created>
  <dcterms:modified xsi:type="dcterms:W3CDTF">2021-11-22T08:39:00Z</dcterms:modified>
</cp:coreProperties>
</file>