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6131"/>
        <w:gridCol w:w="2296"/>
      </w:tblGrid>
      <w:tr w:rsidR="0007623B" w:rsidRPr="00771D11" w14:paraId="69296BA8" w14:textId="77777777" w:rsidTr="00291225">
        <w:trPr>
          <w:cantSplit/>
          <w:trHeight w:hRule="exact" w:val="1134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47DD69" w14:textId="77777777" w:rsidR="0007623B" w:rsidRPr="00771D11" w:rsidRDefault="002A778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drawing>
                <wp:anchor distT="0" distB="0" distL="114300" distR="114300" simplePos="0" relativeHeight="251659264" behindDoc="1" locked="0" layoutInCell="1" allowOverlap="0" wp14:anchorId="1A0F7149" wp14:editId="5D79C779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137795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05C450" w14:textId="77777777" w:rsidR="0007623B" w:rsidRPr="000D553C" w:rsidRDefault="0007623B" w:rsidP="002912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D553C">
              <w:rPr>
                <w:rFonts w:asciiTheme="minorHAnsi" w:hAnsiTheme="minorHAnsi" w:cstheme="minorHAnsi"/>
                <w:b/>
                <w:bCs/>
                <w:caps/>
              </w:rPr>
              <w:t>Plán hospitáci</w:t>
            </w:r>
            <w:r w:rsidR="00291225" w:rsidRPr="000D553C">
              <w:rPr>
                <w:rFonts w:asciiTheme="minorHAnsi" w:hAnsiTheme="minorHAnsi" w:cstheme="minorHAnsi"/>
                <w:b/>
                <w:bCs/>
                <w:caps/>
              </w:rPr>
              <w:t>Í</w:t>
            </w:r>
          </w:p>
        </w:tc>
        <w:tc>
          <w:tcPr>
            <w:tcW w:w="23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8E942" w14:textId="77777777" w:rsidR="0007623B" w:rsidRPr="008D6333" w:rsidRDefault="00076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333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291225" w:rsidRPr="008D63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6333">
              <w:rPr>
                <w:rFonts w:asciiTheme="minorHAnsi" w:hAnsiTheme="minorHAnsi" w:cstheme="minorHAnsi"/>
                <w:sz w:val="20"/>
                <w:szCs w:val="20"/>
              </w:rPr>
              <w:t>1/1</w:t>
            </w:r>
          </w:p>
        </w:tc>
      </w:tr>
      <w:tr w:rsidR="00D935EA" w:rsidRPr="00771D11" w14:paraId="3D1F2761" w14:textId="77777777" w:rsidTr="00291225">
        <w:trPr>
          <w:cantSplit/>
          <w:trHeight w:hRule="exact" w:val="13982"/>
        </w:trPr>
        <w:tc>
          <w:tcPr>
            <w:tcW w:w="106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3F9CC" w14:textId="77777777" w:rsidR="00D935EA" w:rsidRPr="00C97115" w:rsidRDefault="00D935EA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tbl>
            <w:tblPr>
              <w:tblW w:w="1027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46"/>
              <w:gridCol w:w="2140"/>
              <w:gridCol w:w="68"/>
              <w:gridCol w:w="306"/>
              <w:gridCol w:w="1275"/>
              <w:gridCol w:w="1134"/>
              <w:gridCol w:w="1132"/>
              <w:gridCol w:w="1421"/>
              <w:gridCol w:w="1212"/>
              <w:gridCol w:w="941"/>
            </w:tblGrid>
            <w:tr w:rsidR="0007623B" w:rsidRPr="00771D11" w14:paraId="40BDFFB1" w14:textId="77777777" w:rsidTr="00B55651">
              <w:trPr>
                <w:trHeight w:hRule="exact" w:val="737"/>
              </w:trPr>
              <w:tc>
                <w:tcPr>
                  <w:tcW w:w="27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630B49" w14:textId="77777777" w:rsidR="0007623B" w:rsidRPr="00771D11" w:rsidRDefault="002F3BA0" w:rsidP="0007623B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Názov fakulty, </w:t>
                  </w:r>
                  <w:r w:rsidR="0007623B" w:rsidRPr="00771D1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OJ (skratka):</w:t>
                  </w:r>
                </w:p>
                <w:p w14:paraId="64B4B2E1" w14:textId="77777777" w:rsidR="0007623B" w:rsidRPr="00771D11" w:rsidRDefault="0007623B" w:rsidP="0007623B">
                  <w:pPr>
                    <w:spacing w:before="120"/>
                    <w:ind w:left="13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5336" w:type="dxa"/>
                  <w:gridSpan w:val="6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033F46E5" w14:textId="77777777" w:rsidR="0007623B" w:rsidRPr="00771D11" w:rsidRDefault="0007623B" w:rsidP="0007623B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Pracovisko:</w:t>
                  </w:r>
                </w:p>
                <w:p w14:paraId="2D8F7AE9" w14:textId="77777777" w:rsidR="0007623B" w:rsidRPr="00771D11" w:rsidRDefault="0007623B" w:rsidP="0007623B">
                  <w:pPr>
                    <w:spacing w:before="120"/>
                    <w:ind w:left="13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2153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</w:tcPr>
                <w:p w14:paraId="746B0D91" w14:textId="77777777" w:rsidR="0007623B" w:rsidRPr="00771D11" w:rsidRDefault="0007623B" w:rsidP="0007623B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Akademický rok:</w:t>
                  </w:r>
                </w:p>
                <w:p w14:paraId="49F46B1C" w14:textId="77777777" w:rsidR="0007623B" w:rsidRPr="00771D11" w:rsidRDefault="0007623B" w:rsidP="0007623B">
                  <w:pPr>
                    <w:spacing w:before="120"/>
                    <w:ind w:left="13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906C58" w:rsidRPr="00906C58" w14:paraId="4DA57F5A" w14:textId="77777777" w:rsidTr="00B55651">
              <w:trPr>
                <w:trHeight w:hRule="exact"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4070011" w14:textId="77777777" w:rsidR="00B55651" w:rsidRPr="00771D11" w:rsidRDefault="00B55651" w:rsidP="000F37C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P. č.</w:t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B9A730E" w14:textId="77777777" w:rsidR="00B55651" w:rsidRPr="00771D11" w:rsidRDefault="00B55651" w:rsidP="000F37CC">
                  <w:pPr>
                    <w:ind w:left="5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Meno a priezvisko </w:t>
                  </w:r>
                </w:p>
                <w:p w14:paraId="5F3CA29F" w14:textId="77777777" w:rsidR="00B55651" w:rsidRPr="00771D11" w:rsidRDefault="00B55651" w:rsidP="000F37CC">
                  <w:pPr>
                    <w:ind w:left="5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hospitovaného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43792FE" w14:textId="77777777" w:rsidR="00B55651" w:rsidRPr="00771D11" w:rsidRDefault="00B55651" w:rsidP="000F37CC">
                  <w:pPr>
                    <w:ind w:left="137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Týždeň semestra</w:t>
                  </w: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perscript"/>
                    </w:rPr>
                    <w:t>1)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30EDCF5" w14:textId="77777777" w:rsidR="00B55651" w:rsidRPr="00771D11" w:rsidRDefault="00B55651" w:rsidP="000F37CC">
                  <w:pPr>
                    <w:ind w:left="7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Predmet/</w:t>
                  </w:r>
                </w:p>
                <w:p w14:paraId="7C3F962A" w14:textId="77777777" w:rsidR="00B55651" w:rsidRPr="00771D11" w:rsidRDefault="00B55651" w:rsidP="000F37CC">
                  <w:pPr>
                    <w:ind w:left="7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P, S, C, Sk</w:t>
                  </w: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perscript"/>
                    </w:rPr>
                    <w:t>2)</w:t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E70D06E" w14:textId="77777777" w:rsidR="00B55651" w:rsidRPr="00771D11" w:rsidRDefault="00B55651" w:rsidP="000F37CC">
                  <w:pPr>
                    <w:ind w:left="149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Meno a priezvisko</w:t>
                  </w:r>
                </w:p>
                <w:p w14:paraId="38F8D983" w14:textId="77777777" w:rsidR="00B55651" w:rsidRPr="00771D11" w:rsidRDefault="00B55651" w:rsidP="000F37CC">
                  <w:pPr>
                    <w:ind w:left="14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hospitujúceho / funkcia</w:t>
                  </w: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perscript"/>
                    </w:rPr>
                    <w:t>3)</w:t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DBD505B" w14:textId="77777777" w:rsidR="00B55651" w:rsidRPr="00771D11" w:rsidRDefault="00B55651" w:rsidP="000F37CC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Cieľ hospitácie</w:t>
                  </w: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perscript"/>
                    </w:rPr>
                    <w:t>4)</w:t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14:paraId="22C07DC4" w14:textId="77777777" w:rsidR="00B55651" w:rsidRPr="00906C58" w:rsidRDefault="00B55651" w:rsidP="00B55651">
                  <w:pPr>
                    <w:ind w:left="139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06C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Metóda</w:t>
                  </w:r>
                  <w:r w:rsidRPr="00906C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perscript"/>
                    </w:rPr>
                    <w:t>5)</w:t>
                  </w:r>
                </w:p>
              </w:tc>
            </w:tr>
            <w:tr w:rsidR="00B55651" w:rsidRPr="00771D11" w14:paraId="0D04C2D7" w14:textId="77777777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1136D8B" w14:textId="77777777" w:rsidR="00B55651" w:rsidRPr="00771D11" w:rsidRDefault="00B55651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15E6322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D0DEFEF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ABA82D4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03A0B81" w14:textId="77777777" w:rsidR="00B55651" w:rsidRPr="00771D11" w:rsidRDefault="00B55651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DD843E2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CB0FDC8" w14:textId="77777777" w:rsidR="00B55651" w:rsidRPr="00771D11" w:rsidRDefault="004F0128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14:paraId="7FEECF7B" w14:textId="77777777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AB37C23" w14:textId="77777777" w:rsidR="00B55651" w:rsidRPr="00771D11" w:rsidRDefault="00B55651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2AE0FE0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AA3D0F5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993EC8B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AE66A69" w14:textId="77777777" w:rsidR="00B55651" w:rsidRPr="00771D11" w:rsidRDefault="00B55651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48D16CA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3AFF24A" w14:textId="77777777" w:rsidR="00B55651" w:rsidRPr="00771D11" w:rsidRDefault="004F0128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14:paraId="19FD154E" w14:textId="77777777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79A9048" w14:textId="77777777" w:rsidR="00B55651" w:rsidRPr="00771D11" w:rsidRDefault="00B55651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F9DD187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47C0ACC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5B71D62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CEF1A61" w14:textId="77777777" w:rsidR="00B55651" w:rsidRPr="00771D11" w:rsidRDefault="00B55651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BD3FD04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E9E4D01" w14:textId="77777777" w:rsidR="00B55651" w:rsidRPr="00771D11" w:rsidRDefault="004F0128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14:paraId="21079401" w14:textId="77777777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D270138" w14:textId="77777777" w:rsidR="00B55651" w:rsidRPr="00771D11" w:rsidRDefault="00B55651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C667770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2010970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CD3CA00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3F96AAB" w14:textId="77777777" w:rsidR="00B55651" w:rsidRPr="00771D11" w:rsidRDefault="00B55651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27E1F06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B792183" w14:textId="77777777" w:rsidR="00B55651" w:rsidRPr="00771D11" w:rsidRDefault="004F0128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14:paraId="02325422" w14:textId="77777777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AC5B61E" w14:textId="77777777" w:rsidR="00B55651" w:rsidRPr="00771D11" w:rsidRDefault="00B55651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DE868E0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80C3A41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823CA7F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01C3FC7" w14:textId="77777777" w:rsidR="00B55651" w:rsidRPr="00771D11" w:rsidRDefault="00B55651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6C7A6BB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454544A" w14:textId="77777777" w:rsidR="00B55651" w:rsidRPr="00771D11" w:rsidRDefault="004F0128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14:paraId="4A5DE6DD" w14:textId="77777777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FD24722" w14:textId="77777777" w:rsidR="00B55651" w:rsidRPr="00771D11" w:rsidRDefault="00B55651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0FFD8B2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228DA04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4408B84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B352C67" w14:textId="77777777" w:rsidR="00B55651" w:rsidRPr="00771D11" w:rsidRDefault="00B55651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1F5695F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ED84862" w14:textId="77777777" w:rsidR="00B55651" w:rsidRPr="00771D11" w:rsidRDefault="004F0128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14:paraId="68FD041A" w14:textId="77777777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F6E9184" w14:textId="77777777" w:rsidR="00B55651" w:rsidRPr="00771D11" w:rsidRDefault="00B55651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FD137A4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8505B61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DCE790B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5068EE8" w14:textId="77777777" w:rsidR="00B55651" w:rsidRPr="00771D11" w:rsidRDefault="00B55651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7A55A7D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D8D18CB" w14:textId="77777777" w:rsidR="00B55651" w:rsidRPr="00771D11" w:rsidRDefault="004F0128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14:paraId="741B520F" w14:textId="77777777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D9349EA" w14:textId="77777777" w:rsidR="00B55651" w:rsidRPr="00771D11" w:rsidRDefault="00B55651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6876223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2CCA12C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F4FE142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6819DBB" w14:textId="77777777" w:rsidR="00B55651" w:rsidRPr="00771D11" w:rsidRDefault="00B55651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58CF969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C48E8E4" w14:textId="77777777" w:rsidR="00B55651" w:rsidRPr="00771D11" w:rsidRDefault="004F0128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14:paraId="28A365DF" w14:textId="77777777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728047B" w14:textId="77777777" w:rsidR="00B55651" w:rsidRPr="00771D11" w:rsidRDefault="00B55651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540C66A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108A149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32019A8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184F4FB" w14:textId="77777777" w:rsidR="00B55651" w:rsidRPr="00771D11" w:rsidRDefault="00B55651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4B72ECD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28B64B6" w14:textId="77777777" w:rsidR="00B55651" w:rsidRPr="00771D11" w:rsidRDefault="004F0128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14:paraId="00EDF7B9" w14:textId="77777777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F87E7FE" w14:textId="77777777" w:rsidR="00B55651" w:rsidRPr="00771D11" w:rsidRDefault="00B55651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BDBB5CB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6DA0143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46F6359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043187C" w14:textId="77777777" w:rsidR="00B55651" w:rsidRPr="00771D11" w:rsidRDefault="00B55651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90F2E02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664B7DA" w14:textId="77777777" w:rsidR="00B55651" w:rsidRPr="00771D11" w:rsidRDefault="004F0128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14:paraId="22B7BB5D" w14:textId="77777777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445194C" w14:textId="77777777" w:rsidR="00B55651" w:rsidRPr="00771D11" w:rsidRDefault="00B55651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9E84F14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02E88BB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4405F4D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494DFFE" w14:textId="77777777" w:rsidR="00B55651" w:rsidRPr="00771D11" w:rsidRDefault="00B55651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E61F700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F4DB223" w14:textId="77777777" w:rsidR="00B55651" w:rsidRPr="00771D11" w:rsidRDefault="004F0128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14:paraId="4AB2061E" w14:textId="77777777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D9B9FAB" w14:textId="77777777" w:rsidR="00B55651" w:rsidRPr="00771D11" w:rsidRDefault="00B55651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6496EDC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A2EE4FB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4136313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6CCAD57" w14:textId="77777777" w:rsidR="00B55651" w:rsidRPr="00771D11" w:rsidRDefault="00B55651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522A97C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DCCF3CE" w14:textId="77777777" w:rsidR="00B55651" w:rsidRPr="00771D11" w:rsidRDefault="004F0128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14:paraId="1D10BAD7" w14:textId="77777777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AA19666" w14:textId="77777777" w:rsidR="00B55651" w:rsidRPr="00771D11" w:rsidRDefault="00B55651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413974E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EA0536B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7ACFFAB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2D92E1E" w14:textId="77777777" w:rsidR="00B55651" w:rsidRPr="00771D11" w:rsidRDefault="00B55651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0CB1D6D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B34A0FC" w14:textId="77777777" w:rsidR="00B55651" w:rsidRPr="00771D11" w:rsidRDefault="004F0128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14:paraId="6D71E28F" w14:textId="77777777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5DC9509" w14:textId="77777777" w:rsidR="00B55651" w:rsidRPr="00771D11" w:rsidRDefault="00B55651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A4E4653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7EC9FA4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BB526FA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FA51AD6" w14:textId="77777777" w:rsidR="00B55651" w:rsidRPr="00771D11" w:rsidRDefault="00B55651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C0371AA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B2C4C23" w14:textId="77777777" w:rsidR="00B55651" w:rsidRPr="00771D11" w:rsidRDefault="004F0128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14:paraId="5F36B6AC" w14:textId="77777777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50D6DED" w14:textId="77777777" w:rsidR="00B55651" w:rsidRPr="00771D11" w:rsidRDefault="00B55651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F3EFF2E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ED058A3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9E51F49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5EE0498" w14:textId="77777777" w:rsidR="00B55651" w:rsidRPr="00771D11" w:rsidRDefault="00B55651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733033A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B0F90E7" w14:textId="77777777" w:rsidR="00B55651" w:rsidRPr="00771D11" w:rsidRDefault="004F0128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4A4D87" w:rsidRPr="00771D11" w14:paraId="3BC906FA" w14:textId="77777777" w:rsidTr="00291225">
              <w:trPr>
                <w:trHeight w:val="567"/>
              </w:trPr>
              <w:tc>
                <w:tcPr>
                  <w:tcW w:w="285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10ACCA2" w14:textId="77777777" w:rsidR="004A4D87" w:rsidRPr="00771D11" w:rsidRDefault="005761EA" w:rsidP="00C80FAD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4A4D87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Meno a priezvisko schvaľujúceho:</w:t>
                  </w:r>
                </w:p>
              </w:tc>
              <w:tc>
                <w:tcPr>
                  <w:tcW w:w="3847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6594F20" w14:textId="77777777" w:rsidR="004A4D87" w:rsidRPr="00771D11" w:rsidRDefault="004A4D87" w:rsidP="003674C0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42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B3D4428" w14:textId="77777777" w:rsidR="00291225" w:rsidRDefault="00291225" w:rsidP="00291225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4A4D87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Dátum</w:t>
                  </w:r>
                </w:p>
                <w:p w14:paraId="086CA1F4" w14:textId="77777777" w:rsidR="004A4D87" w:rsidRPr="00771D11" w:rsidRDefault="004A4D87" w:rsidP="00291225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schválenia:</w:t>
                  </w:r>
                </w:p>
              </w:tc>
              <w:tc>
                <w:tcPr>
                  <w:tcW w:w="21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A8DC4F0" w14:textId="77777777" w:rsidR="004A4D87" w:rsidRPr="00771D11" w:rsidRDefault="004A4D87" w:rsidP="004A4D87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AF6A20" w:rsidRPr="00771D11" w14:paraId="624B8C0D" w14:textId="77777777" w:rsidTr="00291225">
              <w:trPr>
                <w:trHeight w:val="567"/>
              </w:trPr>
              <w:tc>
                <w:tcPr>
                  <w:tcW w:w="285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A1D6BDB" w14:textId="77777777" w:rsidR="00AF6A20" w:rsidRPr="00771D11" w:rsidRDefault="005761EA" w:rsidP="005761EA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AF6A20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Funkcia schvaľujúceho: </w:t>
                  </w:r>
                </w:p>
              </w:tc>
              <w:tc>
                <w:tcPr>
                  <w:tcW w:w="3847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5BF6B87" w14:textId="77777777" w:rsidR="00AF6A20" w:rsidRPr="00771D11" w:rsidRDefault="00AF6A20" w:rsidP="00AF6A20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42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B8CF202" w14:textId="77777777" w:rsidR="00AF6A20" w:rsidRPr="00771D11" w:rsidRDefault="00291225" w:rsidP="00291225">
                  <w:pPr>
                    <w:ind w:left="143" w:hanging="143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AF6A20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Podpis:</w:t>
                  </w:r>
                </w:p>
              </w:tc>
              <w:tc>
                <w:tcPr>
                  <w:tcW w:w="21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92D1A02" w14:textId="77777777" w:rsidR="00AF6A20" w:rsidRPr="00771D11" w:rsidRDefault="00AF6A20" w:rsidP="003674C0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C71A55" w:rsidRPr="00771D11" w14:paraId="35F6649D" w14:textId="77777777" w:rsidTr="00C97115">
              <w:trPr>
                <w:trHeight w:hRule="exact" w:val="2562"/>
              </w:trPr>
              <w:tc>
                <w:tcPr>
                  <w:tcW w:w="10275" w:type="dxa"/>
                  <w:gridSpan w:val="10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748B9F3" w14:textId="77777777" w:rsidR="00C71A55" w:rsidRPr="00771D11" w:rsidRDefault="00C71A55" w:rsidP="00897BAC">
                  <w:pPr>
                    <w:numPr>
                      <w:ilvl w:val="0"/>
                      <w:numId w:val="5"/>
                    </w:numPr>
                    <w:spacing w:before="360"/>
                    <w:ind w:left="426" w:right="249" w:hanging="284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71D11">
                    <w:rPr>
                      <w:rFonts w:asciiTheme="minorHAnsi" w:hAnsiTheme="minorHAnsi" w:cstheme="minorHAnsi"/>
                      <w:sz w:val="18"/>
                      <w:szCs w:val="18"/>
                    </w:rPr>
                    <w:t>Týždeň semestra nemusí byť uvedený. V tomto prípade uveďte LS alebo ZS.</w:t>
                  </w:r>
                </w:p>
                <w:p w14:paraId="0C124FFC" w14:textId="77777777" w:rsidR="00C71A55" w:rsidRPr="00771D11" w:rsidRDefault="00C71A55" w:rsidP="00C71A55">
                  <w:pPr>
                    <w:numPr>
                      <w:ilvl w:val="0"/>
                      <w:numId w:val="5"/>
                    </w:numPr>
                    <w:ind w:left="426" w:right="250" w:hanging="284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71D11">
                    <w:rPr>
                      <w:rFonts w:asciiTheme="minorHAnsi" w:hAnsiTheme="minorHAnsi" w:cstheme="minorHAnsi"/>
                      <w:sz w:val="18"/>
                      <w:szCs w:val="18"/>
                    </w:rPr>
                    <w:t>Uveďte názov predmetu a formu výučby (P – prednáška, S – seminár, C – cvičenie, Sk – skúška).</w:t>
                  </w:r>
                </w:p>
                <w:p w14:paraId="35932C92" w14:textId="0DD57FC6" w:rsidR="00C71A55" w:rsidRPr="00906C58" w:rsidRDefault="00C71A55" w:rsidP="00905E6D">
                  <w:pPr>
                    <w:numPr>
                      <w:ilvl w:val="0"/>
                      <w:numId w:val="5"/>
                    </w:numPr>
                    <w:ind w:left="426" w:right="250" w:hanging="284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A1545">
                    <w:rPr>
                      <w:rFonts w:asciiTheme="minorHAnsi" w:hAnsiTheme="minorHAnsi" w:cstheme="minorHAnsi"/>
                      <w:sz w:val="18"/>
                      <w:szCs w:val="18"/>
                    </w:rPr>
                    <w:t>Uveďte funkciu hospitujúceho. Hospitáciu vykonáva vedúci pracoviska</w:t>
                  </w:r>
                  <w:r w:rsidR="00771D11" w:rsidRPr="00AA154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, </w:t>
                  </w:r>
                  <w:r w:rsidR="00B36FCC" w:rsidRPr="00AA1545">
                    <w:rPr>
                      <w:rFonts w:asciiTheme="minorHAnsi" w:hAnsiTheme="minorHAnsi" w:cstheme="minorHAnsi"/>
                      <w:sz w:val="18"/>
                      <w:szCs w:val="18"/>
                    </w:rPr>
                    <w:t>osob</w:t>
                  </w:r>
                  <w:r w:rsidR="00E22049" w:rsidRPr="00AA1545">
                    <w:rPr>
                      <w:rFonts w:asciiTheme="minorHAnsi" w:hAnsiTheme="minorHAnsi" w:cstheme="minorHAnsi"/>
                      <w:sz w:val="18"/>
                      <w:szCs w:val="18"/>
                    </w:rPr>
                    <w:t>y</w:t>
                  </w:r>
                  <w:r w:rsidR="00B36FCC" w:rsidRPr="00AA154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zabezpečujúc</w:t>
                  </w:r>
                  <w:r w:rsidR="00E22049" w:rsidRPr="00AA1545">
                    <w:rPr>
                      <w:rFonts w:asciiTheme="minorHAnsi" w:hAnsiTheme="minorHAnsi" w:cstheme="minorHAnsi"/>
                      <w:sz w:val="18"/>
                      <w:szCs w:val="18"/>
                    </w:rPr>
                    <w:t>e</w:t>
                  </w:r>
                  <w:r w:rsidR="00B36FCC" w:rsidRPr="00AA154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predmety</w:t>
                  </w:r>
                  <w:r w:rsidR="00771D11" w:rsidRPr="00AA154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a</w:t>
                  </w:r>
                  <w:r w:rsidR="00B36FCC" w:rsidRPr="00AA1545">
                    <w:rPr>
                      <w:rFonts w:asciiTheme="minorHAnsi" w:hAnsiTheme="minorHAnsi" w:cstheme="minorHAnsi"/>
                      <w:sz w:val="18"/>
                      <w:szCs w:val="18"/>
                    </w:rPr>
                    <w:t> osoba zodpovedná za</w:t>
                  </w:r>
                  <w:r w:rsidR="00771D11" w:rsidRPr="00AA154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študijn</w:t>
                  </w:r>
                  <w:r w:rsidR="00B36FCC" w:rsidRPr="00AA1545">
                    <w:rPr>
                      <w:rFonts w:asciiTheme="minorHAnsi" w:hAnsiTheme="minorHAnsi" w:cstheme="minorHAnsi"/>
                      <w:sz w:val="18"/>
                      <w:szCs w:val="18"/>
                    </w:rPr>
                    <w:t>ý</w:t>
                  </w:r>
                  <w:r w:rsidR="00771D11" w:rsidRPr="00AA154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program</w:t>
                  </w:r>
                  <w:r w:rsidRPr="00AA1545">
                    <w:rPr>
                      <w:rFonts w:asciiTheme="minorHAnsi" w:hAnsiTheme="minorHAnsi" w:cstheme="minorHAnsi"/>
                      <w:sz w:val="18"/>
                      <w:szCs w:val="18"/>
                    </w:rPr>
                    <w:t>. Prorektor a prodekan pre vzdelávaciu činnosť môže vykonať hospitáciu výučby najmä vzhľadom na výsledky ankety, v</w:t>
                  </w:r>
                  <w:r w:rsidR="00291225" w:rsidRPr="00AA1545">
                    <w:rPr>
                      <w:rFonts w:asciiTheme="minorHAnsi" w:hAnsiTheme="minorHAnsi" w:cstheme="minorHAnsi"/>
                      <w:sz w:val="18"/>
                      <w:szCs w:val="18"/>
                    </w:rPr>
                    <w:t> </w:t>
                  </w:r>
                  <w:r w:rsidRPr="00AA154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ktorej študenti hodnotia kvalitu </w:t>
                  </w:r>
                  <w:r w:rsidRPr="00906C58">
                    <w:rPr>
                      <w:rFonts w:asciiTheme="minorHAnsi" w:hAnsiTheme="minorHAnsi" w:cstheme="minorHAnsi"/>
                      <w:sz w:val="18"/>
                      <w:szCs w:val="18"/>
                    </w:rPr>
                    <w:t>vzdelávacej činnosti</w:t>
                  </w:r>
                  <w:r w:rsidR="00112489" w:rsidRPr="00906C5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a ďalších podnetov súvisiacich s kvalitou vzdelávacej činnosti.</w:t>
                  </w:r>
                </w:p>
                <w:p w14:paraId="6A21B574" w14:textId="77777777" w:rsidR="00C71A55" w:rsidRPr="00906C58" w:rsidRDefault="00C71A55" w:rsidP="00C71A55">
                  <w:pPr>
                    <w:numPr>
                      <w:ilvl w:val="0"/>
                      <w:numId w:val="5"/>
                    </w:numPr>
                    <w:ind w:left="426" w:right="250" w:hanging="284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06C58">
                    <w:rPr>
                      <w:rFonts w:asciiTheme="minorHAnsi" w:hAnsiTheme="minorHAnsi" w:cstheme="minorHAnsi"/>
                      <w:sz w:val="18"/>
                      <w:szCs w:val="18"/>
                    </w:rPr>
                    <w:t>Uveďte číselné vyjadrenie cieľa hospitácie. Cieľom hospitácie je kontrola: (1) úrovne vzdelávania, (2) hodnotenia spôsobilosti učiteľov, (</w:t>
                  </w:r>
                  <w:r w:rsidR="002C6F8B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  <w:r w:rsidRPr="00906C58">
                    <w:rPr>
                      <w:rFonts w:asciiTheme="minorHAnsi" w:hAnsiTheme="minorHAnsi" w:cstheme="minorHAnsi"/>
                      <w:sz w:val="18"/>
                      <w:szCs w:val="18"/>
                    </w:rPr>
                    <w:t>) účasti a aktivity študentov na výučbe,</w:t>
                  </w:r>
                  <w:r w:rsidR="00DE489A" w:rsidRPr="00906C5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906C58">
                    <w:rPr>
                      <w:rFonts w:asciiTheme="minorHAnsi" w:hAnsiTheme="minorHAnsi" w:cstheme="minorHAnsi"/>
                      <w:sz w:val="18"/>
                      <w:szCs w:val="18"/>
                    </w:rPr>
                    <w:t>(</w:t>
                  </w:r>
                  <w:r w:rsidR="002C6F8B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  <w:r w:rsidRPr="00906C5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) pripravenosti výučby. </w:t>
                  </w:r>
                </w:p>
                <w:p w14:paraId="2A3B09DE" w14:textId="77777777" w:rsidR="00B55651" w:rsidRPr="00771D11" w:rsidRDefault="00B55651" w:rsidP="00C71A55">
                  <w:pPr>
                    <w:numPr>
                      <w:ilvl w:val="0"/>
                      <w:numId w:val="5"/>
                    </w:numPr>
                    <w:ind w:left="426" w:right="250" w:hanging="284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06C58">
                    <w:rPr>
                      <w:rFonts w:asciiTheme="minorHAnsi" w:hAnsiTheme="minorHAnsi" w:cstheme="minorHAnsi"/>
                      <w:sz w:val="18"/>
                      <w:szCs w:val="18"/>
                    </w:rPr>
                    <w:t>Metóda štúdia (PR – prezenčná, DI – dištančná).</w:t>
                  </w:r>
                </w:p>
              </w:tc>
            </w:tr>
          </w:tbl>
          <w:p w14:paraId="487EA224" w14:textId="77777777" w:rsidR="00576807" w:rsidRPr="00771D11" w:rsidRDefault="00576807" w:rsidP="0007623B">
            <w:pPr>
              <w:spacing w:before="60" w:after="120"/>
              <w:ind w:left="13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F368815" w14:textId="312030C8" w:rsidR="00D935EA" w:rsidRPr="00291225" w:rsidRDefault="00D935EA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291225">
        <w:rPr>
          <w:rFonts w:asciiTheme="minorHAnsi" w:hAnsiTheme="minorHAnsi" w:cstheme="minorHAnsi"/>
          <w:sz w:val="20"/>
          <w:szCs w:val="20"/>
        </w:rPr>
        <w:t>F-</w:t>
      </w:r>
      <w:r w:rsidR="0036135F" w:rsidRPr="00291225">
        <w:rPr>
          <w:rFonts w:asciiTheme="minorHAnsi" w:hAnsiTheme="minorHAnsi" w:cstheme="minorHAnsi"/>
          <w:sz w:val="20"/>
          <w:szCs w:val="20"/>
        </w:rPr>
        <w:t>OS</w:t>
      </w:r>
      <w:r w:rsidRPr="00291225">
        <w:rPr>
          <w:rFonts w:asciiTheme="minorHAnsi" w:hAnsiTheme="minorHAnsi" w:cstheme="minorHAnsi"/>
          <w:sz w:val="20"/>
          <w:szCs w:val="20"/>
        </w:rPr>
        <w:t>/TUKE/</w:t>
      </w:r>
      <w:r w:rsidR="0056189F" w:rsidRPr="00291225">
        <w:rPr>
          <w:rFonts w:asciiTheme="minorHAnsi" w:hAnsiTheme="minorHAnsi" w:cstheme="minorHAnsi"/>
          <w:sz w:val="20"/>
          <w:szCs w:val="20"/>
        </w:rPr>
        <w:t>H1/01</w:t>
      </w:r>
      <w:r w:rsidR="00EB222B" w:rsidRPr="00291225">
        <w:rPr>
          <w:rFonts w:asciiTheme="minorHAnsi" w:hAnsiTheme="minorHAnsi" w:cstheme="minorHAnsi"/>
          <w:sz w:val="20"/>
          <w:szCs w:val="20"/>
        </w:rPr>
        <w:t>-</w:t>
      </w:r>
      <w:r w:rsidR="00FF628F" w:rsidRPr="00291225">
        <w:rPr>
          <w:rFonts w:asciiTheme="minorHAnsi" w:hAnsiTheme="minorHAnsi" w:cstheme="minorHAnsi"/>
          <w:sz w:val="20"/>
          <w:szCs w:val="20"/>
        </w:rPr>
        <w:t>01</w:t>
      </w:r>
      <w:r w:rsidR="00EB222B" w:rsidRPr="00291225">
        <w:rPr>
          <w:rFonts w:asciiTheme="minorHAnsi" w:hAnsiTheme="minorHAnsi" w:cstheme="minorHAnsi"/>
          <w:sz w:val="20"/>
          <w:szCs w:val="20"/>
        </w:rPr>
        <w:t>/</w:t>
      </w:r>
      <w:r w:rsidR="00FF628F" w:rsidRPr="00291225">
        <w:rPr>
          <w:rFonts w:asciiTheme="minorHAnsi" w:hAnsiTheme="minorHAnsi" w:cstheme="minorHAnsi"/>
          <w:sz w:val="20"/>
          <w:szCs w:val="20"/>
        </w:rPr>
        <w:t>17</w:t>
      </w:r>
      <w:r w:rsidR="00EB222B" w:rsidRPr="00291225">
        <w:rPr>
          <w:rFonts w:asciiTheme="minorHAnsi" w:hAnsiTheme="minorHAnsi" w:cstheme="minorHAnsi"/>
          <w:sz w:val="20"/>
          <w:szCs w:val="20"/>
        </w:rPr>
        <w:t>-0</w:t>
      </w:r>
      <w:r w:rsidR="002146FD">
        <w:rPr>
          <w:rFonts w:asciiTheme="minorHAnsi" w:hAnsiTheme="minorHAnsi" w:cstheme="minorHAnsi"/>
          <w:sz w:val="20"/>
          <w:szCs w:val="20"/>
        </w:rPr>
        <w:t>3</w:t>
      </w:r>
    </w:p>
    <w:sectPr w:rsidR="00D935EA" w:rsidRPr="00291225" w:rsidSect="00755900">
      <w:headerReference w:type="default" r:id="rId8"/>
      <w:pgSz w:w="11906" w:h="16838"/>
      <w:pgMar w:top="851" w:right="567" w:bottom="567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BA4F" w14:textId="77777777" w:rsidR="00C36B98" w:rsidRDefault="00C36B98">
      <w:r>
        <w:separator/>
      </w:r>
    </w:p>
  </w:endnote>
  <w:endnote w:type="continuationSeparator" w:id="0">
    <w:p w14:paraId="2DE76FB3" w14:textId="77777777" w:rsidR="00C36B98" w:rsidRDefault="00C3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E0E6" w14:textId="77777777" w:rsidR="00C36B98" w:rsidRDefault="00C36B98">
      <w:r>
        <w:separator/>
      </w:r>
    </w:p>
  </w:footnote>
  <w:footnote w:type="continuationSeparator" w:id="0">
    <w:p w14:paraId="02120A9C" w14:textId="77777777" w:rsidR="00C36B98" w:rsidRDefault="00C36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0DB5" w14:textId="19B70A64" w:rsidR="00743124" w:rsidRPr="00743124" w:rsidRDefault="00743124" w:rsidP="00C05674">
    <w:pPr>
      <w:pStyle w:val="Hlavika"/>
      <w:ind w:right="140"/>
      <w:jc w:val="right"/>
      <w:rPr>
        <w:rFonts w:asciiTheme="minorHAnsi" w:hAnsiTheme="minorHAnsi" w:cstheme="minorHAnsi"/>
        <w:vanish/>
        <w:sz w:val="22"/>
        <w:szCs w:val="22"/>
      </w:rPr>
    </w:pPr>
    <w:r w:rsidRPr="00743124">
      <w:rPr>
        <w:rFonts w:asciiTheme="minorHAnsi" w:hAnsiTheme="minorHAnsi" w:cstheme="minorHAnsi"/>
        <w:vanish/>
        <w:sz w:val="22"/>
        <w:szCs w:val="22"/>
      </w:rPr>
      <w:t>Príloha č.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7B3A"/>
    <w:multiLevelType w:val="singleLevel"/>
    <w:tmpl w:val="4B80D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012689"/>
    <w:multiLevelType w:val="multilevel"/>
    <w:tmpl w:val="C0983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D4778F"/>
    <w:multiLevelType w:val="hybridMultilevel"/>
    <w:tmpl w:val="FDBC9A56"/>
    <w:lvl w:ilvl="0" w:tplc="E38E41E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554A5582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D0D2B090">
      <w:start w:val="1"/>
      <w:numFmt w:val="bullet"/>
      <w:lvlText w:val=""/>
      <w:lvlJc w:val="left"/>
      <w:pPr>
        <w:tabs>
          <w:tab w:val="num" w:pos="1040"/>
        </w:tabs>
        <w:ind w:left="1021" w:hanging="341"/>
      </w:pPr>
      <w:rPr>
        <w:rFonts w:ascii="Wingdings 3" w:eastAsia="Times New Roman" w:hAnsi="Wingdings 3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E16A9B"/>
    <w:multiLevelType w:val="hybridMultilevel"/>
    <w:tmpl w:val="F0B4AE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4492E"/>
    <w:multiLevelType w:val="hybridMultilevel"/>
    <w:tmpl w:val="D1DEC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3213163">
    <w:abstractNumId w:val="0"/>
  </w:num>
  <w:num w:numId="2" w16cid:durableId="336082290">
    <w:abstractNumId w:val="4"/>
  </w:num>
  <w:num w:numId="3" w16cid:durableId="1684824256">
    <w:abstractNumId w:val="1"/>
  </w:num>
  <w:num w:numId="4" w16cid:durableId="1596402085">
    <w:abstractNumId w:val="2"/>
  </w:num>
  <w:num w:numId="5" w16cid:durableId="762533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711"/>
    <w:rsid w:val="00007842"/>
    <w:rsid w:val="000150AC"/>
    <w:rsid w:val="00022A40"/>
    <w:rsid w:val="00040FFA"/>
    <w:rsid w:val="00050F84"/>
    <w:rsid w:val="00057AD0"/>
    <w:rsid w:val="0007623B"/>
    <w:rsid w:val="00095B0F"/>
    <w:rsid w:val="000A2BAE"/>
    <w:rsid w:val="000B5ACB"/>
    <w:rsid w:val="000D553C"/>
    <w:rsid w:val="000F37CC"/>
    <w:rsid w:val="00112489"/>
    <w:rsid w:val="00154C5A"/>
    <w:rsid w:val="001917F0"/>
    <w:rsid w:val="00195E79"/>
    <w:rsid w:val="001D5A07"/>
    <w:rsid w:val="002146FD"/>
    <w:rsid w:val="002174C7"/>
    <w:rsid w:val="00253615"/>
    <w:rsid w:val="002872E2"/>
    <w:rsid w:val="00291225"/>
    <w:rsid w:val="002A7787"/>
    <w:rsid w:val="002B0901"/>
    <w:rsid w:val="002C6F8B"/>
    <w:rsid w:val="002F3BA0"/>
    <w:rsid w:val="00320483"/>
    <w:rsid w:val="00331254"/>
    <w:rsid w:val="00336D2C"/>
    <w:rsid w:val="00346B8D"/>
    <w:rsid w:val="00352418"/>
    <w:rsid w:val="0036135F"/>
    <w:rsid w:val="003674C0"/>
    <w:rsid w:val="00375D55"/>
    <w:rsid w:val="003E21A7"/>
    <w:rsid w:val="00420B14"/>
    <w:rsid w:val="004220F6"/>
    <w:rsid w:val="004515CF"/>
    <w:rsid w:val="004A4D87"/>
    <w:rsid w:val="004C563E"/>
    <w:rsid w:val="004F0128"/>
    <w:rsid w:val="00505AC6"/>
    <w:rsid w:val="0056189F"/>
    <w:rsid w:val="005639F3"/>
    <w:rsid w:val="00567F66"/>
    <w:rsid w:val="00575F8C"/>
    <w:rsid w:val="005761EA"/>
    <w:rsid w:val="00576807"/>
    <w:rsid w:val="00616648"/>
    <w:rsid w:val="00627193"/>
    <w:rsid w:val="00640E09"/>
    <w:rsid w:val="00642CE5"/>
    <w:rsid w:val="00651FB3"/>
    <w:rsid w:val="00652992"/>
    <w:rsid w:val="006C3225"/>
    <w:rsid w:val="006E776C"/>
    <w:rsid w:val="00743124"/>
    <w:rsid w:val="0074555A"/>
    <w:rsid w:val="00755900"/>
    <w:rsid w:val="00771D11"/>
    <w:rsid w:val="00781A0A"/>
    <w:rsid w:val="0079577E"/>
    <w:rsid w:val="007C4B65"/>
    <w:rsid w:val="007C5F40"/>
    <w:rsid w:val="007E4F85"/>
    <w:rsid w:val="00822569"/>
    <w:rsid w:val="00842954"/>
    <w:rsid w:val="00847794"/>
    <w:rsid w:val="008675F5"/>
    <w:rsid w:val="00897BAC"/>
    <w:rsid w:val="008A2A98"/>
    <w:rsid w:val="008A3C16"/>
    <w:rsid w:val="008C48AB"/>
    <w:rsid w:val="008D6333"/>
    <w:rsid w:val="008E3251"/>
    <w:rsid w:val="008E569B"/>
    <w:rsid w:val="008F2205"/>
    <w:rsid w:val="00905E6D"/>
    <w:rsid w:val="00906C58"/>
    <w:rsid w:val="00951B49"/>
    <w:rsid w:val="009634E7"/>
    <w:rsid w:val="00987DD6"/>
    <w:rsid w:val="009A15D8"/>
    <w:rsid w:val="009C422D"/>
    <w:rsid w:val="009C4896"/>
    <w:rsid w:val="009C7711"/>
    <w:rsid w:val="009D2B35"/>
    <w:rsid w:val="009E0954"/>
    <w:rsid w:val="009F7E3A"/>
    <w:rsid w:val="00A357E2"/>
    <w:rsid w:val="00A41DF4"/>
    <w:rsid w:val="00AA1545"/>
    <w:rsid w:val="00AD1ECE"/>
    <w:rsid w:val="00AF1E11"/>
    <w:rsid w:val="00AF6A20"/>
    <w:rsid w:val="00B06E1A"/>
    <w:rsid w:val="00B36FCC"/>
    <w:rsid w:val="00B43842"/>
    <w:rsid w:val="00B55651"/>
    <w:rsid w:val="00BB12DC"/>
    <w:rsid w:val="00BB6E39"/>
    <w:rsid w:val="00BC7218"/>
    <w:rsid w:val="00C006C3"/>
    <w:rsid w:val="00C05674"/>
    <w:rsid w:val="00C36B98"/>
    <w:rsid w:val="00C55DA4"/>
    <w:rsid w:val="00C71A55"/>
    <w:rsid w:val="00C720E7"/>
    <w:rsid w:val="00C80FAD"/>
    <w:rsid w:val="00C97115"/>
    <w:rsid w:val="00CB1757"/>
    <w:rsid w:val="00CF4880"/>
    <w:rsid w:val="00CF6AB5"/>
    <w:rsid w:val="00D16868"/>
    <w:rsid w:val="00D33025"/>
    <w:rsid w:val="00D40873"/>
    <w:rsid w:val="00D6754E"/>
    <w:rsid w:val="00D935EA"/>
    <w:rsid w:val="00DA0D84"/>
    <w:rsid w:val="00DB1525"/>
    <w:rsid w:val="00DE489A"/>
    <w:rsid w:val="00DF52C3"/>
    <w:rsid w:val="00E22049"/>
    <w:rsid w:val="00E70275"/>
    <w:rsid w:val="00E72775"/>
    <w:rsid w:val="00E73C23"/>
    <w:rsid w:val="00EB222B"/>
    <w:rsid w:val="00ED6754"/>
    <w:rsid w:val="00F04317"/>
    <w:rsid w:val="00F20995"/>
    <w:rsid w:val="00F3106F"/>
    <w:rsid w:val="00F37BB7"/>
    <w:rsid w:val="00F4766E"/>
    <w:rsid w:val="00F50DF7"/>
    <w:rsid w:val="00F80449"/>
    <w:rsid w:val="00F92238"/>
    <w:rsid w:val="00FB5BE2"/>
    <w:rsid w:val="00FC2CA8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2D708A"/>
  <w15:docId w15:val="{BB5D1419-975A-4ACC-8808-6E508CD3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E569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y"/>
    <w:next w:val="Normlny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y"/>
    <w:next w:val="Normlny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E569B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E569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6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69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E569B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semiHidden/>
    <w:rsid w:val="008E5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OLK4AC\%20%20%20%20%20S&#250;pis%20odoslan&#253;ch%20z&#225;sielo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     Súpis odoslaných zásielok</Template>
  <TotalTime>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TUKE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Príloha č. 13</dc:subject>
  <dc:creator>TUKE</dc:creator>
  <cp:lastModifiedBy>Renáta Ivánová</cp:lastModifiedBy>
  <cp:revision>2</cp:revision>
  <cp:lastPrinted>2023-06-05T09:00:00Z</cp:lastPrinted>
  <dcterms:created xsi:type="dcterms:W3CDTF">2023-07-03T08:21:00Z</dcterms:created>
  <dcterms:modified xsi:type="dcterms:W3CDTF">2023-07-03T08:21:00Z</dcterms:modified>
  <cp:version>zmena 2</cp:version>
</cp:coreProperties>
</file>