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6242"/>
        <w:gridCol w:w="2336"/>
      </w:tblGrid>
      <w:tr w:rsidR="0007623B" w:rsidRPr="00081AE3" w:rsidTr="00B36478">
        <w:trPr>
          <w:cantSplit/>
          <w:trHeight w:hRule="exact" w:val="1134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081AE3" w:rsidRDefault="009A5A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128270</wp:posOffset>
                  </wp:positionV>
                  <wp:extent cx="434340" cy="43434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0B796A" w:rsidRDefault="00CB1F62" w:rsidP="0007623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B796A">
              <w:rPr>
                <w:rFonts w:asciiTheme="minorHAnsi" w:hAnsiTheme="minorHAnsi" w:cstheme="minorHAnsi"/>
                <w:b/>
                <w:bCs/>
                <w:caps/>
              </w:rPr>
              <w:t>Záznam o hos</w:t>
            </w:r>
            <w:r w:rsidR="00CC68A6" w:rsidRPr="000B796A">
              <w:rPr>
                <w:rFonts w:asciiTheme="minorHAnsi" w:hAnsiTheme="minorHAnsi" w:cstheme="minorHAnsi"/>
                <w:b/>
                <w:bCs/>
                <w:caps/>
              </w:rPr>
              <w:t>P</w:t>
            </w:r>
            <w:r w:rsidRPr="000B796A">
              <w:rPr>
                <w:rFonts w:asciiTheme="minorHAnsi" w:hAnsiTheme="minorHAnsi" w:cstheme="minorHAnsi"/>
                <w:b/>
                <w:bCs/>
                <w:caps/>
              </w:rPr>
              <w:t>itácii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081AE3" w:rsidRDefault="0007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1AE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CB1F62" w:rsidRPr="00081A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1AE3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D935EA" w:rsidRPr="00081AE3" w:rsidTr="00B36478">
        <w:trPr>
          <w:cantSplit/>
          <w:trHeight w:hRule="exact" w:val="13926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8F2211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10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55"/>
              <w:gridCol w:w="557"/>
              <w:gridCol w:w="2506"/>
              <w:gridCol w:w="7"/>
              <w:gridCol w:w="494"/>
              <w:gridCol w:w="1587"/>
              <w:gridCol w:w="282"/>
              <w:gridCol w:w="275"/>
              <w:gridCol w:w="974"/>
              <w:gridCol w:w="1648"/>
            </w:tblGrid>
            <w:tr w:rsidR="0074720D" w:rsidRPr="00081AE3" w:rsidTr="00B36478">
              <w:trPr>
                <w:trHeight w:hRule="exact" w:val="735"/>
              </w:trPr>
              <w:tc>
                <w:tcPr>
                  <w:tcW w:w="50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720D" w:rsidRPr="00081AE3" w:rsidRDefault="0074720D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 priezvisko hospitovaného:</w:t>
                  </w:r>
                </w:p>
                <w:p w:rsidR="0074720D" w:rsidRPr="00081AE3" w:rsidRDefault="00B51EB0" w:rsidP="0074720D">
                  <w:pPr>
                    <w:spacing w:before="6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bookmarkEnd w:id="0"/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74720D" w:rsidRPr="00081AE3" w:rsidRDefault="0074720D" w:rsidP="0074720D">
                  <w:pPr>
                    <w:ind w:firstLine="14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 priezvisko hospitujúceho:</w:t>
                  </w:r>
                </w:p>
                <w:p w:rsidR="0074720D" w:rsidRPr="00081AE3" w:rsidRDefault="00B51EB0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720D" w:rsidRPr="00081AE3" w:rsidTr="00B36478">
              <w:trPr>
                <w:trHeight w:hRule="exact" w:val="735"/>
              </w:trPr>
              <w:tc>
                <w:tcPr>
                  <w:tcW w:w="50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720D" w:rsidRPr="00081AE3" w:rsidRDefault="0074720D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Ročník, študijný program, študijná skupina:</w:t>
                  </w:r>
                </w:p>
                <w:p w:rsidR="0074720D" w:rsidRPr="00081AE3" w:rsidRDefault="00B51EB0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"/>
                  <w:r w:rsidR="0074720D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26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74720D" w:rsidRPr="00081AE3" w:rsidRDefault="0074720D" w:rsidP="0074720D">
                  <w:pPr>
                    <w:ind w:firstLine="14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Predmet:</w:t>
                  </w:r>
                </w:p>
                <w:p w:rsidR="0074720D" w:rsidRPr="00081AE3" w:rsidRDefault="00B51EB0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74720D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059" w:rsidRPr="00081AE3" w:rsidTr="00B36478">
              <w:trPr>
                <w:trHeight w:hRule="exact" w:val="396"/>
              </w:trPr>
              <w:tc>
                <w:tcPr>
                  <w:tcW w:w="5018" w:type="dxa"/>
                  <w:gridSpan w:val="3"/>
                  <w:vMerge w:val="restart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524059" w:rsidRPr="00081AE3" w:rsidRDefault="00524059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Preberaná látka:</w:t>
                  </w:r>
                </w:p>
                <w:p w:rsidR="00524059" w:rsidRPr="00081AE3" w:rsidRDefault="00B51EB0" w:rsidP="0074720D">
                  <w:pPr>
                    <w:spacing w:before="60"/>
                    <w:ind w:firstLine="142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 w:rsidR="00524059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081AE3" w:rsidRDefault="00B51EB0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čiarkov1"/>
                  <w:r w:rsidR="00524059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86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081AE3" w:rsidRDefault="00524059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Prednáška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24059" w:rsidRPr="00081AE3" w:rsidRDefault="00524059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24059" w:rsidRPr="00081AE3" w:rsidRDefault="00B51EB0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524059"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097BB2" w:rsidRPr="00081AE3" w:rsidTr="00B36478">
              <w:trPr>
                <w:trHeight w:val="220"/>
              </w:trPr>
              <w:tc>
                <w:tcPr>
                  <w:tcW w:w="5018" w:type="dxa"/>
                  <w:gridSpan w:val="3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97BB2" w:rsidRPr="00081AE3" w:rsidRDefault="00097BB2" w:rsidP="0074720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97BB2" w:rsidRPr="00081AE3" w:rsidRDefault="00B51EB0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2"/>
                  <w:r w:rsidR="00097BB2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8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7BB2" w:rsidRPr="00081AE3" w:rsidRDefault="00097BB2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Cvičenie, seminár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097BB2" w:rsidRPr="00081AE3" w:rsidRDefault="00097BB2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Čas: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097BB2" w:rsidRPr="00081AE3" w:rsidRDefault="00B51EB0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="00097BB2"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="00097BB2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097BB2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097BB2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097BB2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097BB2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097BB2" w:rsidRPr="00081AE3" w:rsidTr="00B36478">
              <w:trPr>
                <w:trHeight w:val="220"/>
              </w:trPr>
              <w:tc>
                <w:tcPr>
                  <w:tcW w:w="5018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097BB2" w:rsidRPr="00D0065E" w:rsidRDefault="00097BB2" w:rsidP="00097BB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Metóda</w:t>
                  </w:r>
                  <w:r w:rsidR="00030E2B"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štúdia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097BB2" w:rsidRPr="00081AE3" w:rsidRDefault="00097BB2" w:rsidP="00097BB2">
                  <w:pPr>
                    <w:tabs>
                      <w:tab w:val="center" w:pos="2545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B51EB0"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B51E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B51E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51EB0"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prezenčná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B51EB0"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B51E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B51EB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51EB0"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dištančná</w:t>
                  </w:r>
                </w:p>
              </w:tc>
              <w:tc>
                <w:tcPr>
                  <w:tcW w:w="501" w:type="dxa"/>
                  <w:gridSpan w:val="2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BB2" w:rsidRPr="00081AE3" w:rsidRDefault="00097BB2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BB2" w:rsidRPr="00081AE3" w:rsidRDefault="00097BB2" w:rsidP="0074720D">
                  <w:pPr>
                    <w:ind w:left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97BB2" w:rsidRPr="00081AE3" w:rsidRDefault="00097BB2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97BB2" w:rsidRPr="00081AE3" w:rsidRDefault="00097BB2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524059" w:rsidRPr="00081AE3" w:rsidTr="00B36478">
              <w:trPr>
                <w:trHeight w:hRule="exact" w:val="396"/>
              </w:trPr>
              <w:tc>
                <w:tcPr>
                  <w:tcW w:w="5018" w:type="dxa"/>
                  <w:gridSpan w:val="3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524059" w:rsidRPr="00081AE3" w:rsidRDefault="00524059" w:rsidP="0074720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081AE3" w:rsidRDefault="00B51EB0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="00524059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081AE3" w:rsidRDefault="00524059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Skúška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524059" w:rsidRPr="00081AE3" w:rsidRDefault="00524059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Miestnosť: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524059" w:rsidRPr="00081AE3" w:rsidRDefault="00B51EB0" w:rsidP="0074720D">
                  <w:pPr>
                    <w:ind w:firstLine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="00524059"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524059"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Náročnosť obsahu:</w:t>
                  </w:r>
                </w:p>
              </w:tc>
              <w:tc>
                <w:tcPr>
                  <w:tcW w:w="55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081AE3" w:rsidRDefault="00B51EB0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Začiarkov4"/>
                  <w:r w:rsidR="009E3591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9"/>
                </w:p>
              </w:tc>
              <w:tc>
                <w:tcPr>
                  <w:tcW w:w="2506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veľmi vysoká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Aktivita študentov: 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E03752" w:rsidRDefault="00B51EB0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3591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po celý čas vysoká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B6398" w:rsidRPr="00081AE3" w:rsidRDefault="00CB6398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6398" w:rsidRPr="00081AE3" w:rsidRDefault="00B51EB0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8"/>
                  <w:r w:rsidR="00CB6398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B6398" w:rsidRPr="00081AE3" w:rsidRDefault="00CB6398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vysoká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B6398" w:rsidRPr="00081AE3" w:rsidRDefault="00CB6398" w:rsidP="00524059">
                  <w:pPr>
                    <w:ind w:left="13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6398" w:rsidRPr="00E03752" w:rsidRDefault="00B51EB0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čiarkov9"/>
                  <w:r w:rsidR="00CB6398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CB6398" w:rsidRPr="00081AE3" w:rsidRDefault="00FD2E54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väčšin</w:t>
                  </w:r>
                  <w:r w:rsidR="00CB6398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u času vysoká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081AE3" w:rsidRDefault="00B51EB0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6"/>
                  <w:r w:rsidR="009E3591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priemerná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524059">
                  <w:pPr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E03752" w:rsidRDefault="00B51EB0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Začiarkov10"/>
                  <w:r w:rsidR="00CB6398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E3591" w:rsidRPr="00081AE3" w:rsidRDefault="00CB6398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väčšinu času nízka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3591" w:rsidRPr="00081AE3" w:rsidRDefault="00B51EB0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čiarkov7"/>
                  <w:r w:rsidR="009E3591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nízka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081AE3" w:rsidRDefault="009E3591" w:rsidP="00524059">
                  <w:pPr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3591" w:rsidRPr="00E03752" w:rsidRDefault="00B51EB0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3591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E3591" w:rsidRPr="00081AE3" w:rsidRDefault="00A40EBD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</w:t>
                  </w:r>
                  <w:r w:rsidR="009E3591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o celý čas nízka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Obsahová náplň: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081AE3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úplne v súlade s témou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Spôsob výučby – použité metódy, formy: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E03752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zodpovedajúce téme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081AE3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väčšina v súlade s témou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E03752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081AE3" w:rsidRDefault="0080636C" w:rsidP="00524059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zodpoved</w:t>
                  </w:r>
                  <w:r w:rsidR="00524059"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téme 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081AE3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mimo témy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E03752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nezodpoved. téme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636C" w:rsidRPr="00081AE3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väčšina mimo témy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636C" w:rsidRPr="00E03752" w:rsidRDefault="00B51EB0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636C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nezodpovedajúce téme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Organizácia vyučovacej jednotky: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výborne zvládnutá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Prejav vyučujúceho/ej (verbálny aj neverbálny):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výborný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malé nedostatky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väčšie nedostatky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vážne nedostatky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Pozornosť a disciplína študentov: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 celý čas dobrá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24059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Využívanie učebných prostriedkov </w:t>
                  </w:r>
                </w:p>
                <w:p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a pomôcok: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dostatočné a funkčné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väčšinu času dobrá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funkčné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väčšinu času slabá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nefunkčné</w:t>
                  </w:r>
                </w:p>
              </w:tc>
            </w:tr>
            <w:tr w:rsidR="00524059" w:rsidRPr="00081AE3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081AE3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 celý čas slabá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E03752" w:rsidRDefault="00B51EB0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607"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nedostatočné</w:t>
                  </w:r>
                </w:p>
              </w:tc>
            </w:tr>
            <w:tr w:rsidR="000C24DC" w:rsidRPr="00081AE3" w:rsidTr="00B36478">
              <w:trPr>
                <w:trHeight w:val="1268"/>
              </w:trPr>
              <w:tc>
                <w:tcPr>
                  <w:tcW w:w="5025" w:type="dxa"/>
                  <w:gridSpan w:val="4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C24DC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Pozitívne zistenia: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0C24DC" w:rsidRPr="00081AE3" w:rsidRDefault="00B51EB0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="000C24DC"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260" w:type="dxa"/>
                  <w:gridSpan w:val="6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4DC" w:rsidRPr="00081AE3" w:rsidRDefault="000C24DC" w:rsidP="000C24DC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Zistené nedostatky:</w:t>
                  </w:r>
                </w:p>
                <w:p w:rsidR="000C24DC" w:rsidRPr="00081AE3" w:rsidRDefault="00B51EB0" w:rsidP="000C24DC">
                  <w:pPr>
                    <w:spacing w:before="60"/>
                    <w:ind w:left="12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="000C24DC"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C24DC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A92607" w:rsidRPr="00081AE3" w:rsidTr="00B36478">
              <w:trPr>
                <w:trHeight w:val="833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2607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Vyjadrenie hospitovaného: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0C24DC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92607" w:rsidRPr="00081AE3" w:rsidTr="00B36478">
              <w:trPr>
                <w:trHeight w:val="1258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2607" w:rsidRPr="00081AE3" w:rsidRDefault="00A92607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Návrhy na zlepšenie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A92607" w:rsidRPr="00081AE3" w:rsidRDefault="00B51EB0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="00A92607"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A92607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A92607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A92607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A92607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A92607"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A92607" w:rsidRPr="00081AE3" w:rsidTr="008F2211">
              <w:trPr>
                <w:trHeight w:hRule="exact" w:val="2115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92607" w:rsidRPr="00081AE3" w:rsidRDefault="00B51EB0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  <w:r w:rsidRPr="00B51EB0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w:pict>
                      <v:shape id="Freeform 9" o:spid="_x0000_s1026" style="position:absolute;left:0;text-align:left;margin-left:368.35pt;margin-top:27.9pt;width:135.5pt;height:3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" path="m,l2940,e" filled="f">
                        <v:stroke dashstyle="1 1" endcap="round"/>
                        <v:path arrowok="t" o:connecttype="custom" o:connectlocs="0,0;1720850,0" o:connectangles="0,0"/>
                        <w10:wrap type="topAndBottom"/>
                      </v:shape>
                    </w:pict>
                  </w:r>
                </w:p>
                <w:p w:rsidR="00A92607" w:rsidRPr="00F14DAB" w:rsidRDefault="00B51EB0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w:pict>
                      <v:shape id="Freeform 6" o:spid="_x0000_s1029" style="position:absolute;left:0;text-align:left;margin-left:104.9pt;margin-top:20.25pt;width:133.4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" path="m,l2940,e" filled="f">
                        <v:stroke dashstyle="1 1" endcap="round"/>
                        <v:path arrowok="t" o:connecttype="custom" o:connectlocs="0,0;1694815,0" o:connectangles="0,0"/>
                        <w10:wrap type="topAndBottom"/>
                      </v:shape>
                    </w:pic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hospitovaného: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081AE3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hospitujúceho: </w:t>
                  </w:r>
                </w:p>
                <w:p w:rsidR="00A92607" w:rsidRPr="00F14DAB" w:rsidRDefault="00A92607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A92607" w:rsidRPr="00F14DAB" w:rsidRDefault="00B51EB0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w:pict>
                      <v:line id="Line 8" o:spid="_x0000_s1028" style="position:absolute;left:0;text-align:left;z-index:251658752;visibility:visible" from="141pt,18.6pt" to="296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/rJg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">
                        <v:stroke dashstyle="1 1" endcap="round"/>
                        <w10:wrap type="topAndBottom"/>
                      </v:line>
                    </w:pic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w:pict>
                      <v:line id="Line 7" o:spid="_x0000_s1027" style="position:absolute;left:0;text-align:left;z-index:251657728;visibility:visible" from="399.7pt,18.65pt" to="503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4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">
                        <v:stroke dashstyle="1 1" endcap="round"/>
                        <w10:wrap type="topAndBottom"/>
                      </v:line>
                    </w:pic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vedúceho zamestnanca: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 xml:space="preserve">    Dátum: </w:t>
                  </w:r>
                </w:p>
                <w:p w:rsidR="00A92607" w:rsidRPr="00081AE3" w:rsidRDefault="00A92607" w:rsidP="00A92607">
                  <w:pPr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</w:p>
              </w:tc>
            </w:tr>
          </w:tbl>
          <w:p w:rsidR="00576807" w:rsidRPr="00081AE3" w:rsidRDefault="00576807" w:rsidP="0007623B">
            <w:pPr>
              <w:spacing w:before="60" w:after="120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935EA" w:rsidRPr="00F76D0B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F76D0B">
        <w:rPr>
          <w:rFonts w:asciiTheme="minorHAnsi" w:hAnsiTheme="minorHAnsi" w:cstheme="minorHAnsi"/>
          <w:sz w:val="20"/>
          <w:szCs w:val="20"/>
        </w:rPr>
        <w:t>F-</w:t>
      </w:r>
      <w:r w:rsidR="00524059" w:rsidRPr="00F76D0B">
        <w:rPr>
          <w:rFonts w:asciiTheme="minorHAnsi" w:hAnsiTheme="minorHAnsi" w:cstheme="minorHAnsi"/>
          <w:sz w:val="20"/>
          <w:szCs w:val="20"/>
        </w:rPr>
        <w:t>OS</w:t>
      </w:r>
      <w:r w:rsidRPr="00F76D0B">
        <w:rPr>
          <w:rFonts w:asciiTheme="minorHAnsi" w:hAnsiTheme="minorHAnsi" w:cstheme="minorHAnsi"/>
          <w:sz w:val="20"/>
          <w:szCs w:val="20"/>
        </w:rPr>
        <w:t>/TUKE/</w:t>
      </w:r>
      <w:r w:rsidR="000F37CC" w:rsidRPr="00F76D0B">
        <w:rPr>
          <w:rFonts w:asciiTheme="minorHAnsi" w:hAnsiTheme="minorHAnsi" w:cstheme="minorHAnsi"/>
          <w:sz w:val="20"/>
          <w:szCs w:val="20"/>
        </w:rPr>
        <w:t>H1/01-0</w:t>
      </w:r>
      <w:r w:rsidR="00646C29" w:rsidRPr="00F76D0B">
        <w:rPr>
          <w:rFonts w:asciiTheme="minorHAnsi" w:hAnsiTheme="minorHAnsi" w:cstheme="minorHAnsi"/>
          <w:sz w:val="20"/>
          <w:szCs w:val="20"/>
        </w:rPr>
        <w:t>2</w:t>
      </w:r>
      <w:r w:rsidR="006D26F9" w:rsidRPr="00F76D0B">
        <w:rPr>
          <w:rFonts w:asciiTheme="minorHAnsi" w:hAnsiTheme="minorHAnsi" w:cstheme="minorHAnsi"/>
          <w:sz w:val="20"/>
          <w:szCs w:val="20"/>
        </w:rPr>
        <w:t>/</w:t>
      </w:r>
      <w:r w:rsidR="00646C29" w:rsidRPr="00F76D0B">
        <w:rPr>
          <w:rFonts w:asciiTheme="minorHAnsi" w:hAnsiTheme="minorHAnsi" w:cstheme="minorHAnsi"/>
          <w:sz w:val="20"/>
          <w:szCs w:val="20"/>
        </w:rPr>
        <w:t>17</w:t>
      </w:r>
      <w:r w:rsidR="006D26F9" w:rsidRPr="00F76D0B">
        <w:rPr>
          <w:rFonts w:asciiTheme="minorHAnsi" w:hAnsiTheme="minorHAnsi" w:cstheme="minorHAnsi"/>
          <w:sz w:val="20"/>
          <w:szCs w:val="20"/>
        </w:rPr>
        <w:t>-0</w:t>
      </w:r>
      <w:r w:rsidR="00D051E8" w:rsidRPr="00F76D0B">
        <w:rPr>
          <w:rFonts w:asciiTheme="minorHAnsi" w:hAnsiTheme="minorHAnsi" w:cstheme="minorHAnsi"/>
          <w:sz w:val="20"/>
          <w:szCs w:val="20"/>
        </w:rPr>
        <w:t>2</w:t>
      </w:r>
    </w:p>
    <w:sectPr w:rsidR="00D935EA" w:rsidRPr="00F76D0B" w:rsidSect="000B796A"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CC" w:rsidRDefault="00176FCC">
      <w:r>
        <w:separator/>
      </w:r>
    </w:p>
  </w:endnote>
  <w:endnote w:type="continuationSeparator" w:id="0">
    <w:p w:rsidR="00176FCC" w:rsidRDefault="0017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CC" w:rsidRDefault="00176FCC">
      <w:r>
        <w:separator/>
      </w:r>
    </w:p>
  </w:footnote>
  <w:footnote w:type="continuationSeparator" w:id="0">
    <w:p w:rsidR="00176FCC" w:rsidRDefault="00176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11"/>
    <w:rsid w:val="00007842"/>
    <w:rsid w:val="00022A40"/>
    <w:rsid w:val="00030E2B"/>
    <w:rsid w:val="0007623B"/>
    <w:rsid w:val="00081AE3"/>
    <w:rsid w:val="00092826"/>
    <w:rsid w:val="00095B0F"/>
    <w:rsid w:val="00097BB2"/>
    <w:rsid w:val="000A2BAE"/>
    <w:rsid w:val="000B796A"/>
    <w:rsid w:val="000C24DC"/>
    <w:rsid w:val="000F37CC"/>
    <w:rsid w:val="00136475"/>
    <w:rsid w:val="0017425E"/>
    <w:rsid w:val="00176FCC"/>
    <w:rsid w:val="001A4684"/>
    <w:rsid w:val="001B318A"/>
    <w:rsid w:val="001D5A07"/>
    <w:rsid w:val="001D7B1F"/>
    <w:rsid w:val="001F41B0"/>
    <w:rsid w:val="00223796"/>
    <w:rsid w:val="00243B17"/>
    <w:rsid w:val="00263B0B"/>
    <w:rsid w:val="00272FF0"/>
    <w:rsid w:val="002872E2"/>
    <w:rsid w:val="002F3BA0"/>
    <w:rsid w:val="00331254"/>
    <w:rsid w:val="00336D2C"/>
    <w:rsid w:val="00401AA8"/>
    <w:rsid w:val="00415399"/>
    <w:rsid w:val="004220F6"/>
    <w:rsid w:val="00452AEE"/>
    <w:rsid w:val="00463283"/>
    <w:rsid w:val="00465456"/>
    <w:rsid w:val="00477A75"/>
    <w:rsid w:val="00495AB0"/>
    <w:rsid w:val="004E67EA"/>
    <w:rsid w:val="00524059"/>
    <w:rsid w:val="00576807"/>
    <w:rsid w:val="00624F3C"/>
    <w:rsid w:val="00626D5F"/>
    <w:rsid w:val="00646C29"/>
    <w:rsid w:val="006D26F9"/>
    <w:rsid w:val="0072340E"/>
    <w:rsid w:val="00744D0A"/>
    <w:rsid w:val="0074720D"/>
    <w:rsid w:val="00762F94"/>
    <w:rsid w:val="007A62E1"/>
    <w:rsid w:val="007C4B65"/>
    <w:rsid w:val="007E2A23"/>
    <w:rsid w:val="007E4F85"/>
    <w:rsid w:val="007E519D"/>
    <w:rsid w:val="0080636C"/>
    <w:rsid w:val="008322CA"/>
    <w:rsid w:val="00842954"/>
    <w:rsid w:val="00847794"/>
    <w:rsid w:val="008A2A98"/>
    <w:rsid w:val="008E569B"/>
    <w:rsid w:val="008F2211"/>
    <w:rsid w:val="00931609"/>
    <w:rsid w:val="00935334"/>
    <w:rsid w:val="009A15D8"/>
    <w:rsid w:val="009A5A38"/>
    <w:rsid w:val="009C7711"/>
    <w:rsid w:val="009E3591"/>
    <w:rsid w:val="00A1147A"/>
    <w:rsid w:val="00A40EBD"/>
    <w:rsid w:val="00A92607"/>
    <w:rsid w:val="00AB6E4B"/>
    <w:rsid w:val="00AB77CF"/>
    <w:rsid w:val="00B36478"/>
    <w:rsid w:val="00B51EB0"/>
    <w:rsid w:val="00BB6E39"/>
    <w:rsid w:val="00BD172A"/>
    <w:rsid w:val="00C006C3"/>
    <w:rsid w:val="00C476CF"/>
    <w:rsid w:val="00C71A55"/>
    <w:rsid w:val="00CB1F62"/>
    <w:rsid w:val="00CB6398"/>
    <w:rsid w:val="00CC68A6"/>
    <w:rsid w:val="00CD1E84"/>
    <w:rsid w:val="00CF018E"/>
    <w:rsid w:val="00D0065E"/>
    <w:rsid w:val="00D051E8"/>
    <w:rsid w:val="00D33025"/>
    <w:rsid w:val="00D935EA"/>
    <w:rsid w:val="00DB1525"/>
    <w:rsid w:val="00DE1BB4"/>
    <w:rsid w:val="00E03752"/>
    <w:rsid w:val="00E056A9"/>
    <w:rsid w:val="00E461BD"/>
    <w:rsid w:val="00E60073"/>
    <w:rsid w:val="00EC531A"/>
    <w:rsid w:val="00F14DAB"/>
    <w:rsid w:val="00F20995"/>
    <w:rsid w:val="00F76D0B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CB1F6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B1F6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B1F62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35F7-EAE4-4A41-8C04-108C359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Kiko</cp:lastModifiedBy>
  <cp:revision>2</cp:revision>
  <cp:lastPrinted>2020-06-04T14:14:00Z</cp:lastPrinted>
  <dcterms:created xsi:type="dcterms:W3CDTF">2021-04-19T06:51:00Z</dcterms:created>
  <dcterms:modified xsi:type="dcterms:W3CDTF">2021-04-19T06:51:00Z</dcterms:modified>
</cp:coreProperties>
</file>