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0D" w:rsidRDefault="00645A0D" w:rsidP="00645A0D">
      <w:pPr>
        <w:shd w:val="clear" w:color="auto" w:fill="FFFFFF"/>
        <w:rPr>
          <w:rFonts w:ascii="Segoe UI" w:hAnsi="Segoe UI" w:cs="Segoe UI"/>
          <w:color w:val="212121"/>
        </w:rPr>
      </w:pPr>
    </w:p>
    <w:p w:rsidR="00645A0D" w:rsidRPr="00645A0D" w:rsidRDefault="00645A0D" w:rsidP="00645A0D">
      <w:pPr>
        <w:shd w:val="clear" w:color="auto" w:fill="FFFFFF"/>
        <w:rPr>
          <w:rFonts w:ascii="Segoe UI" w:hAnsi="Segoe UI" w:cs="Segoe UI"/>
          <w:color w:val="212121"/>
          <w:sz w:val="14"/>
          <w:szCs w:val="14"/>
        </w:rPr>
      </w:pPr>
      <w:r w:rsidRPr="00645A0D">
        <w:rPr>
          <w:rFonts w:ascii="Segoe UI" w:hAnsi="Segoe UI" w:cs="Segoe UI"/>
          <w:color w:val="1F497D"/>
        </w:rPr>
        <w:t> </w:t>
      </w:r>
    </w:p>
    <w:p w:rsidR="00FF2D1D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FF2D1D" w:rsidRDefault="00FF2D1D" w:rsidP="00FF2D1D">
      <w:pPr>
        <w:pStyle w:val="Nadpis2"/>
        <w:spacing w:before="0"/>
        <w:jc w:val="both"/>
        <w:rPr>
          <w:sz w:val="28"/>
          <w:lang w:val="sk-SK"/>
        </w:rPr>
      </w:pPr>
    </w:p>
    <w:p w:rsidR="00FF2D1D" w:rsidRPr="004A286D" w:rsidRDefault="00892D72" w:rsidP="00FF2D1D">
      <w:pPr>
        <w:pStyle w:val="Nadpis2"/>
        <w:spacing w:before="0"/>
        <w:rPr>
          <w:rFonts w:asciiTheme="minorHAnsi" w:hAnsiTheme="minorHAnsi" w:cstheme="minorHAnsi"/>
          <w:szCs w:val="24"/>
        </w:rPr>
      </w:pPr>
      <w:r w:rsidRPr="004A286D">
        <w:rPr>
          <w:rFonts w:asciiTheme="minorHAnsi" w:hAnsiTheme="minorHAnsi" w:cstheme="minorHAnsi"/>
          <w:szCs w:val="24"/>
        </w:rPr>
        <w:t>ZÁPOČET Z PREDMETU</w:t>
      </w:r>
    </w:p>
    <w:p w:rsidR="00FF2D1D" w:rsidRPr="00E23ADC" w:rsidRDefault="004A286D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Dizertačný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92D72">
        <w:rPr>
          <w:rFonts w:asciiTheme="minorHAnsi" w:hAnsiTheme="minorHAnsi" w:cstheme="minorHAnsi"/>
          <w:sz w:val="22"/>
          <w:szCs w:val="22"/>
          <w:lang w:val="cs-CZ"/>
        </w:rPr>
        <w:t xml:space="preserve"> pr</w:t>
      </w:r>
      <w:r>
        <w:rPr>
          <w:rFonts w:asciiTheme="minorHAnsi" w:hAnsiTheme="minorHAnsi" w:cstheme="minorHAnsi"/>
          <w:sz w:val="22"/>
          <w:szCs w:val="22"/>
          <w:lang w:val="cs-CZ"/>
        </w:rPr>
        <w:t>ojekt</w:t>
      </w:r>
    </w:p>
    <w:p w:rsidR="00FF2D1D" w:rsidRPr="00E23ADC" w:rsidRDefault="00FF2D1D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FF2D1D" w:rsidRPr="00E23ADC" w:rsidRDefault="00FF2D1D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bookmarkStart w:id="0" w:name="_GoBack"/>
      <w:r w:rsidRPr="00E23ADC">
        <w:rPr>
          <w:rFonts w:asciiTheme="minorHAnsi" w:hAnsiTheme="minorHAnsi" w:cstheme="minorHAnsi"/>
          <w:snapToGrid w:val="0"/>
          <w:sz w:val="22"/>
          <w:szCs w:val="22"/>
        </w:rPr>
        <w:t>Meno a priezvisko doktoranda:</w:t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Dátum a miesto narodenia: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Študijný program:</w:t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Študijný odbor: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 xml:space="preserve">Školiace pracovisko: 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bookmarkEnd w:id="0"/>
    <w:p w:rsidR="00FF2D1D" w:rsidRPr="00E23ADC" w:rsidRDefault="00FF2D1D" w:rsidP="00E23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z w:val="22"/>
          <w:szCs w:val="22"/>
        </w:rPr>
        <w:t xml:space="preserve">Forma doktorandského štúdia: </w:t>
      </w:r>
      <w:r w:rsidRPr="00E23ADC">
        <w:rPr>
          <w:rFonts w:asciiTheme="minorHAnsi" w:hAnsiTheme="minorHAnsi" w:cstheme="minorHAnsi"/>
          <w:sz w:val="22"/>
          <w:szCs w:val="22"/>
        </w:rPr>
        <w:tab/>
      </w:r>
      <w:r w:rsidRPr="00E23ADC">
        <w:rPr>
          <w:rFonts w:asciiTheme="minorHAnsi" w:hAnsiTheme="minorHAnsi" w:cstheme="minorHAnsi"/>
          <w:sz w:val="22"/>
          <w:szCs w:val="22"/>
        </w:rPr>
        <w:tab/>
      </w:r>
      <w:r w:rsidRPr="00E23ADC">
        <w:rPr>
          <w:rFonts w:asciiTheme="minorHAnsi" w:hAnsiTheme="minorHAnsi" w:cstheme="minorHAnsi"/>
          <w:sz w:val="22"/>
          <w:szCs w:val="22"/>
        </w:rPr>
        <w:tab/>
      </w:r>
    </w:p>
    <w:p w:rsidR="00FF2D1D" w:rsidRPr="00E23ADC" w:rsidRDefault="00892D72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Školiteľ:</w:t>
      </w:r>
    </w:p>
    <w:p w:rsidR="00FF2D1D" w:rsidRDefault="00FF2D1D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892D72" w:rsidRPr="00E23ADC" w:rsidRDefault="00892D72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Pr="00E23ADC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Výsledok: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>prospel (a) – neprospel (a)  x/</w:t>
      </w: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:rsidR="00892D72" w:rsidRDefault="00892D72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FF2D1D" w:rsidRDefault="00892D72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Podpis školiteľa:</w:t>
      </w:r>
    </w:p>
    <w:p w:rsidR="00892D72" w:rsidRPr="00E23ADC" w:rsidRDefault="00892D72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892D72" w:rsidRPr="00E23ADC" w:rsidSect="00F23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11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FC" w:rsidRDefault="00A216FC">
      <w:r>
        <w:separator/>
      </w:r>
    </w:p>
  </w:endnote>
  <w:endnote w:type="continuationSeparator" w:id="0">
    <w:p w:rsidR="00A216FC" w:rsidRDefault="00A2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anD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61" w:rsidRDefault="00F151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61" w:rsidRDefault="00F1516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F23B4B" w:rsidP="0009659B">
    <w:pPr>
      <w:pStyle w:val="Pta"/>
      <w:jc w:val="both"/>
      <w:rPr>
        <w:rFonts w:asciiTheme="minorHAnsi" w:hAnsiTheme="minorHAnsi"/>
        <w:sz w:val="16"/>
        <w:szCs w:val="16"/>
      </w:rPr>
    </w:pPr>
    <w:r w:rsidRPr="006748A9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D1CEFAF" wp14:editId="4A23E943">
          <wp:simplePos x="0" y="0"/>
          <wp:positionH relativeFrom="column">
            <wp:posOffset>5374496</wp:posOffset>
          </wp:positionH>
          <wp:positionV relativeFrom="page">
            <wp:posOffset>9534321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659B" w:rsidRPr="006748A9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EB87D44" wp14:editId="66AA6FF2">
          <wp:simplePos x="0" y="0"/>
          <wp:positionH relativeFrom="column">
            <wp:posOffset>5372914</wp:posOffset>
          </wp:positionH>
          <wp:positionV relativeFrom="page">
            <wp:posOffset>9526318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hyperlink r:id="rId2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6748A9">
      <w:rPr>
        <w:rFonts w:asciiTheme="minorHAnsi" w:hAnsiTheme="minorHAnsi"/>
        <w:sz w:val="16"/>
        <w:szCs w:val="16"/>
      </w:rPr>
      <w:t xml:space="preserve">421,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FC" w:rsidRDefault="00A216FC">
      <w:r>
        <w:separator/>
      </w:r>
    </w:p>
  </w:footnote>
  <w:footnote w:type="continuationSeparator" w:id="0">
    <w:p w:rsidR="00A216FC" w:rsidRDefault="00A2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61" w:rsidRDefault="00F151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61" w:rsidRDefault="00F1516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51612DFA" wp14:editId="182DB8F3">
          <wp:simplePos x="0" y="0"/>
          <wp:positionH relativeFrom="column">
            <wp:posOffset>13970</wp:posOffset>
          </wp:positionH>
          <wp:positionV relativeFrom="paragraph">
            <wp:posOffset>-10795</wp:posOffset>
          </wp:positionV>
          <wp:extent cx="2725200" cy="468000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A3C51">
      <w:rPr>
        <w:rFonts w:ascii="NimbuSanDEELig" w:hAnsi="NimbuSanDEELig"/>
        <w:sz w:val="20"/>
        <w:szCs w:val="20"/>
      </w:rPr>
      <w:t xml:space="preserve"> </w:t>
    </w:r>
    <w:r w:rsidR="00044F79">
      <w:rPr>
        <w:rFonts w:asciiTheme="minorHAnsi" w:hAnsiTheme="minorHAnsi"/>
        <w:b/>
        <w:sz w:val="20"/>
        <w:szCs w:val="20"/>
      </w:rPr>
      <w:t>Dekanát</w:t>
    </w:r>
    <w:r w:rsidR="00EA6C8D">
      <w:rPr>
        <w:rFonts w:asciiTheme="minorHAnsi" w:hAnsiTheme="minorHAnsi"/>
        <w:b/>
        <w:sz w:val="20"/>
        <w:szCs w:val="20"/>
      </w:rPr>
      <w:t xml:space="preserve">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F15161" w:rsidRDefault="00F15161" w:rsidP="00F15161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  <w:r w:rsidRPr="00DD2D2E">
      <w:rPr>
        <w:rFonts w:asciiTheme="minorHAnsi" w:hAnsiTheme="minorHAnsi"/>
        <w:sz w:val="20"/>
        <w:szCs w:val="20"/>
      </w:rPr>
      <w:t xml:space="preserve">Letná </w:t>
    </w:r>
    <w:r>
      <w:rPr>
        <w:rFonts w:asciiTheme="minorHAnsi" w:hAnsiTheme="minorHAnsi"/>
        <w:sz w:val="20"/>
        <w:szCs w:val="20"/>
      </w:rPr>
      <w:t>1/</w:t>
    </w:r>
    <w:r w:rsidRPr="00DD2D2E">
      <w:rPr>
        <w:rFonts w:asciiTheme="minorHAnsi" w:hAnsiTheme="minorHAnsi"/>
        <w:sz w:val="20"/>
        <w:szCs w:val="20"/>
      </w:rPr>
      <w:t>9 | 042 00 Košice</w:t>
    </w:r>
    <w:r>
      <w:rPr>
        <w:rFonts w:asciiTheme="minorHAnsi" w:hAnsiTheme="minorHAnsi"/>
        <w:sz w:val="20"/>
        <w:szCs w:val="20"/>
      </w:rPr>
      <w:t xml:space="preserve"> - Sever</w:t>
    </w:r>
  </w:p>
  <w:p w:rsidR="00F15161" w:rsidRDefault="00F15161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C"/>
    <w:rsid w:val="00025624"/>
    <w:rsid w:val="00030555"/>
    <w:rsid w:val="000310F2"/>
    <w:rsid w:val="00044F79"/>
    <w:rsid w:val="00090145"/>
    <w:rsid w:val="00093C13"/>
    <w:rsid w:val="0009659B"/>
    <w:rsid w:val="000A5C6A"/>
    <w:rsid w:val="000B58A9"/>
    <w:rsid w:val="000E4CDA"/>
    <w:rsid w:val="0012114E"/>
    <w:rsid w:val="001268DF"/>
    <w:rsid w:val="00156CDE"/>
    <w:rsid w:val="00166DA5"/>
    <w:rsid w:val="0017256F"/>
    <w:rsid w:val="00182A6B"/>
    <w:rsid w:val="001E412F"/>
    <w:rsid w:val="001F357C"/>
    <w:rsid w:val="001F3F09"/>
    <w:rsid w:val="00282FAC"/>
    <w:rsid w:val="002862A4"/>
    <w:rsid w:val="0028754A"/>
    <w:rsid w:val="002A3C51"/>
    <w:rsid w:val="002C2C4C"/>
    <w:rsid w:val="002F3B9D"/>
    <w:rsid w:val="0037400D"/>
    <w:rsid w:val="00375865"/>
    <w:rsid w:val="00377701"/>
    <w:rsid w:val="003915FD"/>
    <w:rsid w:val="003B368A"/>
    <w:rsid w:val="003D2980"/>
    <w:rsid w:val="00417F52"/>
    <w:rsid w:val="004219D2"/>
    <w:rsid w:val="00423155"/>
    <w:rsid w:val="004440F8"/>
    <w:rsid w:val="004477F1"/>
    <w:rsid w:val="0046740F"/>
    <w:rsid w:val="00477002"/>
    <w:rsid w:val="00497766"/>
    <w:rsid w:val="004A1B86"/>
    <w:rsid w:val="004A286D"/>
    <w:rsid w:val="004C7A31"/>
    <w:rsid w:val="004F67AB"/>
    <w:rsid w:val="00525AC0"/>
    <w:rsid w:val="00542CB8"/>
    <w:rsid w:val="00542E6B"/>
    <w:rsid w:val="00567125"/>
    <w:rsid w:val="0058192D"/>
    <w:rsid w:val="005B7F83"/>
    <w:rsid w:val="005C7F13"/>
    <w:rsid w:val="005E5F70"/>
    <w:rsid w:val="0060069F"/>
    <w:rsid w:val="00615A46"/>
    <w:rsid w:val="00645A0D"/>
    <w:rsid w:val="006748A9"/>
    <w:rsid w:val="006B63DA"/>
    <w:rsid w:val="006D5BAC"/>
    <w:rsid w:val="006D5C3C"/>
    <w:rsid w:val="006F747D"/>
    <w:rsid w:val="00740EBC"/>
    <w:rsid w:val="00764AB1"/>
    <w:rsid w:val="00767908"/>
    <w:rsid w:val="0080747D"/>
    <w:rsid w:val="00826D88"/>
    <w:rsid w:val="008524B3"/>
    <w:rsid w:val="008771A3"/>
    <w:rsid w:val="008805E7"/>
    <w:rsid w:val="00892D72"/>
    <w:rsid w:val="008C0A55"/>
    <w:rsid w:val="008C432A"/>
    <w:rsid w:val="008D6591"/>
    <w:rsid w:val="008F3C3E"/>
    <w:rsid w:val="0091486F"/>
    <w:rsid w:val="00945258"/>
    <w:rsid w:val="009910FF"/>
    <w:rsid w:val="009B01A0"/>
    <w:rsid w:val="009B4F3C"/>
    <w:rsid w:val="009E465E"/>
    <w:rsid w:val="00A05C2A"/>
    <w:rsid w:val="00A216FC"/>
    <w:rsid w:val="00A5376A"/>
    <w:rsid w:val="00A7014B"/>
    <w:rsid w:val="00AB0DDC"/>
    <w:rsid w:val="00AE3A0A"/>
    <w:rsid w:val="00B1638E"/>
    <w:rsid w:val="00B46C60"/>
    <w:rsid w:val="00B52FC2"/>
    <w:rsid w:val="00B73800"/>
    <w:rsid w:val="00B74A3F"/>
    <w:rsid w:val="00B90D94"/>
    <w:rsid w:val="00BE351B"/>
    <w:rsid w:val="00BE5A45"/>
    <w:rsid w:val="00C04E43"/>
    <w:rsid w:val="00C916CA"/>
    <w:rsid w:val="00CC57F2"/>
    <w:rsid w:val="00CF3D79"/>
    <w:rsid w:val="00D015DD"/>
    <w:rsid w:val="00D015EF"/>
    <w:rsid w:val="00D24AE4"/>
    <w:rsid w:val="00D47C22"/>
    <w:rsid w:val="00DB7FB1"/>
    <w:rsid w:val="00DC4834"/>
    <w:rsid w:val="00DD2D2E"/>
    <w:rsid w:val="00DD5F09"/>
    <w:rsid w:val="00DE77EA"/>
    <w:rsid w:val="00E23ADC"/>
    <w:rsid w:val="00E361C9"/>
    <w:rsid w:val="00E6194F"/>
    <w:rsid w:val="00E91DDC"/>
    <w:rsid w:val="00EA4CC2"/>
    <w:rsid w:val="00EA6C8D"/>
    <w:rsid w:val="00EC4595"/>
    <w:rsid w:val="00EF6D3D"/>
    <w:rsid w:val="00F02673"/>
    <w:rsid w:val="00F15161"/>
    <w:rsid w:val="00F23B4B"/>
    <w:rsid w:val="00F40908"/>
    <w:rsid w:val="00F40A36"/>
    <w:rsid w:val="00F63F86"/>
    <w:rsid w:val="00F71CC6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e.fmmr@tuke.sk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8;KOV&#221;%20PAPIER%20-%20%20NOV&#221;\HP%20nov&#253;%20dizajn%20manu&#225;l%20-%20&#353;tudijn&#253;%20refer&#225;t%20-%20pro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A317-1C35-4472-ACFD-4F4A9E9A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nový dizajn manuál - študijný referát - prodekan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studijne</dc:creator>
  <cp:lastModifiedBy>studijne</cp:lastModifiedBy>
  <cp:revision>3</cp:revision>
  <cp:lastPrinted>2020-01-22T08:26:00Z</cp:lastPrinted>
  <dcterms:created xsi:type="dcterms:W3CDTF">2022-03-11T08:54:00Z</dcterms:created>
  <dcterms:modified xsi:type="dcterms:W3CDTF">2022-03-11T08:54:00Z</dcterms:modified>
</cp:coreProperties>
</file>