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0D" w:rsidRDefault="00645A0D" w:rsidP="00645A0D">
      <w:pPr>
        <w:shd w:val="clear" w:color="auto" w:fill="FFFFFF"/>
        <w:rPr>
          <w:rFonts w:ascii="Segoe UI" w:hAnsi="Segoe UI" w:cs="Segoe UI"/>
          <w:color w:val="212121"/>
        </w:rPr>
      </w:pPr>
      <w:bookmarkStart w:id="0" w:name="_GoBack"/>
      <w:bookmarkEnd w:id="0"/>
    </w:p>
    <w:p w:rsidR="00645A0D" w:rsidRPr="00645A0D" w:rsidRDefault="00645A0D" w:rsidP="00645A0D">
      <w:pPr>
        <w:shd w:val="clear" w:color="auto" w:fill="FFFFFF"/>
        <w:rPr>
          <w:rFonts w:ascii="Segoe UI" w:hAnsi="Segoe UI" w:cs="Segoe UI"/>
          <w:color w:val="212121"/>
          <w:sz w:val="14"/>
          <w:szCs w:val="14"/>
        </w:rPr>
      </w:pPr>
      <w:r w:rsidRPr="00645A0D">
        <w:rPr>
          <w:rFonts w:ascii="Segoe UI" w:hAnsi="Segoe UI" w:cs="Segoe UI"/>
          <w:color w:val="1F497D"/>
        </w:rPr>
        <w:t> </w:t>
      </w:r>
    </w:p>
    <w:p w:rsidR="00EC4595" w:rsidRDefault="00EC4595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F2D1D" w:rsidRDefault="00FF2D1D" w:rsidP="00FF2D1D">
      <w:pPr>
        <w:pStyle w:val="Nadpis2"/>
        <w:spacing w:before="0"/>
        <w:jc w:val="both"/>
        <w:rPr>
          <w:sz w:val="28"/>
          <w:lang w:val="sk-SK"/>
        </w:rPr>
      </w:pPr>
    </w:p>
    <w:p w:rsidR="00FF2D1D" w:rsidRPr="00E23ADC" w:rsidRDefault="00FF2D1D" w:rsidP="00FF2D1D">
      <w:pPr>
        <w:pStyle w:val="Nadpis2"/>
        <w:spacing w:before="0"/>
        <w:rPr>
          <w:rFonts w:asciiTheme="minorHAnsi" w:hAnsiTheme="minorHAnsi" w:cstheme="minorHAnsi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>PROTOKOL O SKÚŠKE Z PREDMETU:</w:t>
      </w:r>
    </w:p>
    <w:p w:rsidR="00FF2D1D" w:rsidRPr="00E23ADC" w:rsidRDefault="00FF2D1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E23ADC">
        <w:rPr>
          <w:rFonts w:asciiTheme="minorHAnsi" w:hAnsiTheme="minorHAnsi" w:cstheme="minorHAnsi"/>
          <w:sz w:val="22"/>
          <w:szCs w:val="22"/>
          <w:lang w:val="cs-CZ"/>
        </w:rPr>
        <w:t>(</w:t>
      </w:r>
      <w:proofErr w:type="spellStart"/>
      <w:r w:rsidRPr="00E23ADC">
        <w:rPr>
          <w:rFonts w:asciiTheme="minorHAnsi" w:hAnsiTheme="minorHAnsi" w:cstheme="minorHAnsi"/>
          <w:sz w:val="22"/>
          <w:szCs w:val="22"/>
          <w:lang w:val="cs-CZ"/>
        </w:rPr>
        <w:t>názov</w:t>
      </w:r>
      <w:proofErr w:type="spellEnd"/>
      <w:r w:rsidRPr="00E23AD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23ADC">
        <w:rPr>
          <w:rFonts w:asciiTheme="minorHAnsi" w:hAnsiTheme="minorHAnsi" w:cstheme="minorHAnsi"/>
          <w:sz w:val="22"/>
          <w:szCs w:val="22"/>
          <w:lang w:val="cs-CZ"/>
        </w:rPr>
        <w:t>predmetu</w:t>
      </w:r>
      <w:proofErr w:type="spellEnd"/>
      <w:r w:rsidRPr="00E23ADC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:rsidR="00FF2D1D" w:rsidRPr="00E23ADC" w:rsidRDefault="00FF2D1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FF2D1D" w:rsidRPr="00E23ADC" w:rsidRDefault="00FF2D1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Meno a priezvisko doktoranda:</w:t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Dátum a miesto narodenia: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program: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odbor: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 xml:space="preserve">Školiace pracovisko: 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 xml:space="preserve">Forma doktorandského štúdia: </w:t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>Skúšajúci:</w:t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>Prísediaci (minimálne 2):</w:t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 xml:space="preserve">Otázky (minimálne 2): </w:t>
      </w: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Výsledok: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>prospel (a) – neprospel (a)  x/</w:t>
      </w: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x/ čo sa nehodí preškrtnúť</w:t>
      </w: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:rsidR="00FF2D1D" w:rsidRPr="00E23ADC" w:rsidRDefault="00FF2D1D" w:rsidP="000310F2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Podpis skúšajúceho:</w:t>
      </w:r>
    </w:p>
    <w:p w:rsidR="00FF2D1D" w:rsidRPr="00E23ADC" w:rsidRDefault="00FF2D1D" w:rsidP="000310F2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Podpisy prísediacich:</w:t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Miesto a dátum vykonania:</w:t>
      </w:r>
    </w:p>
    <w:p w:rsidR="00FF2D1D" w:rsidRPr="00525AC0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sectPr w:rsidR="00FF2D1D" w:rsidRPr="00525AC0" w:rsidSect="00F23B4B">
      <w:headerReference w:type="first" r:id="rId9"/>
      <w:footerReference w:type="first" r:id="rId10"/>
      <w:type w:val="continuous"/>
      <w:pgSz w:w="11906" w:h="16838" w:code="9"/>
      <w:pgMar w:top="1511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96" w:rsidRDefault="00076596">
      <w:r>
        <w:separator/>
      </w:r>
    </w:p>
  </w:endnote>
  <w:endnote w:type="continuationSeparator" w:id="0">
    <w:p w:rsidR="00076596" w:rsidRDefault="000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96" w:rsidRDefault="00076596">
      <w:r>
        <w:separator/>
      </w:r>
    </w:p>
  </w:footnote>
  <w:footnote w:type="continuationSeparator" w:id="0">
    <w:p w:rsidR="00076596" w:rsidRDefault="0007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C51">
      <w:rPr>
        <w:rFonts w:ascii="NimbuSanDEELig" w:hAnsi="NimbuSanDEELig"/>
        <w:sz w:val="20"/>
        <w:szCs w:val="20"/>
      </w:rPr>
      <w:t xml:space="preserve"> </w:t>
    </w:r>
    <w:r w:rsidR="00044F79">
      <w:rPr>
        <w:rFonts w:asciiTheme="minorHAnsi" w:hAnsiTheme="minorHAnsi"/>
        <w:b/>
        <w:sz w:val="20"/>
        <w:szCs w:val="20"/>
      </w:rPr>
      <w:t>Dekanát</w:t>
    </w:r>
    <w:r w:rsidR="00EA6C8D">
      <w:rPr>
        <w:rFonts w:asciiTheme="minorHAnsi" w:hAnsiTheme="minorHAnsi"/>
        <w:b/>
        <w:sz w:val="20"/>
        <w:szCs w:val="20"/>
      </w:rPr>
      <w:t xml:space="preserve">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314762" w:rsidRDefault="00314762" w:rsidP="00314762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>9 | 042 00 Košice</w:t>
    </w:r>
    <w:r>
      <w:rPr>
        <w:rFonts w:asciiTheme="minorHAnsi" w:hAnsiTheme="minorHAnsi"/>
        <w:sz w:val="20"/>
        <w:szCs w:val="20"/>
      </w:rPr>
      <w:t xml:space="preserve"> - Sever</w:t>
    </w:r>
  </w:p>
  <w:p w:rsidR="00314762" w:rsidRDefault="00314762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C"/>
    <w:rsid w:val="00025624"/>
    <w:rsid w:val="00030555"/>
    <w:rsid w:val="000310F2"/>
    <w:rsid w:val="00044F79"/>
    <w:rsid w:val="00076596"/>
    <w:rsid w:val="00090145"/>
    <w:rsid w:val="00093C13"/>
    <w:rsid w:val="0009659B"/>
    <w:rsid w:val="000A5C6A"/>
    <w:rsid w:val="000B58A9"/>
    <w:rsid w:val="000E4CDA"/>
    <w:rsid w:val="001268DF"/>
    <w:rsid w:val="00166DA5"/>
    <w:rsid w:val="0017256F"/>
    <w:rsid w:val="00182A6B"/>
    <w:rsid w:val="001E412F"/>
    <w:rsid w:val="001F357C"/>
    <w:rsid w:val="001F3F09"/>
    <w:rsid w:val="00282FAC"/>
    <w:rsid w:val="002862A4"/>
    <w:rsid w:val="0028754A"/>
    <w:rsid w:val="002A3C51"/>
    <w:rsid w:val="002C2C4C"/>
    <w:rsid w:val="002F3B9D"/>
    <w:rsid w:val="00314762"/>
    <w:rsid w:val="0037400D"/>
    <w:rsid w:val="00375865"/>
    <w:rsid w:val="00377701"/>
    <w:rsid w:val="003915FD"/>
    <w:rsid w:val="003B368A"/>
    <w:rsid w:val="003D2980"/>
    <w:rsid w:val="00417F52"/>
    <w:rsid w:val="004219D2"/>
    <w:rsid w:val="00423155"/>
    <w:rsid w:val="004440F8"/>
    <w:rsid w:val="004477F1"/>
    <w:rsid w:val="0046740F"/>
    <w:rsid w:val="00477002"/>
    <w:rsid w:val="00497766"/>
    <w:rsid w:val="004A1B86"/>
    <w:rsid w:val="004C7A31"/>
    <w:rsid w:val="00525AC0"/>
    <w:rsid w:val="00542CB8"/>
    <w:rsid w:val="00542E6B"/>
    <w:rsid w:val="00567125"/>
    <w:rsid w:val="0058192D"/>
    <w:rsid w:val="005B7F83"/>
    <w:rsid w:val="005C7F13"/>
    <w:rsid w:val="005E5F70"/>
    <w:rsid w:val="0060069F"/>
    <w:rsid w:val="00615A46"/>
    <w:rsid w:val="00645A0D"/>
    <w:rsid w:val="006748A9"/>
    <w:rsid w:val="006B63DA"/>
    <w:rsid w:val="006D5BAC"/>
    <w:rsid w:val="006D5C3C"/>
    <w:rsid w:val="006F747D"/>
    <w:rsid w:val="00740EBC"/>
    <w:rsid w:val="00764AB1"/>
    <w:rsid w:val="00767908"/>
    <w:rsid w:val="0080747D"/>
    <w:rsid w:val="00826D88"/>
    <w:rsid w:val="008805E7"/>
    <w:rsid w:val="008C0A55"/>
    <w:rsid w:val="008C432A"/>
    <w:rsid w:val="008F3C3E"/>
    <w:rsid w:val="0091486F"/>
    <w:rsid w:val="00945258"/>
    <w:rsid w:val="009910FF"/>
    <w:rsid w:val="009B01A0"/>
    <w:rsid w:val="009E465E"/>
    <w:rsid w:val="00A05C2A"/>
    <w:rsid w:val="00A5376A"/>
    <w:rsid w:val="00A7014B"/>
    <w:rsid w:val="00AB0DDC"/>
    <w:rsid w:val="00AE3A0A"/>
    <w:rsid w:val="00B1638E"/>
    <w:rsid w:val="00B46C60"/>
    <w:rsid w:val="00B52FC2"/>
    <w:rsid w:val="00B618AE"/>
    <w:rsid w:val="00B73800"/>
    <w:rsid w:val="00B74A3F"/>
    <w:rsid w:val="00B90D94"/>
    <w:rsid w:val="00BE351B"/>
    <w:rsid w:val="00BE5A45"/>
    <w:rsid w:val="00C04E43"/>
    <w:rsid w:val="00C916CA"/>
    <w:rsid w:val="00CC57F2"/>
    <w:rsid w:val="00CF3D79"/>
    <w:rsid w:val="00D015DD"/>
    <w:rsid w:val="00D015EF"/>
    <w:rsid w:val="00D24AE4"/>
    <w:rsid w:val="00D47C22"/>
    <w:rsid w:val="00DB7FB1"/>
    <w:rsid w:val="00DC4834"/>
    <w:rsid w:val="00DD2D2E"/>
    <w:rsid w:val="00DD5F09"/>
    <w:rsid w:val="00DE77EA"/>
    <w:rsid w:val="00E23ADC"/>
    <w:rsid w:val="00E6194F"/>
    <w:rsid w:val="00E91DDC"/>
    <w:rsid w:val="00EA4CC2"/>
    <w:rsid w:val="00EA6C8D"/>
    <w:rsid w:val="00EC4595"/>
    <w:rsid w:val="00EF6D3D"/>
    <w:rsid w:val="00F02673"/>
    <w:rsid w:val="00F23B4B"/>
    <w:rsid w:val="00F40908"/>
    <w:rsid w:val="00F40A36"/>
    <w:rsid w:val="00F43AE7"/>
    <w:rsid w:val="00F63F8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8;KOV&#221;%20PAPIER%20-%20%20NOV&#221;\HP%20nov&#253;%20dizajn%20manu&#225;l%20-%20&#353;tudijn&#253;%20refer&#225;t%20-%20pro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B6E9-739A-407B-B1FB-554E50FD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nový dizajn manuál - študijný referát - prodekan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studijne</dc:creator>
  <cp:lastModifiedBy>studijne</cp:lastModifiedBy>
  <cp:revision>2</cp:revision>
  <cp:lastPrinted>2020-01-22T08:26:00Z</cp:lastPrinted>
  <dcterms:created xsi:type="dcterms:W3CDTF">2022-03-11T09:05:00Z</dcterms:created>
  <dcterms:modified xsi:type="dcterms:W3CDTF">2022-03-11T09:05:00Z</dcterms:modified>
</cp:coreProperties>
</file>